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79082E" w:rsidP="007E13DB">
      <w:pPr>
        <w:rPr>
          <w:rFonts w:ascii="Times New Roman" w:hAnsi="Times New Roman"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>У К А З</w:t>
      </w:r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Иркутской области</w:t>
      </w:r>
    </w:p>
    <w:p w:rsidR="009E64C4" w:rsidRPr="00132EA1" w:rsidRDefault="007776C9" w:rsidP="00AD4F74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 марта 2015 года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40-уг</w:t>
      </w:r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AD4F74" w:rsidRPr="00AD4F74" w:rsidRDefault="00AD4F74" w:rsidP="00AD4F74">
      <w:pPr>
        <w:suppressAutoHyphens/>
        <w:jc w:val="center"/>
        <w:rPr>
          <w:rFonts w:ascii="Times New Roman" w:hAnsi="Times New Roman"/>
          <w:b/>
          <w:sz w:val="28"/>
          <w:szCs w:val="22"/>
        </w:rPr>
      </w:pPr>
      <w:r w:rsidRPr="00AD4F74">
        <w:rPr>
          <w:rFonts w:ascii="Times New Roman" w:hAnsi="Times New Roman" w:hint="eastAsia"/>
          <w:b/>
          <w:sz w:val="28"/>
          <w:szCs w:val="22"/>
        </w:rPr>
        <w:lastRenderedPageBreak/>
        <w:t>Об</w:t>
      </w:r>
      <w:r w:rsidR="00BB3875">
        <w:rPr>
          <w:rFonts w:ascii="Times New Roman" w:hAnsi="Times New Roman"/>
          <w:b/>
          <w:sz w:val="28"/>
          <w:szCs w:val="22"/>
        </w:rPr>
        <w:t xml:space="preserve"> </w:t>
      </w:r>
      <w:bookmarkStart w:id="0" w:name="_GoBack"/>
      <w:bookmarkEnd w:id="0"/>
      <w:r w:rsidRPr="00AD4F74">
        <w:rPr>
          <w:rFonts w:ascii="Times New Roman" w:hAnsi="Times New Roman" w:hint="eastAsia"/>
          <w:b/>
          <w:sz w:val="28"/>
          <w:szCs w:val="22"/>
        </w:rPr>
        <w:t>осуществлении</w:t>
      </w:r>
      <w:r w:rsidR="00BB3875">
        <w:rPr>
          <w:rFonts w:ascii="Times New Roman" w:hAnsi="Times New Roman"/>
          <w:b/>
          <w:sz w:val="28"/>
          <w:szCs w:val="22"/>
        </w:rPr>
        <w:t xml:space="preserve"> </w:t>
      </w:r>
      <w:r w:rsidRPr="00AD4F74">
        <w:rPr>
          <w:rFonts w:ascii="Times New Roman" w:hAnsi="Times New Roman" w:hint="eastAsia"/>
          <w:b/>
          <w:sz w:val="28"/>
          <w:szCs w:val="22"/>
        </w:rPr>
        <w:t>мониторинга</w:t>
      </w:r>
      <w:r w:rsidR="00BB3875">
        <w:rPr>
          <w:rFonts w:ascii="Times New Roman" w:hAnsi="Times New Roman"/>
          <w:b/>
          <w:sz w:val="28"/>
          <w:szCs w:val="22"/>
        </w:rPr>
        <w:t xml:space="preserve"> </w:t>
      </w:r>
      <w:r w:rsidRPr="00AD4F74">
        <w:rPr>
          <w:rFonts w:ascii="Times New Roman" w:hAnsi="Times New Roman" w:hint="eastAsia"/>
          <w:b/>
          <w:sz w:val="28"/>
          <w:szCs w:val="22"/>
        </w:rPr>
        <w:t>наркоситуации</w:t>
      </w:r>
      <w:r w:rsidR="00BB3875">
        <w:rPr>
          <w:rFonts w:ascii="Times New Roman" w:hAnsi="Times New Roman"/>
          <w:b/>
          <w:sz w:val="28"/>
          <w:szCs w:val="22"/>
        </w:rPr>
        <w:t xml:space="preserve"> </w:t>
      </w:r>
      <w:r w:rsidRPr="00AD4F74">
        <w:rPr>
          <w:rFonts w:ascii="Times New Roman" w:hAnsi="Times New Roman" w:hint="eastAsia"/>
          <w:b/>
          <w:sz w:val="28"/>
          <w:szCs w:val="22"/>
        </w:rPr>
        <w:t>в</w:t>
      </w:r>
      <w:r w:rsidR="00BB3875">
        <w:rPr>
          <w:rFonts w:ascii="Times New Roman" w:hAnsi="Times New Roman"/>
          <w:b/>
          <w:sz w:val="28"/>
          <w:szCs w:val="22"/>
        </w:rPr>
        <w:t xml:space="preserve"> </w:t>
      </w:r>
      <w:r w:rsidRPr="00AD4F74">
        <w:rPr>
          <w:rFonts w:ascii="Times New Roman" w:hAnsi="Times New Roman" w:hint="eastAsia"/>
          <w:b/>
          <w:sz w:val="28"/>
          <w:szCs w:val="22"/>
        </w:rPr>
        <w:t>Иркутской</w:t>
      </w:r>
      <w:r w:rsidR="00BB3875">
        <w:rPr>
          <w:rFonts w:ascii="Times New Roman" w:hAnsi="Times New Roman"/>
          <w:b/>
          <w:sz w:val="28"/>
          <w:szCs w:val="22"/>
        </w:rPr>
        <w:t xml:space="preserve"> </w:t>
      </w:r>
      <w:r w:rsidRPr="00AD4F74">
        <w:rPr>
          <w:rFonts w:ascii="Times New Roman" w:hAnsi="Times New Roman" w:hint="eastAsia"/>
          <w:b/>
          <w:sz w:val="28"/>
          <w:szCs w:val="22"/>
        </w:rPr>
        <w:t>области</w:t>
      </w:r>
    </w:p>
    <w:p w:rsidR="00AD4F74" w:rsidRPr="00AD4F74" w:rsidRDefault="00AD4F74" w:rsidP="00AD4F74">
      <w:pPr>
        <w:suppressAutoHyphens/>
        <w:jc w:val="center"/>
        <w:rPr>
          <w:rFonts w:ascii="Times New Roman" w:hAnsi="Times New Roman"/>
          <w:b/>
          <w:sz w:val="28"/>
          <w:szCs w:val="22"/>
        </w:rPr>
      </w:pPr>
    </w:p>
    <w:p w:rsidR="007776C9" w:rsidRPr="007776C9" w:rsidRDefault="007776C9" w:rsidP="007776C9">
      <w:pPr>
        <w:suppressAutoHyphens/>
        <w:ind w:firstLine="709"/>
        <w:jc w:val="both"/>
        <w:rPr>
          <w:rFonts w:ascii="Times New Roman" w:hAnsi="Times New Roman"/>
          <w:sz w:val="28"/>
          <w:szCs w:val="22"/>
        </w:rPr>
      </w:pPr>
      <w:r w:rsidRPr="007776C9">
        <w:rPr>
          <w:rFonts w:ascii="Times New Roman" w:hAnsi="Times New Roman"/>
          <w:sz w:val="28"/>
          <w:szCs w:val="22"/>
        </w:rPr>
        <w:t xml:space="preserve">В целях реализации Указа Президента Российской Федерации от </w:t>
      </w:r>
      <w:r w:rsidRPr="007776C9">
        <w:rPr>
          <w:rFonts w:ascii="Times New Roman" w:hAnsi="Times New Roman"/>
          <w:sz w:val="28"/>
          <w:szCs w:val="22"/>
        </w:rPr>
        <w:br/>
        <w:t xml:space="preserve">18 октября 2007 года № 1374 «О дополнительных мерах по противодействию незаконному обороту наркотических средств, психотропных веществ и их прекурсоров», принимая во внимание Методику и порядок осуществления мониторинга, а также критерии развития наркоситуации в Российской Федерации и ее субъектах, утвержденную протоколом заседания Государственного антинаркотического комитета № 26 от </w:t>
      </w:r>
      <w:r w:rsidRPr="007776C9">
        <w:rPr>
          <w:rFonts w:ascii="Times New Roman" w:hAnsi="Times New Roman"/>
          <w:sz w:val="28"/>
          <w:szCs w:val="22"/>
        </w:rPr>
        <w:br/>
        <w:t>24 декабря 2014 года, руководствуясь статьей 59 Устава Иркутской области,</w:t>
      </w:r>
    </w:p>
    <w:p w:rsidR="007776C9" w:rsidRPr="007776C9" w:rsidRDefault="007776C9" w:rsidP="007776C9">
      <w:pPr>
        <w:suppressAutoHyphens/>
        <w:jc w:val="both"/>
        <w:rPr>
          <w:rFonts w:ascii="Times New Roman" w:hAnsi="Times New Roman"/>
          <w:sz w:val="28"/>
          <w:szCs w:val="22"/>
        </w:rPr>
      </w:pPr>
      <w:r w:rsidRPr="007776C9">
        <w:rPr>
          <w:rFonts w:ascii="Times New Roman" w:hAnsi="Times New Roman"/>
          <w:sz w:val="28"/>
          <w:szCs w:val="22"/>
        </w:rPr>
        <w:t>П О С Т А Н О В Л Я Ю:</w:t>
      </w:r>
    </w:p>
    <w:p w:rsidR="007776C9" w:rsidRPr="007776C9" w:rsidRDefault="007776C9" w:rsidP="007776C9">
      <w:pPr>
        <w:numPr>
          <w:ilvl w:val="0"/>
          <w:numId w:val="1"/>
        </w:numPr>
        <w:tabs>
          <w:tab w:val="left" w:pos="709"/>
        </w:tabs>
        <w:suppressAutoHyphens/>
        <w:ind w:left="0" w:firstLine="709"/>
        <w:jc w:val="both"/>
        <w:rPr>
          <w:rFonts w:ascii="Times New Roman" w:hAnsi="Times New Roman"/>
          <w:sz w:val="28"/>
          <w:szCs w:val="22"/>
        </w:rPr>
      </w:pPr>
      <w:r w:rsidRPr="007776C9">
        <w:rPr>
          <w:rFonts w:ascii="Times New Roman" w:hAnsi="Times New Roman"/>
          <w:sz w:val="28"/>
          <w:szCs w:val="22"/>
        </w:rPr>
        <w:t>Утвердить Положение об осуществлении мониторинга наркоситуации в Иркутской области (прилагается).</w:t>
      </w:r>
    </w:p>
    <w:p w:rsidR="007776C9" w:rsidRPr="007776C9" w:rsidRDefault="007776C9" w:rsidP="007776C9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2"/>
        </w:rPr>
      </w:pPr>
      <w:r w:rsidRPr="007776C9">
        <w:rPr>
          <w:rFonts w:ascii="Times New Roman" w:hAnsi="Times New Roman"/>
          <w:sz w:val="28"/>
          <w:szCs w:val="22"/>
        </w:rPr>
        <w:t>Признать утратившим силу указ Губернатора Иркутской области от 1 апреля 2013 года № 80-уг «Об осуществлении мониторинга наркоситуации в Иркутской области».</w:t>
      </w:r>
    </w:p>
    <w:p w:rsidR="007776C9" w:rsidRPr="007776C9" w:rsidRDefault="007776C9" w:rsidP="007776C9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2"/>
        </w:rPr>
      </w:pPr>
      <w:r w:rsidRPr="007776C9">
        <w:rPr>
          <w:rFonts w:ascii="Times New Roman" w:hAnsi="Times New Roman"/>
          <w:sz w:val="28"/>
          <w:szCs w:val="22"/>
        </w:rPr>
        <w:t>Настоящий указ подлежит официальному опубликованию.</w:t>
      </w:r>
    </w:p>
    <w:p w:rsidR="007776C9" w:rsidRDefault="007776C9" w:rsidP="007776C9">
      <w:pPr>
        <w:spacing w:after="200" w:line="240" w:lineRule="exact"/>
        <w:ind w:left="2835"/>
        <w:jc w:val="right"/>
        <w:rPr>
          <w:rFonts w:ascii="Times New Roman" w:hAnsi="Times New Roman"/>
          <w:sz w:val="28"/>
          <w:szCs w:val="22"/>
        </w:rPr>
      </w:pPr>
    </w:p>
    <w:p w:rsidR="007776C9" w:rsidRPr="007776C9" w:rsidRDefault="007776C9" w:rsidP="007776C9">
      <w:pPr>
        <w:spacing w:after="200" w:line="240" w:lineRule="exact"/>
        <w:ind w:left="2835"/>
        <w:jc w:val="right"/>
        <w:rPr>
          <w:rFonts w:ascii="Times New Roman" w:hAnsi="Times New Roman"/>
          <w:sz w:val="28"/>
          <w:szCs w:val="22"/>
        </w:rPr>
      </w:pPr>
    </w:p>
    <w:p w:rsidR="007776C9" w:rsidRPr="007776C9" w:rsidRDefault="007776C9" w:rsidP="007776C9">
      <w:pPr>
        <w:tabs>
          <w:tab w:val="left" w:pos="3936"/>
        </w:tabs>
        <w:spacing w:after="200" w:line="240" w:lineRule="exact"/>
        <w:ind w:left="108"/>
        <w:jc w:val="right"/>
        <w:rPr>
          <w:rFonts w:ascii="Times New Roman" w:hAnsi="Times New Roman"/>
          <w:sz w:val="28"/>
          <w:szCs w:val="22"/>
        </w:rPr>
      </w:pPr>
      <w:r w:rsidRPr="007776C9">
        <w:rPr>
          <w:rFonts w:ascii="Times New Roman" w:hAnsi="Times New Roman"/>
          <w:sz w:val="28"/>
          <w:szCs w:val="22"/>
        </w:rPr>
        <w:t>С.В. Ерощенко</w:t>
      </w:r>
    </w:p>
    <w:p w:rsidR="007776C9" w:rsidRPr="007776C9" w:rsidRDefault="007776C9" w:rsidP="007776C9">
      <w:pPr>
        <w:ind w:firstLine="709"/>
        <w:jc w:val="right"/>
        <w:rPr>
          <w:rFonts w:ascii="Times New Roman" w:hAnsi="Times New Roman"/>
          <w:kern w:val="28"/>
          <w:sz w:val="28"/>
          <w:szCs w:val="28"/>
        </w:rPr>
      </w:pPr>
    </w:p>
    <w:p w:rsidR="007776C9" w:rsidRPr="007776C9" w:rsidRDefault="007776C9" w:rsidP="007776C9">
      <w:pPr>
        <w:ind w:firstLine="709"/>
        <w:jc w:val="right"/>
        <w:rPr>
          <w:rFonts w:ascii="Times New Roman" w:hAnsi="Times New Roman"/>
          <w:kern w:val="28"/>
          <w:sz w:val="28"/>
          <w:szCs w:val="28"/>
        </w:rPr>
      </w:pPr>
    </w:p>
    <w:p w:rsidR="007776C9" w:rsidRPr="007776C9" w:rsidRDefault="007776C9" w:rsidP="007776C9">
      <w:pPr>
        <w:ind w:firstLine="709"/>
        <w:jc w:val="right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УТВЕРЖДЕНО</w:t>
      </w:r>
    </w:p>
    <w:p w:rsidR="007776C9" w:rsidRPr="007776C9" w:rsidRDefault="007776C9" w:rsidP="007776C9">
      <w:pPr>
        <w:ind w:firstLine="709"/>
        <w:jc w:val="right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указом Губернатора Иркутской области</w:t>
      </w:r>
    </w:p>
    <w:p w:rsidR="007776C9" w:rsidRPr="007776C9" w:rsidRDefault="007776C9" w:rsidP="007776C9">
      <w:pPr>
        <w:ind w:firstLine="709"/>
        <w:jc w:val="right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от  «</w:t>
      </w:r>
      <w:r>
        <w:rPr>
          <w:rFonts w:ascii="Times New Roman" w:hAnsi="Times New Roman"/>
          <w:kern w:val="28"/>
          <w:sz w:val="28"/>
          <w:szCs w:val="28"/>
        </w:rPr>
        <w:t>12</w:t>
      </w:r>
      <w:r w:rsidRPr="007776C9">
        <w:rPr>
          <w:rFonts w:ascii="Times New Roman" w:hAnsi="Times New Roman"/>
          <w:kern w:val="28"/>
          <w:sz w:val="28"/>
          <w:szCs w:val="28"/>
        </w:rPr>
        <w:t xml:space="preserve">» </w:t>
      </w:r>
      <w:r>
        <w:rPr>
          <w:rFonts w:ascii="Times New Roman" w:hAnsi="Times New Roman"/>
          <w:kern w:val="28"/>
          <w:sz w:val="28"/>
          <w:szCs w:val="28"/>
        </w:rPr>
        <w:t>марта</w:t>
      </w:r>
      <w:r w:rsidRPr="007776C9">
        <w:rPr>
          <w:rFonts w:ascii="Times New Roman" w:hAnsi="Times New Roman"/>
          <w:kern w:val="28"/>
          <w:sz w:val="28"/>
          <w:szCs w:val="28"/>
        </w:rPr>
        <w:t xml:space="preserve"> 2015 года № </w:t>
      </w:r>
      <w:r>
        <w:rPr>
          <w:rFonts w:ascii="Times New Roman" w:hAnsi="Times New Roman"/>
          <w:kern w:val="28"/>
          <w:sz w:val="28"/>
          <w:szCs w:val="28"/>
        </w:rPr>
        <w:t>40-уг</w:t>
      </w:r>
    </w:p>
    <w:p w:rsidR="007776C9" w:rsidRPr="007776C9" w:rsidRDefault="007776C9" w:rsidP="007776C9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776C9" w:rsidRPr="007776C9" w:rsidRDefault="007776C9" w:rsidP="007776C9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776C9" w:rsidRPr="007776C9" w:rsidRDefault="007776C9" w:rsidP="007776C9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776C9" w:rsidRPr="007776C9" w:rsidRDefault="007776C9" w:rsidP="007776C9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776C9">
        <w:rPr>
          <w:rFonts w:ascii="Times New Roman" w:hAnsi="Times New Roman"/>
          <w:b/>
          <w:bCs/>
          <w:kern w:val="28"/>
          <w:sz w:val="28"/>
          <w:szCs w:val="28"/>
        </w:rPr>
        <w:t>ПОЛОЖЕНИЕ</w:t>
      </w:r>
    </w:p>
    <w:p w:rsidR="007776C9" w:rsidRPr="007776C9" w:rsidRDefault="007776C9" w:rsidP="007776C9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776C9">
        <w:rPr>
          <w:rFonts w:ascii="Times New Roman" w:hAnsi="Times New Roman"/>
          <w:b/>
          <w:bCs/>
          <w:kern w:val="28"/>
          <w:sz w:val="28"/>
          <w:szCs w:val="28"/>
        </w:rPr>
        <w:t>ОБ ОСУЩЕСТВЛЕНИИ МОНИТОРИНГА</w:t>
      </w:r>
    </w:p>
    <w:p w:rsidR="007776C9" w:rsidRPr="007776C9" w:rsidRDefault="007776C9" w:rsidP="007776C9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776C9">
        <w:rPr>
          <w:rFonts w:ascii="Times New Roman" w:hAnsi="Times New Roman"/>
          <w:b/>
          <w:bCs/>
          <w:kern w:val="28"/>
          <w:sz w:val="28"/>
          <w:szCs w:val="28"/>
        </w:rPr>
        <w:t>НАРКОСИТУАЦИИ В ИРКУТСКОЙ ОБЛАСТИ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1. Настоящее Положение в соответствии с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</w:t>
      </w:r>
      <w:r w:rsidRPr="007776C9">
        <w:rPr>
          <w:rFonts w:ascii="Times New Roman" w:hAnsi="Times New Roman"/>
          <w:kern w:val="28"/>
          <w:sz w:val="28"/>
          <w:szCs w:val="28"/>
        </w:rPr>
        <w:lastRenderedPageBreak/>
        <w:t>психотропных веществ и их прекурсоров», постановлением Правительства Российской Федерации от 20 июня 2011 года № 485 «Об утверждении Положения о государственной системе мониторинга наркоситуации в Российской Федерации» устанавливает цели, задачи и порядок организации мониторинга наркоситуации на территории Иркутской области (далее – мониторинг наркоситуации).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2. Под мониторингом наркоситуации понимается реализуемая на территории Иркутской области система наблюдения за развитием ситуации в сфере оборота наркотических средств, психотропных веществ (далее – наркотики)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3. Мониторинг наркоситуации осуществляется антинаркотической комиссией в Иркутской области, территориальными органами федеральных органов исполнительной власти в Иркутской области в пределах установленной компетенции, исполнительными органами государственной власти Иркутской области с участием органов местного самоуправления муниципальных образований Иркутской области, общественных объединений и иных организаций.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4. Мониторинг наркоситуации осуществляется в целях: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1) определения состояния наркоситуации в Иркутской области и масштабов незаконного распространения и потребления наркотиков в Иркутской области;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2) выявления, прогнозирования и оценки угроз национальной безопасности, связанных с незаконным оборотом наркотиков и их прекурсоров;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3) оценки эффективности проводимой в Иркутской области антинаркотической политики и формирования предложений по ее оптимизации.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5. Достижение целей мониторинга наркоситуации осуществляется посредством решения следующих основных задач:</w:t>
      </w:r>
    </w:p>
    <w:p w:rsidR="007776C9" w:rsidRPr="007776C9" w:rsidRDefault="007776C9" w:rsidP="007776C9">
      <w:pPr>
        <w:ind w:firstLine="720"/>
        <w:jc w:val="both"/>
        <w:rPr>
          <w:rFonts w:ascii="Calibri" w:hAnsi="Calibri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1) </w:t>
      </w:r>
      <w:r w:rsidRPr="007776C9">
        <w:rPr>
          <w:rFonts w:ascii="Times New Roman" w:hAnsi="Times New Roman"/>
          <w:sz w:val="28"/>
          <w:szCs w:val="28"/>
        </w:rPr>
        <w:t>непрерывное получение и анализ информации о состоянии процессов и явлений в сфере оборота наркотиков и их прекурсоров, а также в области противодействия их незаконному обороту, профилактики незаконного потребления наркотиков, лечения, медицинской и социальной реабилитации лиц, потребляющих наркотики в немедицинских целях;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2) своевременное выявление негативных тенденций развития наркоситуации в Иркутской области, новых угроз национальной безопасности, возникающих вследствие незаконного оборота наркотиков, а также вызывающих их факторов в Иркутской области;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3) прогнозирование развития наркоситуации в Иркутской области и выработка предложений по ее улучшению.</w:t>
      </w:r>
    </w:p>
    <w:p w:rsidR="007776C9" w:rsidRPr="007776C9" w:rsidRDefault="007776C9" w:rsidP="007776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6. Мониторинг наркоситуации осуществляется на основе правовых актов, официальной статистической информации, информационно-</w:t>
      </w:r>
      <w:r w:rsidRPr="007776C9">
        <w:rPr>
          <w:rFonts w:ascii="Times New Roman" w:hAnsi="Times New Roman"/>
          <w:kern w:val="28"/>
          <w:sz w:val="28"/>
          <w:szCs w:val="28"/>
        </w:rPr>
        <w:lastRenderedPageBreak/>
        <w:t xml:space="preserve">аналитических документов, представляемых федеральными органами исполнительной власти и их территориальными органами, иными федеральными государственными органами, исполнительными органами государственной власти Иркутской области, данных научных и социологических исследований с учетом прогнозных и экспертных оценок по вопросам, касающимся оборота наркотиков, а также противодействия их незаконному обороту, </w:t>
      </w:r>
      <w:r w:rsidRPr="007776C9">
        <w:rPr>
          <w:rFonts w:ascii="Times New Roman" w:hAnsi="Times New Roman"/>
          <w:sz w:val="28"/>
          <w:szCs w:val="28"/>
        </w:rPr>
        <w:t>профилактики немедицинского потребления наркотиков, лечения, медицинской и социальной реабилитации больных наркоманией.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7. Мониторинг наркоситуации предусматривает проведение исследований различных аспектов незаконного оборота наркотиков (социального, медицинского, правоохранительного, экономического и других аспектов), в том числе с привлечением научно-исследовательских учреждений и других организаций, а также использование информации международных организаций, международных компетентных органов, компетентных органов иностранных государств.</w:t>
      </w:r>
    </w:p>
    <w:p w:rsidR="007776C9" w:rsidRPr="007776C9" w:rsidRDefault="007776C9" w:rsidP="007776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8. </w:t>
      </w:r>
      <w:r w:rsidRPr="007776C9">
        <w:rPr>
          <w:rFonts w:ascii="Times New Roman" w:hAnsi="Times New Roman"/>
          <w:sz w:val="28"/>
          <w:szCs w:val="28"/>
        </w:rPr>
        <w:t>Мониторинг наркоситуации осуществляется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образованного в соответствии с постановлением Правительства Российской Федерации от 23 января 2006 года № 31</w:t>
      </w:r>
      <w:r w:rsidRPr="007776C9">
        <w:rPr>
          <w:rFonts w:ascii="Times New Roman" w:hAnsi="Times New Roman"/>
          <w:sz w:val="28"/>
          <w:szCs w:val="28"/>
        </w:rPr>
        <w:br/>
        <w:t>«О создании, ведении и использовании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обороту», который формируется на федеральном уровне и уровне Иркутской области.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9. Мониторинг наркоситуации осуществляется по итогам года в соответствии с: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1) порядком осуществления мониторинга наркоситуации </w:t>
      </w:r>
      <w:r w:rsidRPr="007776C9">
        <w:rPr>
          <w:rFonts w:ascii="Times New Roman" w:hAnsi="Times New Roman"/>
          <w:kern w:val="28"/>
          <w:sz w:val="28"/>
          <w:szCs w:val="28"/>
        </w:rPr>
        <w:br/>
        <w:t>(приложение 1);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2) критериями оценки развития наркоситуации в Иркутской области (приложение 2). 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10. Организация работы по осуществлению мониторинга наркоситуации возлагается на аппарат антинаркотической комиссии в Иркутской области.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11. Аппаратом антинаркотической комиссии в Иркутской области в целях проведения мониторинга наркоситуации осуществляется сбор, изучение, обобщение, анализ и оценка следующей информации: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1) статистических сведений, получаемых из территориальных органов федеральных органов государственной власти, иных федеральных государственных органов, исполнительных органов государственной власти Иркутской области, органов местного самоуправления муниципальных образований Иркутской области и организаций;</w:t>
      </w:r>
    </w:p>
    <w:p w:rsidR="007776C9" w:rsidRPr="007776C9" w:rsidRDefault="007776C9" w:rsidP="007776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2) информационно-аналитических сведений и экспертных оценок (в виде информационно-аналитических справок) указанных в подпункте 1 настоящего пункта органов по вопросам, касающимся оборота наркотиков, а </w:t>
      </w:r>
      <w:r w:rsidRPr="007776C9">
        <w:rPr>
          <w:rFonts w:ascii="Times New Roman" w:hAnsi="Times New Roman"/>
          <w:kern w:val="28"/>
          <w:sz w:val="28"/>
          <w:szCs w:val="28"/>
        </w:rPr>
        <w:lastRenderedPageBreak/>
        <w:t xml:space="preserve">также противодействия их незаконному обороту, профилактики немедицинского потребления наркотиков, </w:t>
      </w:r>
      <w:r w:rsidRPr="007776C9">
        <w:rPr>
          <w:rFonts w:ascii="Times New Roman" w:hAnsi="Times New Roman"/>
          <w:sz w:val="28"/>
          <w:szCs w:val="28"/>
        </w:rPr>
        <w:t>лечения, медицинской и социальной реабилитации больных наркоманией;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3) результатов социологических исследований, организуемых и проводимых </w:t>
      </w:r>
      <w:r w:rsidRPr="007776C9">
        <w:rPr>
          <w:rFonts w:ascii="Times New Roman" w:hAnsi="Times New Roman"/>
          <w:sz w:val="28"/>
          <w:szCs w:val="28"/>
        </w:rPr>
        <w:t>аппаратом антинаркотической комиссии в Иркутской области во взаимодействии с экспертным управлением Губернатора Иркутской области и Правительства Иркутской области, министерством по физической культуре, спорту и молодежной политике Иркутской области</w:t>
      </w:r>
      <w:r w:rsidRPr="007776C9">
        <w:rPr>
          <w:rFonts w:ascii="Times New Roman" w:hAnsi="Times New Roman"/>
          <w:kern w:val="28"/>
          <w:sz w:val="28"/>
          <w:szCs w:val="28"/>
        </w:rPr>
        <w:t xml:space="preserve"> в соответствии с </w:t>
      </w:r>
      <w:r w:rsidRPr="007776C9">
        <w:rPr>
          <w:rFonts w:ascii="Times New Roman" w:hAnsi="Times New Roman"/>
          <w:sz w:val="28"/>
          <w:szCs w:val="28"/>
        </w:rPr>
        <w:t>Методикой и порядком осуществления мониторинга, а также критериями оценки развития наркоситуации в Российской Федерации и ее субъектах, утвержденных пунктом 3.3  протокола заседания Государственного антинаркотического комитета от 24 декабря 2014 года № 26 (далее - Методика)</w:t>
      </w:r>
      <w:r w:rsidRPr="007776C9">
        <w:rPr>
          <w:rFonts w:ascii="Times New Roman" w:hAnsi="Times New Roman"/>
          <w:kern w:val="28"/>
          <w:sz w:val="28"/>
          <w:szCs w:val="28"/>
        </w:rPr>
        <w:t>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В целях проведения мониторинга наркоситуации допускается также сбор, изучение, обобщение, анализ и оценка иной информации, предусмотренной Положением о государственной системе мониторинга наркоситуации в Российской Федерации, утвержденным постановлением Правительства Российской Федерации от 20 июня 2011 года № 485.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12. Участники мониторинга наркоситуации, указанные в порядке осуществления мониторинга наркоситуации, предусмотренном в подпункте 1 пункта 9 настоящего Положения, осуществляют обобщение, анализ  и оценку ведомственных статистических данных, а также результатов их антинаркотической деятельности и связанной с ней деятельности.</w:t>
      </w:r>
    </w:p>
    <w:p w:rsidR="007776C9" w:rsidRPr="007776C9" w:rsidRDefault="007776C9" w:rsidP="007776C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13. По итогам проведенного анализа участниками мониторинга наркоситуации составляется информационно-аналитическая справка, в которой:</w:t>
      </w:r>
    </w:p>
    <w:p w:rsidR="007776C9" w:rsidRPr="007776C9" w:rsidRDefault="007776C9" w:rsidP="007776C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приводятся основные показатели (в динамике), характеризующие развитие наркоситуации в Иркутской области, а также состояние иных процессов и факторов, оказывающих влияние на уровень распространения незаконного потребления и оборота наркотиков;</w:t>
      </w:r>
    </w:p>
    <w:p w:rsidR="007776C9" w:rsidRPr="007776C9" w:rsidRDefault="007776C9" w:rsidP="007776C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 xml:space="preserve">определяются муниципальные образования Иркутской области, в которых произошли наибольшие изменения (как положительные, так и отрицательные) основных показателей, отражающих развитие наркоситуации в Иркутской области, по сравнению с аналогичными периодами предыдущих лет; </w:t>
      </w:r>
    </w:p>
    <w:p w:rsidR="007776C9" w:rsidRPr="007776C9" w:rsidRDefault="007776C9" w:rsidP="007776C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 xml:space="preserve">проводится анализ причин произошедших изменений, в том числе по муниципальным образованиям Иркутской области; </w:t>
      </w:r>
    </w:p>
    <w:p w:rsidR="007776C9" w:rsidRPr="007776C9" w:rsidRDefault="007776C9" w:rsidP="007776C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отражаются основные результаты антинаркотической деятельности и мероприятия, проведенные в рамках антинаркотической деятельности;</w:t>
      </w:r>
    </w:p>
    <w:p w:rsidR="007776C9" w:rsidRPr="007776C9" w:rsidRDefault="007776C9" w:rsidP="007776C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проводится краткосрочное прогнозирование развития наркоситуации в Иркутской области;</w:t>
      </w:r>
    </w:p>
    <w:p w:rsidR="007776C9" w:rsidRPr="007776C9" w:rsidRDefault="007776C9" w:rsidP="007776C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представляются предложения по принятию управленческих решений, направленных на изменение развития наркоситуации в Иркутской области.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14. Статистические сведения, информационно-аналитические сведения и экспертные оценки в виде информационно-аналитических справок </w:t>
      </w:r>
      <w:r w:rsidRPr="007776C9">
        <w:rPr>
          <w:rFonts w:ascii="Times New Roman" w:hAnsi="Times New Roman"/>
          <w:kern w:val="28"/>
          <w:sz w:val="28"/>
          <w:szCs w:val="28"/>
        </w:rPr>
        <w:lastRenderedPageBreak/>
        <w:t>предоставляются участниками мониторинга в аппарат антинаркотической комиссии в Иркутской области по перечню, в сроки и по формам согласно порядку осуществления мониторинга наркоситуации, предусмотренному в подпункте 1 пункта 9 настоящего Положения.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15. </w:t>
      </w:r>
      <w:r w:rsidRPr="007776C9">
        <w:rPr>
          <w:rFonts w:ascii="Times New Roman" w:hAnsi="Times New Roman"/>
          <w:sz w:val="28"/>
          <w:szCs w:val="28"/>
        </w:rPr>
        <w:t>Участниками мониторинга наркоситуации допускается представление ст</w:t>
      </w:r>
      <w:r>
        <w:rPr>
          <w:rFonts w:ascii="Times New Roman" w:hAnsi="Times New Roman"/>
          <w:sz w:val="28"/>
          <w:szCs w:val="28"/>
        </w:rPr>
        <w:t xml:space="preserve">атистических сведений, носящих </w:t>
      </w:r>
      <w:r w:rsidRPr="007776C9">
        <w:rPr>
          <w:rFonts w:ascii="Times New Roman" w:hAnsi="Times New Roman"/>
          <w:sz w:val="28"/>
          <w:szCs w:val="28"/>
        </w:rPr>
        <w:t>предварительный характер. Уточненные статистические сведения представляются в  антинаркотическую комиссию в Иркутской области до 1 мая года, следующего за отчетным.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16. Полученная аппаратом антинаркотической комиссии в Иркутской области в целях осуществления мониторинга наркоситуации информация (статистические сведения, информационно-аналитические справки, экспертные заключения) обрабатывается и анализируется рабочей группой антинаркотической комиссии в Иркутской области, по результатам чего составляется проект доклада о наркоситуации в Иркутской области, включающий в себя информацию, в том числе в виде приложений к докладу в объеме, указанном в Методике.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17. Проект доклада о наркоситуации в Иркутской области  выносится аппаратом антинаркотической комиссии в Иркутской области на рассмотрение антинаркотической комиссии в Иркутской области.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Рассмотрение проекта доклада о наркоситуации в Иркутской области антинаркотической комиссией в Иркутской области должно быть организовано не позднее 25 марта года, следующего за отчетным.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18. Антинаркотическая комиссия в Иркутской области по результатам рассмотрения проекта доклада о наркоситуации в Иркутской области: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1) принимает решение о его утверждении и направлении в Государственный антинаркотической комитет либо о его доработке и последующем направлении в Государственный антинаркотической комитет;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 xml:space="preserve">2) вырабатывает </w:t>
      </w:r>
      <w:r w:rsidRPr="007776C9">
        <w:rPr>
          <w:rFonts w:ascii="Times New Roman" w:hAnsi="Times New Roman"/>
          <w:sz w:val="28"/>
          <w:szCs w:val="28"/>
        </w:rPr>
        <w:t xml:space="preserve">управленческие решения по изменению наркоситуации </w:t>
      </w:r>
      <w:r w:rsidRPr="007776C9">
        <w:rPr>
          <w:rFonts w:ascii="Times New Roman" w:hAnsi="Times New Roman"/>
          <w:kern w:val="28"/>
          <w:sz w:val="28"/>
          <w:szCs w:val="28"/>
        </w:rPr>
        <w:t>в Иркутской области.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19. Доклад о наркоситуации в Иркутской области направляется председателем антинаркотической комиссии в Иркутской области председателю Государственного антинаркотического комитета в первом квартале года, следующего за отчетным.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На титульном листе доклада должна содержаться информация о дате его утверждения на заседании антинаркотической комиссии в Иркутской области.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20. После направления доклада о наркоситуации в Иркутской области в Государственный антинаркотической комитет в соответствии с пунктом 19 настоящего Положения он подлежит опубликованию в части, не противоречащей законодательству о защите государственной и иной охраняемой законодательством Российской Федерации тайны.</w:t>
      </w:r>
    </w:p>
    <w:p w:rsidR="007776C9" w:rsidRPr="007776C9" w:rsidRDefault="007776C9" w:rsidP="007776C9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776C9">
        <w:rPr>
          <w:rFonts w:ascii="Times New Roman" w:hAnsi="Times New Roman"/>
          <w:kern w:val="28"/>
          <w:sz w:val="28"/>
          <w:szCs w:val="28"/>
        </w:rPr>
        <w:t>21. При направлении доклада о наркоситуации в Иркутской области допускается включение в него статистических сведений, носящих предварительных характер. Уточненные статистические сведения и справка-</w:t>
      </w:r>
      <w:r w:rsidRPr="007776C9">
        <w:rPr>
          <w:rFonts w:ascii="Times New Roman" w:hAnsi="Times New Roman"/>
          <w:kern w:val="28"/>
          <w:sz w:val="28"/>
          <w:szCs w:val="28"/>
        </w:rPr>
        <w:lastRenderedPageBreak/>
        <w:t>дополнение к результатам мониторинга наркоситуации, утвержденная председателем антинаркотической комиссии в Иркутской области, представляются в Государственный антинаркотический комитет до 15 мая года, следующего за отчетным.</w:t>
      </w:r>
    </w:p>
    <w:p w:rsidR="007776C9" w:rsidRDefault="007776C9" w:rsidP="007776C9">
      <w:pPr>
        <w:jc w:val="right"/>
        <w:rPr>
          <w:rFonts w:ascii="Times New Roman" w:hAnsi="Times New Roman"/>
          <w:sz w:val="28"/>
          <w:szCs w:val="28"/>
        </w:rPr>
      </w:pPr>
    </w:p>
    <w:p w:rsidR="007776C9" w:rsidRDefault="007776C9" w:rsidP="007776C9">
      <w:pPr>
        <w:jc w:val="right"/>
        <w:rPr>
          <w:rFonts w:ascii="Times New Roman" w:hAnsi="Times New Roman"/>
          <w:sz w:val="28"/>
          <w:szCs w:val="28"/>
        </w:rPr>
      </w:pPr>
    </w:p>
    <w:p w:rsidR="007776C9" w:rsidRDefault="007776C9" w:rsidP="007776C9">
      <w:pPr>
        <w:jc w:val="right"/>
        <w:rPr>
          <w:rFonts w:ascii="Times New Roman" w:hAnsi="Times New Roman"/>
          <w:sz w:val="28"/>
          <w:szCs w:val="28"/>
        </w:rPr>
      </w:pPr>
    </w:p>
    <w:p w:rsidR="007776C9" w:rsidRDefault="007776C9" w:rsidP="007776C9">
      <w:pPr>
        <w:jc w:val="right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Заместит</w:t>
      </w:r>
      <w:r>
        <w:rPr>
          <w:rFonts w:ascii="Times New Roman" w:hAnsi="Times New Roman"/>
          <w:sz w:val="28"/>
          <w:szCs w:val="28"/>
        </w:rPr>
        <w:t>ель Председателя</w:t>
      </w:r>
    </w:p>
    <w:p w:rsidR="007776C9" w:rsidRPr="007776C9" w:rsidRDefault="007776C9" w:rsidP="007776C9">
      <w:pPr>
        <w:jc w:val="right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Правительства Иркутской области</w:t>
      </w:r>
    </w:p>
    <w:p w:rsidR="007776C9" w:rsidRPr="007776C9" w:rsidRDefault="007776C9" w:rsidP="007776C9">
      <w:pPr>
        <w:tabs>
          <w:tab w:val="left" w:pos="4785"/>
        </w:tabs>
        <w:jc w:val="right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В.Ю. Дорофеев</w:t>
      </w:r>
    </w:p>
    <w:p w:rsidR="007776C9" w:rsidRPr="007776C9" w:rsidRDefault="007776C9" w:rsidP="007776C9">
      <w:pPr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firstLine="5103"/>
        <w:jc w:val="right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Приложение 1</w:t>
      </w:r>
    </w:p>
    <w:p w:rsidR="007776C9" w:rsidRPr="007776C9" w:rsidRDefault="007776C9" w:rsidP="007776C9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к Положению об осуществлении мониторинга наркоситуации в Иркутской области</w:t>
      </w: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8"/>
          <w:szCs w:val="28"/>
        </w:rPr>
      </w:pPr>
      <w:r w:rsidRPr="007776C9">
        <w:rPr>
          <w:rFonts w:ascii="Times New Roman" w:hAnsi="Times New Roman"/>
          <w:b/>
          <w:sz w:val="28"/>
          <w:szCs w:val="28"/>
        </w:rPr>
        <w:t>ПОРЯДОК ОСУЩЕСТВЛЕНИЯ МОНИТОРИНГА НАРКОСИТУАЦИИ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1. Настоящий порядок определяет перечень участников мониторинга наркоситуации в Иркутской области, ответственных за предоставление информации для осуществления мониторинга наркоситуации в Иркутской области, а также перечень, форму и сроки предоставления информации участниками мониторинга наркоситуации в Иркутской области.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 xml:space="preserve">2. Информация предоставляется как в целом по Иркутской области, так и в разрезе муниципальных образований Иркутской области согласно </w:t>
      </w:r>
      <w:hyperlink w:anchor="Par757" w:history="1">
        <w:r w:rsidRPr="007776C9">
          <w:rPr>
            <w:rFonts w:ascii="Times New Roman" w:hAnsi="Times New Roman"/>
            <w:color w:val="000000"/>
            <w:sz w:val="28"/>
            <w:szCs w:val="28"/>
          </w:rPr>
          <w:t>Перечню</w:t>
        </w:r>
      </w:hyperlink>
      <w:r w:rsidRPr="007776C9">
        <w:rPr>
          <w:rFonts w:ascii="Times New Roman" w:hAnsi="Times New Roman"/>
          <w:sz w:val="28"/>
          <w:szCs w:val="28"/>
        </w:rPr>
        <w:t xml:space="preserve"> муниципальных образований Иркутской области, по которым участники мониторинга наркоситуации в Иркутской области предоставляют информацию для осуществления мониторинга наркоситуации в Иркутской области (приложение 1).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3. Предоставляемые в соответствии с настоящим Порядком статистические сведения могут носить предварительный характер. Уточненные статистические сведения представляются в антинаркотическую комиссию в Иркутской области до 1 мая года, следующего за отчетным.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4466"/>
        <w:gridCol w:w="2305"/>
      </w:tblGrid>
      <w:tr w:rsidR="007776C9" w:rsidRPr="007776C9" w:rsidTr="007776C9">
        <w:trPr>
          <w:trHeight w:val="157"/>
        </w:trPr>
        <w:tc>
          <w:tcPr>
            <w:tcW w:w="2594" w:type="dxa"/>
            <w:tcBorders>
              <w:bottom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Наименование участника мониторинга наркоситуации в Иркутской области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Срок предоставления информации в аппарат антинаркотической комиссии в Иркутской области</w:t>
            </w:r>
          </w:p>
        </w:tc>
      </w:tr>
      <w:tr w:rsidR="007776C9" w:rsidRPr="007776C9" w:rsidTr="007776C9">
        <w:trPr>
          <w:trHeight w:val="120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Главное управление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Министерства   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внутренних дел 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по Иркутской области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преступлениях, связанных с незаконным оборотом наркотических средств, психотропных веществ и их аналогов, зарегистрированных в отчетном периоде (приложение 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преступлениях, связанных с незаконным оборотом наркотических средств, психотропных веществ и их аналогов, предварительное расследование уголовных дел по которым окончено в отчетном периоде направлением уголовного дела прокурору с обвинительным заключением либо актом, постановлением о применении принудительных мер медицинского характера или прекращением уголовного дела (приложение 3)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преступлениях, связанных с незаконным оборотом наркотических средств, психотропных веществ и их аналогов, по социальным и иным характеристикам лиц, их совершивших (по оконченным предварительным расследованием уголовным делам) (приложение 4)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преступлениях, совершенных лицами, находившимися в состоянии наркотического опьянения (по оконченным предварительным расследованием уголовным делам) (приложение 5)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преступлениях, совершенных лицами, являющимися больными наркоманией (по оконченным предварительным расследованием уголовным делам) (приложение 6)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лицах, совершивших преступления, связанные с незаконным оборотом наркотических средств, психотропных веществ (по оконченным предварительным расследованием уголовным делам) (приложение 7)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Характеристика лиц, совершивших преступления, связанные с незаконным оборотом наркотических средств, психотропных веществ (по оконченным предварительным расследованием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>уголовным делам) (приложение 8)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  <w:tcBorders>
              <w:top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об административных правонарушениях, связанных с незаконным оборотом наркотических средств, психотропных веществ и их прекурсоров или аналогов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br/>
              <w:t>(приложение 9)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0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об изъятых из незаконного оборота наркотических средствах, психотропных веществах на момент возбуждения уголовного дела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br/>
              <w:t xml:space="preserve">(в граммах) (приложение 10) 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преступлениях, связанных с легализацией наркодоходов, изъятых или арестованных материальных ценностях по расследованным преступлениям, связанным с незаконным оборотом наркотических средств, психотропных веществ и их аналогов (приложение 11)  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Характеристика лиц, в отношении которых составлены протоколы об административных правонарушениях,</w:t>
            </w: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br/>
              <w:t>связанных с незаконным оборотом наркотических средств, психотропных веществ и их прекурсоров или аналогов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>(приложение 12)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66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несовершеннолетних, состоящих на учете в подразделении по делам несовершеннолетних Главного управления Министерства      внутренних дел  Российской Федерации 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по Иркутской области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br/>
              <w:t>(приложение 13)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173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Управление     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Федеральной службы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по контролю за 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оборотом наркотиков  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по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763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Информация, содержащаяся в региональном сегменте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в порядке, объеме  и сроки, определенные Перечнем информации, представляемой для включения в состав </w:t>
            </w: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единого банка данных по вопросам, касающимся оборота наркотических средств, психотропных веществ и их прекурсоров, а  также противодействия их незаконному обороту, утвержденным постановлением Правительства Российской Федерации от 23 января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7776C9">
                <w:rPr>
                  <w:rFonts w:ascii="Times New Roman" w:hAnsi="Times New Roman"/>
                  <w:bCs/>
                  <w:sz w:val="24"/>
                  <w:szCs w:val="24"/>
                </w:rPr>
                <w:t>2006 года</w:t>
              </w:r>
            </w:smartTag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 № 31</w:t>
            </w:r>
          </w:p>
        </w:tc>
      </w:tr>
      <w:tr w:rsidR="007776C9" w:rsidRPr="007776C9" w:rsidTr="007776C9">
        <w:trPr>
          <w:trHeight w:val="1841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об административных правонарушениях, связанных с незаконным оборотом наркотических средств, психотропных веществ и их прекурсоров или аналогов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br/>
              <w:t>(приложение 9)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2161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Характеристика лиц, в отношении которых составлены протоколы об административных правонарушениях,</w:t>
            </w: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br/>
              <w:t>связанных с незаконным оборотом наркотических средств, психотропных веществ и их прекурсоров или аналогов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>(приложение 12)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2641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Количество мест круглосуточного и дневного пребывания в организациях-участниках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которые финансируются государством (приложение 28)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133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лицах, окончивших программы комплексной реабилитации и ресоциализации наркопотребителей (приложение 56)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66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семьях, имеющих в своем составе потребителей наркотиков (приложение 57)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до 15-го февраля года, следующего за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>отчетным</w:t>
            </w:r>
          </w:p>
        </w:tc>
      </w:tr>
      <w:tr w:rsidR="007776C9" w:rsidRPr="007776C9" w:rsidTr="007776C9">
        <w:trPr>
          <w:trHeight w:val="2155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некоммерческих организациях, предоставляющих реабилитационные услуги лицам, потребляющим наркотические средства и психотропные вещества в немедицинских целях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br/>
              <w:t>(приложение 58)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Управление     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Федеральной    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миграционной службы  по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иностранных  гражданах, поставленных на миграционный учет  в Иркутской области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>(приложение 14)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иностранных  гражданах, получивших разрешение на работу  в Иркутской области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>(приложение 15)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иностранных  гражданах, получивших разрешение на временное проживание, вид на жительство и приобретших гражданство Российской Федерации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>(приложение 16)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иностранных гражданах, получивших патент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>(приложение 54)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951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Управление Судебного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департамента в       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лицах, осужденных за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по основной и дополнительной квалификации</w:t>
            </w: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17)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1-го марта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лицах, осужденных за преступления, связанные с незаконным оборотом наркотических средств, психотропных веществ и их прекурсоров или аналогов, сильнодействующих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>веществ, растений (либо их частей), содержащих наркотические средства или психотропные вещества либо их прекурсоры, по основной квалификации (приложение 18)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>Ежегодно до 1-го марта года, следующего за отчетным</w:t>
            </w:r>
          </w:p>
        </w:tc>
      </w:tr>
      <w:tr w:rsidR="007776C9" w:rsidRPr="007776C9" w:rsidTr="007776C9">
        <w:trPr>
          <w:trHeight w:val="1884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:rsidR="007776C9" w:rsidRPr="007776C9" w:rsidRDefault="007776C9" w:rsidP="007776C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лицах, которым назначено окончательное наказание, осужденных за преступления, совершенные под воздействием наркотических средств, психотропных и сильнодействующих веществ (приложение 19)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1-го марта года, следующего за отчетным</w:t>
            </w:r>
          </w:p>
        </w:tc>
      </w:tr>
      <w:tr w:rsidR="007776C9" w:rsidRPr="007776C9" w:rsidTr="007776C9">
        <w:trPr>
          <w:trHeight w:val="875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лицах, которым судом назначено административное наказание за совершение административных правонарушений с возложением обязанности на прохождение диагностики,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>профилактических мероприятий, лечения и (или) медицинской и (или) социальной реабилитации в связи с потреблением наркотических средств или психотропных веществ (приложение 41)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Главное управление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Федеральной службы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исполнения наказаний </w:t>
            </w:r>
          </w:p>
          <w:p w:rsidR="007776C9" w:rsidRPr="007776C9" w:rsidRDefault="007776C9" w:rsidP="007776C9">
            <w:pPr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по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лицах, отбывающих наказание в местах лишения свободы (приложение 20)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6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Сведения о лицах, состоящих на учете уголовно-исполнительной инспекции, осужденных к наказаниям и мерам уголовно-правового характера без изоляции от общества, на которых судом возложена обязанность пройти курс лечения от наркомании, медицинскую и (или) социальную реабилитацию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>(приложение 55)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608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Территориальный орган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Федеральной службы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государственной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статистики по        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численности населения Иркутской области на конец отчетного периода (приложение 21)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10-го сентября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занятости и денежных доходах населения Иркутской области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>(приложение 22)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до 15-го августа года,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труда и занятости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занятости и денежных доходах населения Иркутской области (предварительная оценка) (приложение 22)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Министерство здравоохранения Иркутской области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количестве случаев смертельных отравлений наркотическими средствами (приложение 23)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Источник информации - ОСН № 42 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454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количестве смертельных отравлений психотропными веществами (приложение  24)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Источник информации - ОСН № 42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заболеваемости гемоконтактными инфекциями больных наркоманией и лиц, употребляющих наркотики с вредными последствиями, состоящих под наблюдением в наркологических учреждениях (приложение 25)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Источник информации - ФСН № 11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лицах, </w:t>
            </w:r>
            <w:r w:rsidRPr="007776C9">
              <w:rPr>
                <w:rFonts w:ascii="Times New Roman" w:hAnsi="Times New Roman"/>
                <w:noProof/>
                <w:sz w:val="24"/>
                <w:szCs w:val="24"/>
              </w:rPr>
              <w:t>зарегистрированных с диагнозом «синдром зависимости от наркотических средств (наркомания)» и «пагубное (с вредными последствиями) употребление»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 xml:space="preserve"> (приложение 26)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Источник информации - ФСН № 11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2000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лицах, </w:t>
            </w:r>
            <w:r w:rsidRPr="007776C9">
              <w:rPr>
                <w:rFonts w:ascii="Times New Roman" w:hAnsi="Times New Roman"/>
                <w:noProof/>
                <w:sz w:val="24"/>
                <w:szCs w:val="24"/>
              </w:rPr>
              <w:t xml:space="preserve">зарегистрированных с диагнозом «синдром зависимости от наркотических средств (наркомания)» и «пагубное (с вредными последствиями) употребление»,  установленным впервые в жизни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 xml:space="preserve"> (приложение 27)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Источник информации - ФСН № 11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больных наркоманией, прошедших стационарное лечение и медицинскую реабилитацию (приложение 29)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Источник информации - ФСН № 37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больных с диагнозом «синдром зависимости от наркотических веществ», находящихся в ремиссии (приложение 30)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Источник информации - ФСН № 37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больных наркоманией, снятых с диспансерного наблюдения (приложение 31)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Источник информации - ФСН № 37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сети и кадрах наркологических учреждений (приложение 32)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Источники информации: ФСН № 17, ФСН № 37, ФСН № 30, ФСН № 47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C9" w:rsidRPr="007776C9" w:rsidTr="007776C9">
        <w:trPr>
          <w:trHeight w:val="954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заболеваемости ВИЧ-инфекцией (приложение 33)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Источник информации - ФСН № 61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Управление     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Федеральной службы по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надзору в сфере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защиты прав    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потребителей и      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благополучия человека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по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заболеваемости парентеральным вирусным гепатитом (В, С) (приложение 34) 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об  острых отравлениях наркотическими средствами  (приложение 35)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22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причинах  острых отравлений наркотическими средствами  (приложение 53)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Министерство образования Иркутской области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об общеобразовательных </w:t>
            </w: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организациях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 xml:space="preserve"> (приложение 36)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Ежегодно до 15-го февраля года, следующего за отчетным 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об организациях, осуществляющих дополнительное образование детей (приложение 37)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0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об образовательных организациях для детей, нуждающихся в психолого-педагогической, медицинской и социальной помощи (приложение 38)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965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профилактических антинаркотических мероприятиях (приложение 40)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902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 об организации занятости и досуга детей и молодежи </w:t>
            </w: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776C9">
              <w:rPr>
                <w:rFonts w:ascii="Times New Roman" w:hAnsi="Times New Roman"/>
                <w:sz w:val="24"/>
                <w:szCs w:val="24"/>
              </w:rPr>
              <w:t>(приложение 42)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915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Сведения о профессиональных образовательных организациях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 xml:space="preserve"> (приложение 43)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271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012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об организации летнего отдыха и оздоровления детей (приложение 39)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Ежегодно до 15-го февраля года, следующего за отчетным </w:t>
            </w:r>
          </w:p>
        </w:tc>
      </w:tr>
      <w:tr w:rsidR="007776C9" w:rsidRPr="007776C9" w:rsidTr="007776C9">
        <w:trPr>
          <w:trHeight w:val="298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об учреждениях социального обслуживания семьи и детей (приложение 45)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об организации летнего отдыха и оздоровления детей (приложение 39)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профилактических антинаркотических мероприятиях (приложение 40)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об организации занятости и досуга детей и молодежи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br/>
              <w:t>(приложение  42)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об образовательных организациях высшего образования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44) 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об организации физкультурно-спортивной работы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(приложение 46)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об организации физкультурных и спортивных мероприятий (приложение 47)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Министерство культуры и архивов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профилактических антинаркотических мероприятиях (приложение 40)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об учреждениях культуры (приложение 48)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Военный комиссариат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Ежегодно до 15-го февраля года, следующего за отчетным 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результатах медицинских осмотров граждан допризывного и призывного возраста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br/>
              <w:t>(приложение       49)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Иркутская таможня    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Сведения о правонарушениях, связанных с контрабандой наркотических средств и психотропных веществ (приложение 50)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 w:val="restart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Сведения о сельскохозяйственных угодьях и их засоренности дикорастущей коноплей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br/>
              <w:t>(приложение 51)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251"/>
        </w:trPr>
        <w:tc>
          <w:tcPr>
            <w:tcW w:w="2594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Муниципальные образования Иркутской области (согласно Приложению 1 к настоящему Порядку)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печатных средствах массовой информации по пропаганде здорового образа жизни и профилактике наркомании (приложение 52)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Иркутской области и Республике Бурятия 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Федеральной службы по надзору в сфере здравоохранения и социального развития по Иркутской области;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314"/>
        </w:trPr>
        <w:tc>
          <w:tcPr>
            <w:tcW w:w="2594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управление Губернатора Иркутской области и Правительства Иркутской области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отчет по результатам социологического исследования массового опроса населения, проведенного во взаимодействии с </w:t>
            </w: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министерством по физической культуре, спорту и молодежной политике Иркутской области, аппаратом антинаркотической комиссии в Иркутской области, муниципальными образованиями Иркутской области 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  <w:tr w:rsidR="007776C9" w:rsidRPr="007776C9" w:rsidTr="007776C9">
        <w:trPr>
          <w:trHeight w:val="157"/>
        </w:trPr>
        <w:tc>
          <w:tcPr>
            <w:tcW w:w="2594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Восточно-Сибирское линейное управление Министерства внутренних дел Российской Федерации на транспорте</w:t>
            </w:r>
          </w:p>
        </w:tc>
        <w:tc>
          <w:tcPr>
            <w:tcW w:w="446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</w:t>
            </w: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(в объеме информации согласно  пункту  2.1 Методики и порядка    осуществления мониторинга, а также  критериев оценки развития  наркоситуации в Российской Федерации и ее субъектах,  утвержденных пунктом   3.3 протокола заседания Государственного антинаркотического комитета от 24 декабря 2014 года №  26)</w:t>
            </w:r>
          </w:p>
        </w:tc>
        <w:tc>
          <w:tcPr>
            <w:tcW w:w="2305" w:type="dxa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color w:val="000000"/>
                <w:sz w:val="24"/>
                <w:szCs w:val="24"/>
              </w:rPr>
              <w:t>Ежегодно до 15-го февраля года, следующего за отчетным</w:t>
            </w:r>
          </w:p>
        </w:tc>
      </w:tr>
    </w:tbl>
    <w:p w:rsidR="007776C9" w:rsidRDefault="007776C9" w:rsidP="007776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:rsidR="007776C9" w:rsidRDefault="007776C9" w:rsidP="007776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:rsidR="007776C9" w:rsidRDefault="007776C9" w:rsidP="007776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:rsidR="007776C9" w:rsidRDefault="007776C9" w:rsidP="007776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:rsidR="007776C9" w:rsidRDefault="007776C9" w:rsidP="007776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:rsidR="007776C9" w:rsidRDefault="007776C9" w:rsidP="007776C9">
      <w:pPr>
        <w:suppressAutoHyphens/>
        <w:jc w:val="right"/>
        <w:rPr>
          <w:rFonts w:ascii="Times New Roman" w:hAnsi="Times New Roman"/>
          <w:bCs/>
          <w:sz w:val="24"/>
          <w:szCs w:val="24"/>
        </w:rPr>
      </w:pPr>
    </w:p>
    <w:p w:rsidR="007776C9" w:rsidRPr="007776C9" w:rsidRDefault="007776C9" w:rsidP="007776C9">
      <w:pPr>
        <w:suppressAutoHyphens/>
        <w:jc w:val="right"/>
        <w:rPr>
          <w:rFonts w:ascii="Times New Roman" w:hAnsi="Times New Roman"/>
          <w:sz w:val="28"/>
          <w:szCs w:val="24"/>
        </w:rPr>
      </w:pPr>
      <w:r w:rsidRPr="007776C9">
        <w:rPr>
          <w:rFonts w:ascii="Times New Roman" w:hAnsi="Times New Roman"/>
          <w:bCs/>
          <w:sz w:val="28"/>
          <w:szCs w:val="24"/>
        </w:rPr>
        <w:lastRenderedPageBreak/>
        <w:t>Приложение 1</w:t>
      </w:r>
    </w:p>
    <w:p w:rsidR="007776C9" w:rsidRPr="007776C9" w:rsidRDefault="007776C9" w:rsidP="007776C9">
      <w:pPr>
        <w:suppressAutoHyphens/>
        <w:jc w:val="right"/>
        <w:rPr>
          <w:rFonts w:ascii="Times New Roman" w:hAnsi="Times New Roman"/>
          <w:sz w:val="28"/>
          <w:szCs w:val="24"/>
        </w:rPr>
      </w:pPr>
      <w:r w:rsidRPr="007776C9">
        <w:rPr>
          <w:rFonts w:ascii="Times New Roman" w:hAnsi="Times New Roman"/>
          <w:sz w:val="28"/>
          <w:szCs w:val="24"/>
        </w:rPr>
        <w:t>к Порядку осуществления мониторинга наркоситуации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76C9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776C9" w:rsidRPr="007776C9" w:rsidRDefault="007776C9" w:rsidP="007776C9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муниципальных образований Иркутской области, по которым участники мониторинга наркоситуации в Иркутской области предоставляют информацию для осуществления мониторинга наркоситуации в Иркутской области</w:t>
      </w:r>
    </w:p>
    <w:p w:rsidR="007776C9" w:rsidRPr="007776C9" w:rsidRDefault="007776C9" w:rsidP="007776C9">
      <w:pPr>
        <w:jc w:val="center"/>
        <w:rPr>
          <w:rFonts w:ascii="Times New Roman" w:hAnsi="Times New Roman"/>
          <w:sz w:val="24"/>
          <w:szCs w:val="24"/>
        </w:rPr>
      </w:pP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1) муниципальное образование «Аларский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2) Ангарское  городское муниципальное образование;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3) муниципальное образование Балаганский район;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4) муниципальное образование «Баяндаевский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5) муниципальное образование города Бодайбо и района;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6) муниципальное образование «Боханский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7) муниципальное образование города Братска;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8) муниципальное образование «Братский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9) муниципальное образование «Жигаловский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10) муниципальное образование «Заларинский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11) Зиминское районное муниципальное образование;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12) Зиминское городское муниципальное образование;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13) город Иркутск;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14) Иркутское районное муниципальное образование;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15) муниципальное образование Иркутской области «Казачинско-Ленский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16) муниципальное образование «Катангский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17) муниципальное образование «Качугский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18) муниципальное образование Киренский район;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19) муниципальное образование Куйтунский район;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20) муниципальное образование Мамско-Чуйского района;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21) муниципальное образование «Нижнеилимский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22) муниципальное образование «Нижнеудинский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23) муниципальное образование «Нукутский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24) муниципальное образование «Осинский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25) Ольхонское районное муниципальное образование;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26) муниципальное образование «город Саянск»;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27) муниципальное образование «город Свирск»;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28) муниципальное образование «Слюдянский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29) муниципальное образование «Тайшетский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30) муниципальное образование – «город Тулун»;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31) муниципальное образование «Тулунский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32) муниципальное образование «город Усолье-Сибирское»;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33) Усольское районное муниципальное образование;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34) муниципальное образование город Усть-Илимск;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35) муниципальное образование «Усть-Илимский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36) районное муниципальное образование «Усть-Удинский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37) муниципальное образование «город Черемхово»;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38) Черемховское районное муниципальное образование;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39) Чунское районное муниципальное образование;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40) муниципальное образование Шелеховский район;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41) муниципальное образование «Эхирит-Булагатский район»;</w:t>
      </w:r>
    </w:p>
    <w:p w:rsidR="007776C9" w:rsidRPr="007776C9" w:rsidRDefault="007776C9" w:rsidP="00777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42) Усть-Кутское муниципальное образование.</w:t>
      </w:r>
    </w:p>
    <w:p w:rsid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  <w:sectPr w:rsidR="007776C9" w:rsidSect="00F8445C">
          <w:headerReference w:type="first" r:id="rId10"/>
          <w:footerReference w:type="first" r:id="rId11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page" w:horzAnchor="margin" w:tblpY="1231"/>
        <w:tblW w:w="16072" w:type="dxa"/>
        <w:tblLayout w:type="fixed"/>
        <w:tblLook w:val="0000" w:firstRow="0" w:lastRow="0" w:firstColumn="0" w:lastColumn="0" w:noHBand="0" w:noVBand="0"/>
      </w:tblPr>
      <w:tblGrid>
        <w:gridCol w:w="1525"/>
        <w:gridCol w:w="1277"/>
        <w:gridCol w:w="1417"/>
        <w:gridCol w:w="763"/>
        <w:gridCol w:w="13"/>
        <w:gridCol w:w="879"/>
        <w:gridCol w:w="895"/>
        <w:gridCol w:w="830"/>
        <w:gridCol w:w="745"/>
        <w:gridCol w:w="360"/>
        <w:gridCol w:w="1042"/>
        <w:gridCol w:w="936"/>
        <w:gridCol w:w="899"/>
        <w:gridCol w:w="1000"/>
        <w:gridCol w:w="996"/>
        <w:gridCol w:w="894"/>
        <w:gridCol w:w="967"/>
        <w:gridCol w:w="236"/>
        <w:gridCol w:w="236"/>
        <w:gridCol w:w="162"/>
      </w:tblGrid>
      <w:tr w:rsidR="007776C9" w:rsidRPr="007776C9" w:rsidTr="007776C9">
        <w:trPr>
          <w:gridAfter w:val="3"/>
          <w:wAfter w:w="634" w:type="dxa"/>
          <w:trHeight w:val="639"/>
        </w:trPr>
        <w:tc>
          <w:tcPr>
            <w:tcW w:w="67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</w:t>
            </w:r>
          </w:p>
          <w:p w:rsidR="007776C9" w:rsidRPr="007776C9" w:rsidRDefault="007776C9" w:rsidP="007776C9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 Иркутской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652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 2</w:t>
            </w:r>
          </w:p>
          <w:p w:rsidR="007776C9" w:rsidRPr="007776C9" w:rsidRDefault="007776C9" w:rsidP="007776C9">
            <w:pPr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gridAfter w:val="3"/>
          <w:wAfter w:w="634" w:type="dxa"/>
          <w:trHeight w:val="512"/>
        </w:trPr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gridAfter w:val="1"/>
          <w:wAfter w:w="162" w:type="dxa"/>
          <w:trHeight w:val="331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6C9" w:rsidRPr="007776C9" w:rsidTr="007776C9">
        <w:trPr>
          <w:gridAfter w:val="3"/>
          <w:wAfter w:w="634" w:type="dxa"/>
          <w:trHeight w:val="363"/>
        </w:trPr>
        <w:tc>
          <w:tcPr>
            <w:tcW w:w="15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777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Сведения о преступлениях, связанных с незаконным оборотом наркотических средств, психотропных </w:t>
            </w:r>
          </w:p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76C9">
              <w:rPr>
                <w:rFonts w:ascii="Times New Roman" w:hAnsi="Times New Roman"/>
                <w:b/>
                <w:bCs/>
                <w:sz w:val="22"/>
                <w:szCs w:val="22"/>
              </w:rPr>
              <w:t>веществ и их аналогов, зарегистрированных в отчетном периоде</w:t>
            </w:r>
          </w:p>
        </w:tc>
      </w:tr>
      <w:tr w:rsidR="007776C9" w:rsidRPr="007776C9" w:rsidTr="007776C9">
        <w:trPr>
          <w:trHeight w:val="16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gridAfter w:val="3"/>
          <w:wAfter w:w="634" w:type="dxa"/>
          <w:trHeight w:val="30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Иркутская область/</w:t>
            </w:r>
          </w:p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Общее количество зарегистри-рованных преступлений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Количество зарегистри-рованных преступлений, связанных с незаконным оборотом НС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>, ПВ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и их аналогов</w:t>
            </w:r>
          </w:p>
        </w:tc>
        <w:tc>
          <w:tcPr>
            <w:tcW w:w="11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7776C9" w:rsidRPr="007776C9" w:rsidTr="007776C9">
        <w:trPr>
          <w:gridAfter w:val="3"/>
          <w:wAfter w:w="634" w:type="dxa"/>
          <w:trHeight w:val="15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тяжких и особо тяжких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совершенных в крупном и особо крупном размере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ст.228 УК РФ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ст.228.1 УК РФ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 связанных со сбытом НС, ПВ</w:t>
            </w:r>
          </w:p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по ст.228.2 УК РФ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ст.229 УК РФ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ст.229.1 УК 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ст.230 УК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ст.231 УК РФ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ст.232 УК РФ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ст.233 УК РФ</w:t>
            </w:r>
          </w:p>
        </w:tc>
      </w:tr>
      <w:tr w:rsidR="007776C9" w:rsidRPr="007776C9" w:rsidTr="007776C9">
        <w:trPr>
          <w:gridAfter w:val="3"/>
          <w:wAfter w:w="634" w:type="dxa"/>
          <w:trHeight w:val="1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8"/>
          <w:szCs w:val="18"/>
          <w:vertAlign w:val="superscript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1</w:t>
      </w:r>
      <w:r w:rsidRPr="007776C9">
        <w:rPr>
          <w:rFonts w:ascii="Times New Roman" w:hAnsi="Times New Roman"/>
          <w:sz w:val="18"/>
          <w:szCs w:val="18"/>
        </w:rPr>
        <w:t>-  Данные представляются за все правоохранительные органы</w:t>
      </w: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2</w:t>
      </w:r>
      <w:r w:rsidRPr="007776C9">
        <w:rPr>
          <w:rFonts w:ascii="Times New Roman" w:hAnsi="Times New Roman"/>
          <w:sz w:val="18"/>
          <w:szCs w:val="18"/>
        </w:rPr>
        <w:t xml:space="preserve"> - НС - наркотические средства.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3</w:t>
      </w:r>
      <w:r w:rsidRPr="007776C9">
        <w:rPr>
          <w:rFonts w:ascii="Times New Roman" w:hAnsi="Times New Roman"/>
          <w:sz w:val="18"/>
          <w:szCs w:val="18"/>
        </w:rPr>
        <w:t xml:space="preserve"> - ПВ - психотропные вещества.</w:t>
      </w:r>
    </w:p>
    <w:p w:rsidR="007776C9" w:rsidRPr="007776C9" w:rsidRDefault="007776C9" w:rsidP="007776C9">
      <w:pPr>
        <w:rPr>
          <w:rFonts w:ascii="Times New Roman" w:hAnsi="Times New Roman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3</w:t>
      </w:r>
      <w:r w:rsidRPr="007776C9">
        <w:rPr>
          <w:rFonts w:ascii="Times New Roman" w:hAnsi="Times New Roman"/>
          <w:sz w:val="18"/>
          <w:szCs w:val="18"/>
        </w:rPr>
        <w:t xml:space="preserve"> - УК РФ - Уголовный кодекс Российской Федерации.</w:t>
      </w: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51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16"/>
        <w:gridCol w:w="1619"/>
        <w:gridCol w:w="734"/>
        <w:gridCol w:w="858"/>
        <w:gridCol w:w="765"/>
        <w:gridCol w:w="880"/>
        <w:gridCol w:w="665"/>
        <w:gridCol w:w="418"/>
        <w:gridCol w:w="900"/>
        <w:gridCol w:w="1048"/>
        <w:gridCol w:w="1112"/>
        <w:gridCol w:w="1080"/>
        <w:gridCol w:w="1020"/>
        <w:gridCol w:w="850"/>
        <w:gridCol w:w="225"/>
        <w:gridCol w:w="685"/>
        <w:gridCol w:w="236"/>
        <w:gridCol w:w="28"/>
        <w:gridCol w:w="236"/>
      </w:tblGrid>
      <w:tr w:rsidR="007776C9" w:rsidRPr="007776C9" w:rsidTr="007776C9">
        <w:trPr>
          <w:gridAfter w:val="3"/>
          <w:wAfter w:w="500" w:type="dxa"/>
          <w:trHeight w:val="622"/>
        </w:trPr>
        <w:tc>
          <w:tcPr>
            <w:tcW w:w="5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</w:t>
            </w:r>
          </w:p>
          <w:p w:rsidR="007776C9" w:rsidRPr="007776C9" w:rsidRDefault="007776C9" w:rsidP="007776C9">
            <w:pPr>
              <w:jc w:val="center"/>
              <w:rPr>
                <w:rFonts w:ascii="Calibri" w:hAnsi="Calibri"/>
              </w:rPr>
            </w:pPr>
            <w:r w:rsidRPr="007776C9">
              <w:rPr>
                <w:rFonts w:ascii="Times New Roman" w:hAnsi="Times New Roman"/>
              </w:rPr>
              <w:t>по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97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4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 3</w:t>
            </w:r>
          </w:p>
          <w:p w:rsidR="007776C9" w:rsidRPr="007776C9" w:rsidRDefault="007776C9" w:rsidP="007776C9">
            <w:pPr>
              <w:ind w:left="454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  <w:p w:rsidR="007776C9" w:rsidRPr="007776C9" w:rsidRDefault="007776C9" w:rsidP="007776C9">
            <w:pPr>
              <w:spacing w:after="200" w:line="276" w:lineRule="auto"/>
              <w:ind w:left="452"/>
              <w:rPr>
                <w:rFonts w:ascii="Calibri" w:hAnsi="Calibri"/>
              </w:rPr>
            </w:pPr>
          </w:p>
        </w:tc>
      </w:tr>
      <w:tr w:rsidR="007776C9" w:rsidRPr="007776C9" w:rsidTr="007776C9">
        <w:trPr>
          <w:gridAfter w:val="3"/>
          <w:wAfter w:w="500" w:type="dxa"/>
          <w:trHeight w:val="493"/>
        </w:trPr>
        <w:tc>
          <w:tcPr>
            <w:tcW w:w="5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gridAfter w:val="3"/>
          <w:wAfter w:w="500" w:type="dxa"/>
          <w:trHeight w:val="364"/>
        </w:trPr>
        <w:tc>
          <w:tcPr>
            <w:tcW w:w="146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Pr="00777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Сведения о преступлениях, связанных с незаконным оборотом наркотических средств, психотропных веществ и их аналогов,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</w:rPr>
            </w:pPr>
            <w:r w:rsidRPr="00777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предварительное расследование уголовных дел по которым окончено в отчетном периоде </w:t>
            </w:r>
            <w:r w:rsidRPr="007776C9">
              <w:rPr>
                <w:rFonts w:ascii="Times New Roman" w:hAnsi="Times New Roman"/>
                <w:b/>
                <w:sz w:val="22"/>
                <w:szCs w:val="22"/>
              </w:rPr>
              <w:t>направлением уголовного дела прокурору с обвинительным заключением либо актом, постановлением о применении принудительных мер медицинского характера или прекращением уголовного дела</w:t>
            </w:r>
          </w:p>
        </w:tc>
      </w:tr>
      <w:tr w:rsidR="007776C9" w:rsidRPr="007776C9" w:rsidTr="007776C9">
        <w:trPr>
          <w:trHeight w:val="16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gridAfter w:val="3"/>
          <w:wAfter w:w="500" w:type="dxa"/>
          <w:trHeight w:val="311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Количество расследованных преступлений, связанных с незаконным оборотом НС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>, ПВ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и их аналогов</w:t>
            </w:r>
          </w:p>
        </w:tc>
        <w:tc>
          <w:tcPr>
            <w:tcW w:w="11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7776C9" w:rsidRPr="007776C9" w:rsidTr="007776C9">
        <w:trPr>
          <w:gridAfter w:val="3"/>
          <w:wAfter w:w="500" w:type="dxa"/>
          <w:trHeight w:val="14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тяжких и особо тяжких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совершено в крупном и особо крупном размере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ст.228 УК РФ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ст.228.1 УК РФ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 связанных со сбытом НС, ПВ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ст.228.2 УК РФ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ст.229 УК РФ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ст.229.1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УК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ст.230 УК РФ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ст.231 УК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ст.232 УК РФ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ст.233 УК РФ</w:t>
            </w:r>
          </w:p>
        </w:tc>
      </w:tr>
      <w:tr w:rsidR="007776C9" w:rsidRPr="007776C9" w:rsidTr="007776C9">
        <w:trPr>
          <w:gridAfter w:val="3"/>
          <w:wAfter w:w="500" w:type="dxa"/>
          <w:trHeight w:val="161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776C9" w:rsidRPr="007776C9" w:rsidTr="007776C9">
        <w:trPr>
          <w:trHeight w:val="16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161"/>
        </w:trPr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gridAfter w:val="3"/>
          <w:wAfter w:w="500" w:type="dxa"/>
          <w:trHeight w:val="161"/>
        </w:trPr>
        <w:tc>
          <w:tcPr>
            <w:tcW w:w="146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>-  Данные представляются за все правоохранительные органы</w:t>
            </w:r>
          </w:p>
        </w:tc>
      </w:tr>
      <w:tr w:rsidR="007776C9" w:rsidRPr="007776C9" w:rsidTr="007776C9">
        <w:trPr>
          <w:trHeight w:val="275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- НС - наркотические средства.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61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- ПВ - психотропные вещества.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gridAfter w:val="1"/>
          <w:wAfter w:w="236" w:type="dxa"/>
          <w:trHeight w:val="161"/>
        </w:trPr>
        <w:tc>
          <w:tcPr>
            <w:tcW w:w="149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page" w:horzAnchor="margin" w:tblpXSpec="center" w:tblpY="982"/>
        <w:tblW w:w="16244" w:type="dxa"/>
        <w:tblLayout w:type="fixed"/>
        <w:tblLook w:val="0000" w:firstRow="0" w:lastRow="0" w:firstColumn="0" w:lastColumn="0" w:noHBand="0" w:noVBand="0"/>
      </w:tblPr>
      <w:tblGrid>
        <w:gridCol w:w="1215"/>
        <w:gridCol w:w="225"/>
        <w:gridCol w:w="1550"/>
        <w:gridCol w:w="70"/>
        <w:gridCol w:w="1190"/>
        <w:gridCol w:w="70"/>
        <w:gridCol w:w="928"/>
        <w:gridCol w:w="1165"/>
        <w:gridCol w:w="900"/>
        <w:gridCol w:w="950"/>
        <w:gridCol w:w="1021"/>
        <w:gridCol w:w="1018"/>
        <w:gridCol w:w="953"/>
        <w:gridCol w:w="787"/>
        <w:gridCol w:w="1109"/>
        <w:gridCol w:w="1095"/>
        <w:gridCol w:w="989"/>
        <w:gridCol w:w="1009"/>
      </w:tblGrid>
      <w:tr w:rsidR="007776C9" w:rsidRPr="007776C9" w:rsidTr="007776C9">
        <w:trPr>
          <w:trHeight w:val="731"/>
        </w:trPr>
        <w:tc>
          <w:tcPr>
            <w:tcW w:w="64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</w:t>
            </w:r>
          </w:p>
          <w:p w:rsidR="007776C9" w:rsidRPr="007776C9" w:rsidRDefault="007776C9" w:rsidP="007776C9">
            <w:pPr>
              <w:spacing w:line="276" w:lineRule="auto"/>
              <w:ind w:right="849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94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845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</w:t>
            </w:r>
          </w:p>
          <w:p w:rsidR="007776C9" w:rsidRPr="007776C9" w:rsidRDefault="007776C9" w:rsidP="007776C9">
            <w:pPr>
              <w:ind w:left="845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520"/>
        </w:trPr>
        <w:tc>
          <w:tcPr>
            <w:tcW w:w="6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ind w:right="8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406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784"/>
        </w:trPr>
        <w:tc>
          <w:tcPr>
            <w:tcW w:w="16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Pr="007776C9">
              <w:rPr>
                <w:rFonts w:ascii="Times New Roman" w:hAnsi="Times New Roman"/>
                <w:b/>
                <w:bCs/>
                <w:sz w:val="22"/>
                <w:szCs w:val="22"/>
              </w:rPr>
              <w:t>Сведения о преступлениях, связанных с незаконным оборотом наркотических средств, психотропных веществ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их аналогов, по социальным и иным характеристикам лиц, их совершивших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76C9">
              <w:rPr>
                <w:rFonts w:ascii="Times New Roman" w:hAnsi="Times New Roman"/>
                <w:b/>
                <w:bCs/>
                <w:sz w:val="22"/>
                <w:szCs w:val="22"/>
              </w:rPr>
              <w:t>(по оконченным предварительным расследованием уголовным делам)</w:t>
            </w:r>
          </w:p>
        </w:tc>
      </w:tr>
      <w:tr w:rsidR="007776C9" w:rsidRPr="007776C9" w:rsidTr="007776C9">
        <w:trPr>
          <w:trHeight w:val="196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196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313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Иркутская область/</w:t>
            </w:r>
          </w:p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Количество предварительно расследованных преступлений, совершенных:</w:t>
            </w:r>
          </w:p>
        </w:tc>
      </w:tr>
      <w:tr w:rsidR="007776C9" w:rsidRPr="007776C9" w:rsidTr="007776C9">
        <w:trPr>
          <w:trHeight w:val="378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несовершенно-летними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ранее совершавшими преступления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ранее судимы-ми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составе преступного сообщества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составе группы лиц по предвари-тельному сговору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составе организо-ванной группы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группе с участием или состо-ящей из не-совершен-нолетних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состоя-нии алко-гольного опьянения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состоя-нии нарко-тического или токси-ческого опьянения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женщи-нами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месту проживания:</w:t>
            </w:r>
          </w:p>
        </w:tc>
      </w:tr>
      <w:tr w:rsidR="007776C9" w:rsidRPr="007776C9" w:rsidTr="007776C9">
        <w:trPr>
          <w:trHeight w:val="1137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жителями Иркутской области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жителями других субъектов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граждана-ми иност-ранных государств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лицами без опре-деленного места жи-тельства</w:t>
            </w:r>
          </w:p>
        </w:tc>
      </w:tr>
      <w:tr w:rsidR="007776C9" w:rsidRPr="007776C9" w:rsidTr="007776C9">
        <w:trPr>
          <w:trHeight w:val="196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7776C9" w:rsidRPr="007776C9" w:rsidTr="007776C9">
        <w:trPr>
          <w:trHeight w:val="196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1</w:t>
      </w:r>
      <w:r w:rsidRPr="007776C9">
        <w:rPr>
          <w:rFonts w:ascii="Times New Roman" w:hAnsi="Times New Roman"/>
          <w:sz w:val="18"/>
          <w:szCs w:val="18"/>
        </w:rPr>
        <w:t>-  Данные представляются за все правоохранительные органы</w:t>
      </w: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16"/>
          <w:szCs w:val="16"/>
        </w:rPr>
        <w:t xml:space="preserve">                 (наименование органа,  представляющего информацию)</w:t>
      </w:r>
    </w:p>
    <w:tbl>
      <w:tblPr>
        <w:tblpPr w:leftFromText="180" w:rightFromText="180" w:vertAnchor="page" w:horzAnchor="margin" w:tblpY="1115"/>
        <w:tblW w:w="15134" w:type="dxa"/>
        <w:tblLayout w:type="fixed"/>
        <w:tblLook w:val="0000" w:firstRow="0" w:lastRow="0" w:firstColumn="0" w:lastColumn="0" w:noHBand="0" w:noVBand="0"/>
      </w:tblPr>
      <w:tblGrid>
        <w:gridCol w:w="5680"/>
        <w:gridCol w:w="1138"/>
        <w:gridCol w:w="945"/>
        <w:gridCol w:w="701"/>
        <w:gridCol w:w="650"/>
        <w:gridCol w:w="6020"/>
      </w:tblGrid>
      <w:tr w:rsidR="007776C9" w:rsidRPr="007776C9" w:rsidTr="007776C9">
        <w:trPr>
          <w:trHeight w:val="364"/>
        </w:trPr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</w:t>
            </w:r>
          </w:p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 Иркутской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0" w:type="dxa"/>
            <w:tcBorders>
              <w:top w:val="nil"/>
              <w:lef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675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 5</w:t>
            </w:r>
          </w:p>
          <w:p w:rsidR="007776C9" w:rsidRPr="007776C9" w:rsidRDefault="007776C9" w:rsidP="007776C9">
            <w:pPr>
              <w:ind w:left="675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  <w:vertAlign w:val="superscript"/>
        </w:rPr>
        <w:t>1</w:t>
      </w:r>
      <w:r w:rsidRPr="007776C9">
        <w:rPr>
          <w:rFonts w:ascii="Times New Roman" w:hAnsi="Times New Roman"/>
          <w:b/>
          <w:bCs/>
          <w:sz w:val="22"/>
          <w:szCs w:val="22"/>
        </w:rPr>
        <w:t>Сведения о преступлениях, совершенных  лицами, находившимися в состоянии наркотического опьянения                                                                                          (по оконченным предварительным расследованием уголовным делам</w:t>
      </w:r>
      <w:r w:rsidRPr="007776C9">
        <w:rPr>
          <w:rFonts w:ascii="Calibri" w:hAnsi="Calibri"/>
          <w:b/>
          <w:bCs/>
          <w:sz w:val="22"/>
          <w:szCs w:val="22"/>
        </w:rPr>
        <w:t>)</w:t>
      </w:r>
    </w:p>
    <w:tbl>
      <w:tblPr>
        <w:tblpPr w:leftFromText="180" w:rightFromText="180" w:vertAnchor="page" w:horzAnchor="margin" w:tblpY="4471"/>
        <w:tblW w:w="15134" w:type="dxa"/>
        <w:tblLayout w:type="fixed"/>
        <w:tblLook w:val="0000" w:firstRow="0" w:lastRow="0" w:firstColumn="0" w:lastColumn="0" w:noHBand="0" w:noVBand="0"/>
      </w:tblPr>
      <w:tblGrid>
        <w:gridCol w:w="1720"/>
        <w:gridCol w:w="1352"/>
        <w:gridCol w:w="820"/>
        <w:gridCol w:w="874"/>
        <w:gridCol w:w="914"/>
        <w:gridCol w:w="1138"/>
        <w:gridCol w:w="945"/>
        <w:gridCol w:w="701"/>
        <w:gridCol w:w="650"/>
        <w:gridCol w:w="917"/>
        <w:gridCol w:w="850"/>
        <w:gridCol w:w="981"/>
        <w:gridCol w:w="1383"/>
        <w:gridCol w:w="1038"/>
        <w:gridCol w:w="851"/>
      </w:tblGrid>
      <w:tr w:rsidR="007776C9" w:rsidRPr="007776C9" w:rsidTr="007776C9">
        <w:trPr>
          <w:trHeight w:val="347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Иркутская область/</w:t>
            </w:r>
          </w:p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Количество предварительно расследованных преступлений, совершенных  лицами, находившимися в состоянии наркотического опьянения</w:t>
            </w:r>
          </w:p>
        </w:tc>
        <w:tc>
          <w:tcPr>
            <w:tcW w:w="101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Число лиц, совершивших преступления в состоянии наркотического опьянения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7776C9" w:rsidRPr="007776C9" w:rsidTr="007776C9">
        <w:trPr>
          <w:trHeight w:val="51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тяжких и     особо    тяжких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преступлений против жизни и здоровья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изнасило-ваний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преступлений против собственности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хулиганств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преступлений, связанных с незаконным оборотом НС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>, ПВ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и их аналогов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14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9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убийств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умышленных причинений тяжкого вреда здоровью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краж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грабежей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разбоев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несовершеннолетних</w:t>
            </w:r>
          </w:p>
        </w:tc>
      </w:tr>
      <w:tr w:rsidR="007776C9" w:rsidRPr="007776C9" w:rsidTr="007776C9">
        <w:trPr>
          <w:trHeight w:val="24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8"/>
          <w:szCs w:val="18"/>
          <w:vertAlign w:val="superscript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1</w:t>
      </w:r>
      <w:r w:rsidRPr="007776C9">
        <w:rPr>
          <w:rFonts w:ascii="Times New Roman" w:hAnsi="Times New Roman"/>
          <w:sz w:val="18"/>
          <w:szCs w:val="18"/>
        </w:rPr>
        <w:t>-  Данные представляются за все правоохранительные органы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2</w:t>
      </w:r>
      <w:r w:rsidRPr="007776C9">
        <w:rPr>
          <w:rFonts w:ascii="Times New Roman" w:hAnsi="Times New Roman"/>
          <w:sz w:val="18"/>
          <w:szCs w:val="18"/>
        </w:rPr>
        <w:t xml:space="preserve"> - НС - наркотические средства.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3</w:t>
      </w:r>
      <w:r w:rsidRPr="007776C9">
        <w:rPr>
          <w:rFonts w:ascii="Times New Roman" w:hAnsi="Times New Roman"/>
          <w:sz w:val="18"/>
          <w:szCs w:val="18"/>
        </w:rPr>
        <w:t xml:space="preserve"> - ПВ - психотропные вещества.</w:t>
      </w: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16"/>
          <w:szCs w:val="16"/>
        </w:rPr>
      </w:pPr>
      <w:r w:rsidRPr="007776C9">
        <w:rPr>
          <w:rFonts w:ascii="Times New Roman" w:hAnsi="Times New Roman"/>
          <w:sz w:val="16"/>
          <w:szCs w:val="16"/>
        </w:rPr>
        <w:lastRenderedPageBreak/>
        <w:t xml:space="preserve">                        (наименование органа, представляющего информацию)</w:t>
      </w: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Y="766"/>
        <w:tblW w:w="14955" w:type="dxa"/>
        <w:tblLayout w:type="fixed"/>
        <w:tblLook w:val="0000" w:firstRow="0" w:lastRow="0" w:firstColumn="0" w:lastColumn="0" w:noHBand="0" w:noVBand="0"/>
      </w:tblPr>
      <w:tblGrid>
        <w:gridCol w:w="5742"/>
        <w:gridCol w:w="1284"/>
        <w:gridCol w:w="1287"/>
        <w:gridCol w:w="689"/>
        <w:gridCol w:w="676"/>
        <w:gridCol w:w="5277"/>
      </w:tblGrid>
      <w:tr w:rsidR="007776C9" w:rsidRPr="007776C9" w:rsidTr="007776C9">
        <w:trPr>
          <w:trHeight w:val="650"/>
        </w:trPr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</w:t>
            </w:r>
          </w:p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по Иркутской области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181"/>
              <w:rPr>
                <w:rFonts w:ascii="Times New Roman" w:hAnsi="Times New Roman"/>
                <w:bCs/>
              </w:rPr>
            </w:pPr>
            <w:r w:rsidRPr="007776C9">
              <w:rPr>
                <w:rFonts w:ascii="Times New Roman" w:hAnsi="Times New Roman"/>
                <w:bCs/>
              </w:rPr>
              <w:t>Приложение 6</w:t>
            </w:r>
          </w:p>
          <w:p w:rsidR="007776C9" w:rsidRPr="007776C9" w:rsidRDefault="007776C9" w:rsidP="007776C9">
            <w:pPr>
              <w:ind w:left="181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sz w:val="22"/>
          <w:szCs w:val="22"/>
          <w:vertAlign w:val="superscript"/>
        </w:rPr>
        <w:t>1</w:t>
      </w:r>
      <w:r w:rsidRPr="007776C9">
        <w:rPr>
          <w:rFonts w:ascii="Times New Roman" w:hAnsi="Times New Roman"/>
          <w:b/>
          <w:sz w:val="22"/>
          <w:szCs w:val="22"/>
        </w:rPr>
        <w:t xml:space="preserve">Сведения о преступлениях, совершенных лицами, являющимися больными наркоманией 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по оконченным предварительным расследованием уголовным делам)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4591"/>
        <w:tblW w:w="14955" w:type="dxa"/>
        <w:tblLayout w:type="fixed"/>
        <w:tblLook w:val="0000" w:firstRow="0" w:lastRow="0" w:firstColumn="0" w:lastColumn="0" w:noHBand="0" w:noVBand="0"/>
      </w:tblPr>
      <w:tblGrid>
        <w:gridCol w:w="1526"/>
        <w:gridCol w:w="1327"/>
        <w:gridCol w:w="852"/>
        <w:gridCol w:w="1044"/>
        <w:gridCol w:w="993"/>
        <w:gridCol w:w="1284"/>
        <w:gridCol w:w="1287"/>
        <w:gridCol w:w="689"/>
        <w:gridCol w:w="676"/>
        <w:gridCol w:w="941"/>
        <w:gridCol w:w="739"/>
        <w:gridCol w:w="1025"/>
        <w:gridCol w:w="1275"/>
        <w:gridCol w:w="1297"/>
      </w:tblGrid>
      <w:tr w:rsidR="007776C9" w:rsidRPr="007776C9" w:rsidTr="007776C9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Количество предварительно расследованных преступлений, совершенных лицами, больными наркоманией</w:t>
            </w:r>
          </w:p>
        </w:tc>
        <w:tc>
          <w:tcPr>
            <w:tcW w:w="10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общего числа лиц, совершивших преступления, число наркоманов</w:t>
            </w:r>
          </w:p>
        </w:tc>
      </w:tr>
      <w:tr w:rsidR="007776C9" w:rsidRPr="007776C9" w:rsidTr="007776C9">
        <w:trPr>
          <w:trHeight w:val="4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тяжких и     особо    тяжких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преступлений против жизни и здоровья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изнасилований</w:t>
            </w:r>
          </w:p>
        </w:tc>
        <w:tc>
          <w:tcPr>
            <w:tcW w:w="3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преступлений против собственности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хулиганств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преступлений, связанных с незаконным оборотом НС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>, ПВ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и их аналогов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4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3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9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убийств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умышленных причинений тяжкого вреда здоровью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краж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грабежей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разбоев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21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page" w:horzAnchor="margin" w:tblpY="8836"/>
        <w:tblW w:w="14955" w:type="dxa"/>
        <w:tblLayout w:type="fixed"/>
        <w:tblLook w:val="0000" w:firstRow="0" w:lastRow="0" w:firstColumn="0" w:lastColumn="0" w:noHBand="0" w:noVBand="0"/>
      </w:tblPr>
      <w:tblGrid>
        <w:gridCol w:w="1526"/>
        <w:gridCol w:w="1327"/>
        <w:gridCol w:w="852"/>
        <w:gridCol w:w="11250"/>
      </w:tblGrid>
      <w:tr w:rsidR="007776C9" w:rsidRPr="007776C9" w:rsidTr="007776C9">
        <w:trPr>
          <w:gridAfter w:val="1"/>
          <w:wAfter w:w="11250" w:type="dxa"/>
          <w:trHeight w:val="216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</w:tc>
      </w:tr>
      <w:tr w:rsidR="007776C9" w:rsidRPr="007776C9" w:rsidTr="007776C9">
        <w:trPr>
          <w:gridAfter w:val="1"/>
          <w:wAfter w:w="11250" w:type="dxa"/>
          <w:trHeight w:val="21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216"/>
        </w:trPr>
        <w:tc>
          <w:tcPr>
            <w:tcW w:w="1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7776C9">
              <w:rPr>
                <w:rFonts w:ascii="Times New Roman" w:hAnsi="Times New Roman"/>
                <w:sz w:val="18"/>
                <w:szCs w:val="18"/>
              </w:rPr>
              <w:t>-  Данные представляются за все правоохранительные органы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- НС - наркотические средства.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- ПВ - психотропные вещества.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76C9" w:rsidRPr="007776C9" w:rsidRDefault="007776C9" w:rsidP="007776C9">
      <w:pPr>
        <w:tabs>
          <w:tab w:val="left" w:pos="5205"/>
        </w:tabs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tabs>
          <w:tab w:val="left" w:pos="5205"/>
        </w:tabs>
        <w:spacing w:after="200" w:line="276" w:lineRule="auto"/>
        <w:rPr>
          <w:rFonts w:ascii="Times New Roman" w:hAnsi="Times New Roman"/>
          <w:sz w:val="22"/>
          <w:szCs w:val="22"/>
        </w:rPr>
      </w:pPr>
    </w:p>
    <w:tbl>
      <w:tblPr>
        <w:tblW w:w="150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52"/>
        <w:gridCol w:w="893"/>
        <w:gridCol w:w="1011"/>
        <w:gridCol w:w="772"/>
        <w:gridCol w:w="636"/>
        <w:gridCol w:w="796"/>
        <w:gridCol w:w="5614"/>
      </w:tblGrid>
      <w:tr w:rsidR="007776C9" w:rsidRPr="007776C9" w:rsidTr="007776C9">
        <w:trPr>
          <w:trHeight w:val="749"/>
        </w:trPr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</w:t>
            </w:r>
          </w:p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 Иркутской области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line="276" w:lineRule="auto"/>
              <w:ind w:left="120"/>
              <w:rPr>
                <w:rFonts w:ascii="Times New Roman" w:hAnsi="Times New Roman"/>
                <w:bCs/>
              </w:rPr>
            </w:pPr>
            <w:r w:rsidRPr="007776C9">
              <w:rPr>
                <w:rFonts w:ascii="Times New Roman" w:hAnsi="Times New Roman"/>
                <w:bCs/>
              </w:rPr>
              <w:t>Приложение 7</w:t>
            </w:r>
          </w:p>
          <w:p w:rsidR="007776C9" w:rsidRPr="007776C9" w:rsidRDefault="007776C9" w:rsidP="007776C9">
            <w:pPr>
              <w:spacing w:line="276" w:lineRule="auto"/>
              <w:ind w:left="120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к Порядку осуществления мониторинга наркоситуации 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Cs/>
          <w:vertAlign w:val="superscript"/>
        </w:rPr>
        <w:t>1</w:t>
      </w:r>
      <w:r w:rsidRPr="007776C9">
        <w:rPr>
          <w:rFonts w:ascii="Times New Roman" w:hAnsi="Times New Roman"/>
          <w:b/>
          <w:bCs/>
        </w:rPr>
        <w:t>С</w:t>
      </w:r>
      <w:r w:rsidRPr="007776C9">
        <w:rPr>
          <w:rFonts w:ascii="Times New Roman" w:hAnsi="Times New Roman"/>
          <w:b/>
          <w:bCs/>
          <w:sz w:val="22"/>
          <w:szCs w:val="22"/>
        </w:rPr>
        <w:t>ведения о лицах, совершивших преступления, связанные с незаконным оборотом наркотических средств, психотропных веществ</w:t>
      </w:r>
    </w:p>
    <w:p w:rsidR="007776C9" w:rsidRPr="007776C9" w:rsidRDefault="007776C9" w:rsidP="007776C9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(по оконченным предварительным расследованием уголовным делам)</w:t>
      </w:r>
    </w:p>
    <w:p w:rsidR="007776C9" w:rsidRPr="007776C9" w:rsidRDefault="007776C9" w:rsidP="007776C9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5074" w:type="dxa"/>
        <w:tblLayout w:type="fixed"/>
        <w:tblLook w:val="0000" w:firstRow="0" w:lastRow="0" w:firstColumn="0" w:lastColumn="0" w:noHBand="0" w:noVBand="0"/>
      </w:tblPr>
      <w:tblGrid>
        <w:gridCol w:w="1675"/>
        <w:gridCol w:w="1220"/>
        <w:gridCol w:w="766"/>
        <w:gridCol w:w="867"/>
        <w:gridCol w:w="823"/>
        <w:gridCol w:w="893"/>
        <w:gridCol w:w="1011"/>
        <w:gridCol w:w="772"/>
        <w:gridCol w:w="636"/>
        <w:gridCol w:w="796"/>
        <w:gridCol w:w="854"/>
        <w:gridCol w:w="708"/>
        <w:gridCol w:w="983"/>
        <w:gridCol w:w="772"/>
        <w:gridCol w:w="772"/>
        <w:gridCol w:w="803"/>
        <w:gridCol w:w="723"/>
      </w:tblGrid>
      <w:tr w:rsidR="007776C9" w:rsidRPr="007776C9" w:rsidTr="007776C9">
        <w:trPr>
          <w:trHeight w:val="388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Число лиц, совершивших  преступления, связанные с незаконным оборотом НС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>, ПВ</w:t>
            </w:r>
            <w:r w:rsidRPr="007776C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и их аналогов </w:t>
            </w:r>
          </w:p>
        </w:tc>
        <w:tc>
          <w:tcPr>
            <w:tcW w:w="12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7776C9" w:rsidRPr="007776C9" w:rsidTr="007776C9">
        <w:trPr>
          <w:trHeight w:val="38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тяжких и особо тяжких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крупном и особо крупном размере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составе преступного сооб-щества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составе органи-зованной группы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составе группы лиц по предвари-тельному сговору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ст.228 УК РФ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по ст.228.1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УК РФ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по ст.228.2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УК РФ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ст.229 УК РФ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по ст.229.1 УК РФ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ст.230 УК РФ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ст.231 УК РФ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ст.232 УК РФ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 ст.233 УК РФ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212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связан-ных со сбытом НС, ПВ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201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</w:tbl>
    <w:p w:rsidR="007776C9" w:rsidRPr="007776C9" w:rsidRDefault="007776C9" w:rsidP="007776C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5074" w:type="dxa"/>
        <w:tblLayout w:type="fixed"/>
        <w:tblLook w:val="0000" w:firstRow="0" w:lastRow="0" w:firstColumn="0" w:lastColumn="0" w:noHBand="0" w:noVBand="0"/>
      </w:tblPr>
      <w:tblGrid>
        <w:gridCol w:w="1676"/>
        <w:gridCol w:w="1220"/>
        <w:gridCol w:w="12178"/>
      </w:tblGrid>
      <w:tr w:rsidR="007776C9" w:rsidRPr="007776C9" w:rsidTr="007776C9">
        <w:trPr>
          <w:gridAfter w:val="1"/>
          <w:wAfter w:w="12178" w:type="dxa"/>
          <w:trHeight w:val="201"/>
        </w:trPr>
        <w:tc>
          <w:tcPr>
            <w:tcW w:w="2896" w:type="dxa"/>
            <w:gridSpan w:val="2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</w:tc>
      </w:tr>
      <w:tr w:rsidR="007776C9" w:rsidRPr="007776C9" w:rsidTr="007776C9">
        <w:trPr>
          <w:gridAfter w:val="1"/>
          <w:wAfter w:w="12178" w:type="dxa"/>
          <w:trHeight w:val="201"/>
        </w:trPr>
        <w:tc>
          <w:tcPr>
            <w:tcW w:w="1676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201"/>
        </w:trPr>
        <w:tc>
          <w:tcPr>
            <w:tcW w:w="15074" w:type="dxa"/>
            <w:gridSpan w:val="3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7776C9">
              <w:rPr>
                <w:rFonts w:ascii="Times New Roman" w:hAnsi="Times New Roman"/>
                <w:sz w:val="18"/>
                <w:szCs w:val="18"/>
              </w:rPr>
              <w:t>-  Данные представляются за все правоохранительные органы</w:t>
            </w:r>
          </w:p>
        </w:tc>
      </w:tr>
      <w:tr w:rsidR="007776C9" w:rsidRPr="007776C9" w:rsidTr="007776C9">
        <w:trPr>
          <w:gridAfter w:val="1"/>
          <w:wAfter w:w="12178" w:type="dxa"/>
          <w:trHeight w:val="201"/>
        </w:trPr>
        <w:tc>
          <w:tcPr>
            <w:tcW w:w="2896" w:type="dxa"/>
            <w:gridSpan w:val="2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- НС - наркотические  средства.</w:t>
            </w:r>
          </w:p>
        </w:tc>
      </w:tr>
      <w:tr w:rsidR="007776C9" w:rsidRPr="007776C9" w:rsidTr="007776C9">
        <w:trPr>
          <w:gridAfter w:val="1"/>
          <w:wAfter w:w="12178" w:type="dxa"/>
          <w:trHeight w:val="201"/>
        </w:trPr>
        <w:tc>
          <w:tcPr>
            <w:tcW w:w="2896" w:type="dxa"/>
            <w:gridSpan w:val="2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- ПВ - психотропные вещества.</w:t>
            </w:r>
          </w:p>
        </w:tc>
      </w:tr>
    </w:tbl>
    <w:p w:rsidR="007776C9" w:rsidRPr="007776C9" w:rsidRDefault="007776C9" w:rsidP="007776C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page" w:horzAnchor="margin" w:tblpXSpec="center" w:tblpY="1381"/>
        <w:tblW w:w="15559" w:type="dxa"/>
        <w:tblLayout w:type="fixed"/>
        <w:tblLook w:val="0000" w:firstRow="0" w:lastRow="0" w:firstColumn="0" w:lastColumn="0" w:noHBand="0" w:noVBand="0"/>
      </w:tblPr>
      <w:tblGrid>
        <w:gridCol w:w="6174"/>
        <w:gridCol w:w="741"/>
        <w:gridCol w:w="686"/>
        <w:gridCol w:w="670"/>
        <w:gridCol w:w="624"/>
        <w:gridCol w:w="844"/>
        <w:gridCol w:w="596"/>
        <w:gridCol w:w="5224"/>
      </w:tblGrid>
      <w:tr w:rsidR="007776C9" w:rsidRPr="007776C9" w:rsidTr="007776C9">
        <w:trPr>
          <w:trHeight w:val="899"/>
        </w:trPr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</w:t>
            </w:r>
          </w:p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по Иркутской области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22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line="276" w:lineRule="auto"/>
              <w:ind w:left="589"/>
              <w:rPr>
                <w:rFonts w:ascii="Times New Roman" w:hAnsi="Times New Roman"/>
                <w:bCs/>
              </w:rPr>
            </w:pPr>
            <w:r w:rsidRPr="007776C9">
              <w:rPr>
                <w:rFonts w:ascii="Times New Roman" w:hAnsi="Times New Roman"/>
                <w:bCs/>
              </w:rPr>
              <w:t>Приложение  8</w:t>
            </w:r>
          </w:p>
          <w:p w:rsidR="007776C9" w:rsidRPr="007776C9" w:rsidRDefault="007776C9" w:rsidP="007776C9">
            <w:pPr>
              <w:spacing w:line="276" w:lineRule="auto"/>
              <w:ind w:left="589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  <w:r w:rsidRPr="007776C9">
        <w:rPr>
          <w:rFonts w:ascii="Times New Roman" w:hAnsi="Times New Roman"/>
          <w:sz w:val="16"/>
          <w:szCs w:val="16"/>
        </w:rPr>
        <w:t xml:space="preserve">                   (наименование органа, представляющего информацию)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  <w:vertAlign w:val="superscript"/>
        </w:rPr>
        <w:footnoteReference w:id="1"/>
      </w:r>
      <w:r w:rsidRPr="007776C9">
        <w:rPr>
          <w:rFonts w:ascii="Times New Roman" w:hAnsi="Times New Roman"/>
          <w:b/>
          <w:bCs/>
          <w:sz w:val="22"/>
          <w:szCs w:val="22"/>
        </w:rPr>
        <w:t xml:space="preserve">Характеристика лиц, совершивших преступления, связанные с незаконным оборотом наркотических средств, психотропных веществ 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(по оконченным предварительным расследованием уголовным делам)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Y="4741"/>
        <w:tblW w:w="15559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719"/>
        <w:gridCol w:w="763"/>
        <w:gridCol w:w="850"/>
        <w:gridCol w:w="851"/>
        <w:gridCol w:w="1070"/>
        <w:gridCol w:w="992"/>
        <w:gridCol w:w="773"/>
        <w:gridCol w:w="850"/>
        <w:gridCol w:w="851"/>
        <w:gridCol w:w="1070"/>
        <w:gridCol w:w="1134"/>
        <w:gridCol w:w="709"/>
        <w:gridCol w:w="850"/>
        <w:gridCol w:w="992"/>
        <w:gridCol w:w="709"/>
      </w:tblGrid>
      <w:tr w:rsidR="007776C9" w:rsidRPr="007776C9" w:rsidTr="007776C9">
        <w:trPr>
          <w:trHeight w:val="3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 лиц, совершивших преступления в сфере НОН</w:t>
            </w:r>
          </w:p>
        </w:tc>
        <w:tc>
          <w:tcPr>
            <w:tcW w:w="13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</w:tr>
      <w:tr w:rsidR="007776C9" w:rsidRPr="007776C9" w:rsidTr="007776C9">
        <w:trPr>
          <w:trHeight w:val="17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несо-вершен-нолет-них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лиц в возрасте 18-29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лиц в возрасте 30-39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лиц в возрасте от 40 лет и старше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сотрудников (работников, служащих) органов государствен-ной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предприни-мателей без образования юриди-ческого лица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уча-щихся (сту-дентов)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лиц без постоян-ного источника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из них безработ-ных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лиц, ранее совершавших преступления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из них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связанные с незаконным оборотом наркотических средств, психотропных веществ и их аналогов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женщин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граждан России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граждан других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76C9">
              <w:rPr>
                <w:rFonts w:ascii="Times New Roman" w:hAnsi="Times New Roman"/>
                <w:sz w:val="14"/>
                <w:szCs w:val="14"/>
              </w:rPr>
              <w:t>лиц без граж-данства</w:t>
            </w:r>
          </w:p>
        </w:tc>
      </w:tr>
      <w:tr w:rsidR="007776C9" w:rsidRPr="007776C9" w:rsidTr="007776C9">
        <w:trPr>
          <w:trHeight w:val="19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  <w:r w:rsidRPr="007776C9">
        <w:rPr>
          <w:rFonts w:ascii="Times New Roman" w:hAnsi="Times New Roman"/>
          <w:color w:val="000000"/>
          <w:sz w:val="16"/>
          <w:szCs w:val="16"/>
        </w:rPr>
        <w:t>(наименование органа, представляющего информацию)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Y="1166"/>
        <w:tblW w:w="15536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544"/>
        <w:gridCol w:w="201"/>
        <w:gridCol w:w="425"/>
        <w:gridCol w:w="201"/>
        <w:gridCol w:w="642"/>
        <w:gridCol w:w="201"/>
        <w:gridCol w:w="642"/>
        <w:gridCol w:w="201"/>
        <w:gridCol w:w="642"/>
        <w:gridCol w:w="201"/>
        <w:gridCol w:w="642"/>
        <w:gridCol w:w="201"/>
        <w:gridCol w:w="642"/>
        <w:gridCol w:w="201"/>
        <w:gridCol w:w="642"/>
        <w:gridCol w:w="201"/>
        <w:gridCol w:w="642"/>
        <w:gridCol w:w="201"/>
        <w:gridCol w:w="186"/>
        <w:gridCol w:w="776"/>
        <w:gridCol w:w="201"/>
        <w:gridCol w:w="340"/>
        <w:gridCol w:w="201"/>
        <w:gridCol w:w="507"/>
        <w:gridCol w:w="522"/>
        <w:gridCol w:w="507"/>
        <w:gridCol w:w="201"/>
        <w:gridCol w:w="828"/>
        <w:gridCol w:w="201"/>
      </w:tblGrid>
      <w:tr w:rsidR="007776C9" w:rsidRPr="007776C9" w:rsidTr="007776C9">
        <w:trPr>
          <w:trHeight w:val="252"/>
        </w:trPr>
        <w:tc>
          <w:tcPr>
            <w:tcW w:w="4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76C9">
              <w:rPr>
                <w:rFonts w:ascii="Times New Roman" w:hAnsi="Times New Roman"/>
              </w:rPr>
              <w:t>по Иркутской области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6C9" w:rsidRPr="007776C9" w:rsidRDefault="007776C9" w:rsidP="007776C9">
            <w:pPr>
              <w:ind w:left="-6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ind w:left="-63"/>
              <w:rPr>
                <w:rFonts w:ascii="Times New Roman" w:hAnsi="Times New Roman"/>
                <w:color w:val="000000"/>
              </w:rPr>
            </w:pPr>
            <w:r w:rsidRPr="007776C9">
              <w:rPr>
                <w:rFonts w:ascii="Times New Roman" w:hAnsi="Times New Roman"/>
                <w:color w:val="000000"/>
              </w:rPr>
              <w:t>Приложение 9</w:t>
            </w:r>
          </w:p>
          <w:p w:rsidR="007776C9" w:rsidRPr="007776C9" w:rsidRDefault="007776C9" w:rsidP="007776C9">
            <w:pPr>
              <w:ind w:left="-63"/>
              <w:rPr>
                <w:rFonts w:ascii="Times New Roman" w:hAnsi="Times New Roman"/>
                <w:color w:val="000000"/>
              </w:rPr>
            </w:pPr>
            <w:r w:rsidRPr="007776C9">
              <w:rPr>
                <w:rFonts w:ascii="Times New Roman" w:hAnsi="Times New Roman"/>
                <w:color w:val="000000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315"/>
        </w:trPr>
        <w:tc>
          <w:tcPr>
            <w:tcW w:w="4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Российской Федерации по контролю за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776C9">
              <w:rPr>
                <w:rFonts w:ascii="Times New Roman" w:hAnsi="Times New Roman"/>
              </w:rPr>
              <w:t>оборотом наркотиков  по Иркутской области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76C9" w:rsidRPr="007776C9" w:rsidTr="007776C9">
        <w:trPr>
          <w:gridAfter w:val="1"/>
          <w:wAfter w:w="201" w:type="dxa"/>
          <w:trHeight w:val="315"/>
        </w:trPr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76C9">
              <w:rPr>
                <w:rFonts w:ascii="Calibri" w:hAnsi="Calibri"/>
                <w:color w:val="000000"/>
                <w:sz w:val="22"/>
                <w:szCs w:val="22"/>
              </w:rPr>
              <w:t>__________________________________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6C9">
        <w:rPr>
          <w:rFonts w:ascii="Times New Roman" w:hAnsi="Times New Roman"/>
          <w:b/>
          <w:bCs/>
          <w:color w:val="000000"/>
          <w:sz w:val="28"/>
          <w:szCs w:val="28"/>
        </w:rPr>
        <w:t>Сведения об административных правонарушениях,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6C9">
        <w:rPr>
          <w:rFonts w:ascii="Times New Roman" w:hAnsi="Times New Roman"/>
          <w:b/>
          <w:bCs/>
          <w:color w:val="000000"/>
          <w:sz w:val="28"/>
          <w:szCs w:val="28"/>
        </w:rPr>
        <w:t>связанных с незаконным оборотом  наркотических средств,</w:t>
      </w:r>
    </w:p>
    <w:p w:rsidR="007776C9" w:rsidRPr="007776C9" w:rsidRDefault="007776C9" w:rsidP="007776C9">
      <w:pPr>
        <w:jc w:val="center"/>
        <w:rPr>
          <w:rFonts w:ascii="Times New Roman" w:hAnsi="Times New Roman"/>
          <w:sz w:val="16"/>
          <w:szCs w:val="16"/>
        </w:rPr>
      </w:pPr>
      <w:r w:rsidRPr="007776C9">
        <w:rPr>
          <w:rFonts w:ascii="Times New Roman" w:hAnsi="Times New Roman"/>
          <w:b/>
          <w:bCs/>
          <w:color w:val="000000"/>
          <w:sz w:val="28"/>
          <w:szCs w:val="28"/>
        </w:rPr>
        <w:t>психотропных веществ и их прекурсоров или аналогов</w:t>
      </w:r>
    </w:p>
    <w:tbl>
      <w:tblPr>
        <w:tblpPr w:leftFromText="180" w:rightFromText="180" w:vertAnchor="page" w:horzAnchor="margin" w:tblpXSpec="center" w:tblpY="6121"/>
        <w:tblW w:w="15536" w:type="dxa"/>
        <w:tblLayout w:type="fixed"/>
        <w:tblLook w:val="04A0" w:firstRow="1" w:lastRow="0" w:firstColumn="1" w:lastColumn="0" w:noHBand="0" w:noVBand="1"/>
      </w:tblPr>
      <w:tblGrid>
        <w:gridCol w:w="1834"/>
        <w:gridCol w:w="1150"/>
        <w:gridCol w:w="862"/>
        <w:gridCol w:w="60"/>
        <w:gridCol w:w="491"/>
        <w:gridCol w:w="634"/>
        <w:gridCol w:w="854"/>
        <w:gridCol w:w="854"/>
        <w:gridCol w:w="854"/>
        <w:gridCol w:w="854"/>
        <w:gridCol w:w="854"/>
        <w:gridCol w:w="854"/>
        <w:gridCol w:w="854"/>
        <w:gridCol w:w="1178"/>
        <w:gridCol w:w="548"/>
        <w:gridCol w:w="717"/>
        <w:gridCol w:w="1042"/>
        <w:gridCol w:w="1042"/>
      </w:tblGrid>
      <w:tr w:rsidR="007776C9" w:rsidRPr="007776C9" w:rsidTr="007776C9">
        <w:trPr>
          <w:trHeight w:val="315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Выявлено административных правонарушений, связанных с НОН, всего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3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</w:tr>
      <w:tr w:rsidR="007776C9" w:rsidRPr="007776C9" w:rsidTr="007776C9">
        <w:trPr>
          <w:trHeight w:val="66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ст. 6.8 КоАП РФ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ст. 6.9 КоАП РФ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ст. 6.9.1 КоАП РФ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ст. 6.13 КоАП РФ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ст. 6.15 КоАП РФ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ст. 6.16 КоАП РФ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ст. 10.4 КоАП РФ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ст. 10.5 КоАП РФ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ст. 10.5.1 КоАП РФ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ст. 12.8 КоАП РФ (в случаях управления ТС в состоянии наркотического опьянения)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ч.2 ст. 20.20 КоАП РФ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ч.3 ст. 20.20 КоАП РФ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ст. 20.22 КоАП РФ </w:t>
            </w:r>
            <w:r w:rsidRPr="007776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(в части употребления наркотиков/нахождения в состоянии наркотического опьянения </w:t>
            </w:r>
          </w:p>
        </w:tc>
      </w:tr>
      <w:tr w:rsidR="007776C9" w:rsidRPr="007776C9" w:rsidTr="007776C9">
        <w:trPr>
          <w:cantSplit/>
          <w:trHeight w:val="1305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из них в возрасте 16-18 лет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из них в возрасте 16-18 лет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31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7394"/>
        <w:gridCol w:w="7394"/>
      </w:tblGrid>
      <w:tr w:rsidR="007776C9" w:rsidRPr="007776C9" w:rsidTr="007776C9">
        <w:tc>
          <w:tcPr>
            <w:tcW w:w="7394" w:type="dxa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 по Иркутской области</w:t>
            </w:r>
          </w:p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________________________________________________</w:t>
            </w:r>
          </w:p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(наименование органа, представляющего информацию)</w:t>
            </w:r>
          </w:p>
          <w:p w:rsidR="007776C9" w:rsidRPr="007776C9" w:rsidRDefault="007776C9" w:rsidP="007776C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4" w:type="dxa"/>
          </w:tcPr>
          <w:p w:rsidR="007776C9" w:rsidRPr="007776C9" w:rsidRDefault="007776C9" w:rsidP="007776C9">
            <w:pPr>
              <w:spacing w:line="276" w:lineRule="auto"/>
              <w:ind w:left="2326"/>
              <w:rPr>
                <w:rFonts w:ascii="Times New Roman" w:hAnsi="Times New Roman"/>
                <w:bCs/>
              </w:rPr>
            </w:pPr>
          </w:p>
          <w:p w:rsidR="007776C9" w:rsidRPr="007776C9" w:rsidRDefault="007776C9" w:rsidP="007776C9">
            <w:pPr>
              <w:spacing w:line="276" w:lineRule="auto"/>
              <w:ind w:left="2326"/>
              <w:rPr>
                <w:rFonts w:ascii="Times New Roman" w:hAnsi="Times New Roman"/>
                <w:bCs/>
              </w:rPr>
            </w:pPr>
          </w:p>
          <w:p w:rsidR="007776C9" w:rsidRPr="007776C9" w:rsidRDefault="007776C9" w:rsidP="007776C9">
            <w:pPr>
              <w:spacing w:line="276" w:lineRule="auto"/>
              <w:ind w:left="2326"/>
              <w:rPr>
                <w:rFonts w:ascii="Times New Roman" w:hAnsi="Times New Roman"/>
                <w:bCs/>
              </w:rPr>
            </w:pPr>
          </w:p>
          <w:p w:rsidR="007776C9" w:rsidRPr="007776C9" w:rsidRDefault="007776C9" w:rsidP="007776C9">
            <w:pPr>
              <w:spacing w:line="276" w:lineRule="auto"/>
              <w:ind w:left="2326"/>
              <w:rPr>
                <w:rFonts w:ascii="Times New Roman" w:hAnsi="Times New Roman"/>
                <w:bCs/>
              </w:rPr>
            </w:pPr>
            <w:r w:rsidRPr="007776C9">
              <w:rPr>
                <w:rFonts w:ascii="Times New Roman" w:hAnsi="Times New Roman"/>
                <w:bCs/>
              </w:rPr>
              <w:t>Приложение 10</w:t>
            </w:r>
          </w:p>
          <w:p w:rsidR="007776C9" w:rsidRPr="007776C9" w:rsidRDefault="007776C9" w:rsidP="007776C9">
            <w:pPr>
              <w:spacing w:line="276" w:lineRule="auto"/>
              <w:ind w:left="2326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  <w:vertAlign w:val="superscript"/>
        </w:rPr>
        <w:t>1</w:t>
      </w: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об изъятых из незаконного оборота наркотических средствах, психотропных веществах </w:t>
      </w:r>
    </w:p>
    <w:p w:rsidR="007776C9" w:rsidRPr="007776C9" w:rsidRDefault="007776C9" w:rsidP="007776C9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 xml:space="preserve">на момент </w:t>
      </w:r>
      <w:r w:rsidRPr="007776C9">
        <w:rPr>
          <w:rFonts w:ascii="Times New Roman" w:hAnsi="Times New Roman"/>
          <w:b/>
          <w:bCs/>
          <w:sz w:val="22"/>
          <w:szCs w:val="22"/>
        </w:rPr>
        <w:t>возбуждения уголовного дела (в граммах)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378"/>
        <w:gridCol w:w="736"/>
        <w:gridCol w:w="624"/>
        <w:gridCol w:w="930"/>
        <w:gridCol w:w="755"/>
        <w:gridCol w:w="798"/>
        <w:gridCol w:w="742"/>
        <w:gridCol w:w="644"/>
        <w:gridCol w:w="840"/>
        <w:gridCol w:w="882"/>
        <w:gridCol w:w="798"/>
        <w:gridCol w:w="756"/>
        <w:gridCol w:w="1231"/>
        <w:gridCol w:w="1070"/>
        <w:gridCol w:w="1172"/>
      </w:tblGrid>
      <w:tr w:rsidR="007776C9" w:rsidRPr="007776C9" w:rsidTr="007776C9">
        <w:tc>
          <w:tcPr>
            <w:tcW w:w="1424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r w:rsidRPr="007776C9">
              <w:rPr>
                <w:rFonts w:ascii="Times New Roman" w:hAnsi="Times New Roman"/>
                <w:sz w:val="16"/>
                <w:szCs w:val="16"/>
              </w:rPr>
              <w:br/>
              <w:t>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378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Изъято нарко-тических средств, психотроп-ных веществ по возбуж-денным уголовным де-лам, всего (грамм)</w:t>
            </w:r>
          </w:p>
        </w:tc>
        <w:tc>
          <w:tcPr>
            <w:tcW w:w="11978" w:type="dxa"/>
            <w:gridSpan w:val="14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776C9" w:rsidRPr="007776C9" w:rsidTr="007776C9">
        <w:trPr>
          <w:trHeight w:val="281"/>
        </w:trPr>
        <w:tc>
          <w:tcPr>
            <w:tcW w:w="1424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наркотических средств, всего</w:t>
            </w:r>
          </w:p>
        </w:tc>
        <w:tc>
          <w:tcPr>
            <w:tcW w:w="9000" w:type="dxa"/>
            <w:gridSpan w:val="11"/>
            <w:tcBorders>
              <w:bottom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психо-тропных веществ, всего</w:t>
            </w:r>
          </w:p>
        </w:tc>
        <w:tc>
          <w:tcPr>
            <w:tcW w:w="1172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</w:tr>
      <w:tr w:rsidR="007776C9" w:rsidRPr="007776C9" w:rsidTr="007776C9">
        <w:trPr>
          <w:trHeight w:val="922"/>
        </w:trPr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маковая соло-ма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опий - свернувшийся сок мака снотворного (расте-ние вида Papaver somniferum L)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ацети-ли-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рован-ный опий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героин (диаце-тилморфин)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дезо-мор-фин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кан-на-бис (мариху-ана)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гашиш (анаша, смола канна-биса)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масло каннабиса (га-шишное масло)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Нарко-тиче-ские сред-ства амфе-тами-новой группы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кокаин и его произ-вод-ные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лизергино-вая кислота и ее произ-водные</w:t>
            </w: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психотроп-ные вещества амфе-таминовой группы</w:t>
            </w:r>
          </w:p>
        </w:tc>
      </w:tr>
      <w:tr w:rsidR="007776C9" w:rsidRPr="007776C9" w:rsidTr="007776C9">
        <w:tc>
          <w:tcPr>
            <w:tcW w:w="142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9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3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7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72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  <w:r w:rsidRPr="007776C9">
        <w:rPr>
          <w:rFonts w:ascii="Times New Roman" w:hAnsi="Times New Roman"/>
          <w:sz w:val="16"/>
          <w:szCs w:val="16"/>
        </w:rPr>
        <w:t>______________________________________</w:t>
      </w: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22"/>
          <w:szCs w:val="22"/>
          <w:vertAlign w:val="superscript"/>
        </w:rPr>
        <w:footnoteRef/>
      </w:r>
      <w:r w:rsidRPr="007776C9">
        <w:rPr>
          <w:rFonts w:ascii="Times New Roman" w:hAnsi="Times New Roman"/>
          <w:sz w:val="18"/>
          <w:szCs w:val="18"/>
        </w:rPr>
        <w:t xml:space="preserve"> Данные представляются за все правоохранительные органы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horzAnchor="margin" w:tblpY="510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 по Иркутской области __________________________________________________________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(наименование органа,  представляющего информацию)</w:t>
            </w:r>
          </w:p>
        </w:tc>
        <w:tc>
          <w:tcPr>
            <w:tcW w:w="7393" w:type="dxa"/>
          </w:tcPr>
          <w:p w:rsidR="007776C9" w:rsidRPr="007776C9" w:rsidRDefault="007776C9" w:rsidP="007776C9">
            <w:pPr>
              <w:ind w:left="1787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11</w:t>
            </w:r>
          </w:p>
          <w:p w:rsidR="007776C9" w:rsidRPr="007776C9" w:rsidRDefault="007776C9" w:rsidP="007776C9">
            <w:pPr>
              <w:ind w:left="1787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  <w:vertAlign w:val="superscript"/>
        </w:rPr>
        <w:t>1</w:t>
      </w:r>
      <w:r w:rsidRPr="007776C9">
        <w:rPr>
          <w:rFonts w:ascii="Times New Roman" w:hAnsi="Times New Roman"/>
          <w:b/>
          <w:sz w:val="22"/>
          <w:szCs w:val="22"/>
        </w:rPr>
        <w:t>Сведения о преступлениях, связанных с легализацией наркодоходов, изъятых или арестованных материальных ценностях по расследованным преступлениям, связанным с незаконным оборотом наркотических средств, психотропных веществ и их аналогов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4605" w:type="dxa"/>
        <w:tblInd w:w="83" w:type="dxa"/>
        <w:tblLook w:val="0000" w:firstRow="0" w:lastRow="0" w:firstColumn="0" w:lastColumn="0" w:noHBand="0" w:noVBand="0"/>
      </w:tblPr>
      <w:tblGrid>
        <w:gridCol w:w="3496"/>
        <w:gridCol w:w="1887"/>
        <w:gridCol w:w="1888"/>
        <w:gridCol w:w="2834"/>
        <w:gridCol w:w="2340"/>
        <w:gridCol w:w="2160"/>
      </w:tblGrid>
      <w:tr w:rsidR="007776C9" w:rsidRPr="007776C9" w:rsidTr="007776C9">
        <w:trPr>
          <w:trHeight w:val="175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 преступлениям, связанным с незаконным оборотом наркотических средств, психотропных веществ</w:t>
            </w:r>
            <w:r w:rsidRPr="007776C9">
              <w:rPr>
                <w:rFonts w:ascii="Times New Roman" w:hAnsi="Times New Roman"/>
                <w:sz w:val="18"/>
                <w:szCs w:val="18"/>
              </w:rPr>
              <w:br/>
              <w:t xml:space="preserve"> и их прекурсоров или аналогов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75"/>
        </w:trPr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зарегистрировано преступлений, предусмотренных </w:t>
            </w:r>
            <w:r w:rsidRPr="007776C9">
              <w:rPr>
                <w:rFonts w:ascii="Times New Roman" w:hAnsi="Times New Roman"/>
                <w:sz w:val="18"/>
                <w:szCs w:val="18"/>
              </w:rPr>
              <w:br/>
              <w:t>ст. 174, 174.1 УК РФ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предварительно расследовано преступлений, предусмотренных</w:t>
            </w:r>
            <w:r w:rsidRPr="007776C9">
              <w:rPr>
                <w:rFonts w:ascii="Times New Roman" w:hAnsi="Times New Roman"/>
                <w:sz w:val="18"/>
                <w:szCs w:val="18"/>
              </w:rPr>
              <w:br/>
              <w:t xml:space="preserve"> ст. 174, 174.1 УК РФ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сумма легализованных денежных средств, полученных преступным путем (тыс. 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стоимость имущества (размер денежных средств),</w:t>
            </w:r>
            <w:r w:rsidRPr="007776C9">
              <w:rPr>
                <w:rFonts w:ascii="Times New Roman" w:hAnsi="Times New Roman"/>
                <w:sz w:val="18"/>
                <w:szCs w:val="18"/>
              </w:rPr>
              <w:br/>
              <w:t xml:space="preserve"> на которое наложен арест (тыс. рублей)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изъято имущества, денег, ценностей </w:t>
            </w:r>
            <w:r w:rsidRPr="007776C9">
              <w:rPr>
                <w:rFonts w:ascii="Times New Roman" w:hAnsi="Times New Roman"/>
                <w:sz w:val="18"/>
                <w:szCs w:val="18"/>
              </w:rPr>
              <w:br/>
              <w:t>(тыс. рублей)</w:t>
            </w:r>
          </w:p>
        </w:tc>
      </w:tr>
      <w:tr w:rsidR="007776C9" w:rsidRPr="007776C9" w:rsidTr="007776C9">
        <w:trPr>
          <w:trHeight w:val="175"/>
        </w:trPr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  <w:r w:rsidRPr="007776C9">
        <w:rPr>
          <w:rFonts w:ascii="Times New Roman" w:hAnsi="Times New Roman"/>
          <w:sz w:val="16"/>
          <w:szCs w:val="16"/>
        </w:rPr>
        <w:t>_________________________________________</w:t>
      </w: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22"/>
          <w:szCs w:val="22"/>
          <w:vertAlign w:val="superscript"/>
        </w:rPr>
        <w:footnoteRef/>
      </w:r>
      <w:r w:rsidRPr="007776C9">
        <w:rPr>
          <w:rFonts w:ascii="Times New Roman" w:hAnsi="Times New Roman"/>
          <w:sz w:val="18"/>
          <w:szCs w:val="18"/>
        </w:rPr>
        <w:t>Данные представляются за все правоохранительные органы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116"/>
        <w:gridCol w:w="4573"/>
        <w:gridCol w:w="5161"/>
      </w:tblGrid>
      <w:tr w:rsidR="007776C9" w:rsidRPr="007776C9" w:rsidTr="007776C9">
        <w:tc>
          <w:tcPr>
            <w:tcW w:w="5116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внутренних дел Российской Федерации 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 Иркутской области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color w:val="000000"/>
              </w:rPr>
            </w:pPr>
            <w:r w:rsidRPr="007776C9">
              <w:rPr>
                <w:rFonts w:ascii="Times New Roman" w:hAnsi="Times New Roman"/>
              </w:rPr>
              <w:t xml:space="preserve">Российской Федерации по контролю </w:t>
            </w:r>
            <w:r w:rsidRPr="007776C9">
              <w:rPr>
                <w:rFonts w:ascii="Times New Roman" w:hAnsi="Times New Roman"/>
              </w:rPr>
              <w:br/>
              <w:t>за оборотом наркотиков  по Иркутской области</w:t>
            </w:r>
          </w:p>
          <w:p w:rsidR="007776C9" w:rsidRPr="007776C9" w:rsidRDefault="007776C9" w:rsidP="007776C9">
            <w:pPr>
              <w:ind w:left="1276" w:hanging="1276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_________________________________________________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(наименование органа, представляющего информацию)</w:t>
            </w:r>
          </w:p>
        </w:tc>
        <w:tc>
          <w:tcPr>
            <w:tcW w:w="4573" w:type="dxa"/>
          </w:tcPr>
          <w:p w:rsidR="007776C9" w:rsidRPr="007776C9" w:rsidRDefault="007776C9" w:rsidP="007776C9">
            <w:pPr>
              <w:ind w:left="283"/>
              <w:rPr>
                <w:rFonts w:ascii="Times New Roman" w:hAnsi="Times New Roman"/>
              </w:rPr>
            </w:pPr>
          </w:p>
        </w:tc>
        <w:tc>
          <w:tcPr>
            <w:tcW w:w="5161" w:type="dxa"/>
          </w:tcPr>
          <w:p w:rsidR="007776C9" w:rsidRPr="007776C9" w:rsidRDefault="007776C9" w:rsidP="007776C9">
            <w:pPr>
              <w:ind w:left="175"/>
              <w:rPr>
                <w:rFonts w:ascii="Times New Roman" w:hAnsi="Times New Roman"/>
                <w:bCs/>
              </w:rPr>
            </w:pPr>
            <w:r w:rsidRPr="007776C9">
              <w:rPr>
                <w:rFonts w:ascii="Times New Roman" w:hAnsi="Times New Roman"/>
                <w:bCs/>
              </w:rPr>
              <w:t>Приложение 12</w:t>
            </w:r>
          </w:p>
          <w:p w:rsidR="007776C9" w:rsidRPr="007776C9" w:rsidRDefault="007776C9" w:rsidP="007776C9">
            <w:pPr>
              <w:ind w:left="175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776C9">
        <w:rPr>
          <w:rFonts w:ascii="Times New Roman" w:hAnsi="Times New Roman"/>
          <w:b/>
          <w:bCs/>
          <w:sz w:val="26"/>
          <w:szCs w:val="26"/>
        </w:rPr>
        <w:t>Характеристика лиц, в отношении которых составлены протоколы об административных правонарушениях,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776C9">
        <w:rPr>
          <w:rFonts w:ascii="Times New Roman" w:hAnsi="Times New Roman"/>
          <w:b/>
          <w:bCs/>
          <w:sz w:val="26"/>
          <w:szCs w:val="26"/>
        </w:rPr>
        <w:t>связанных с незаконным оборотом наркотических средств, психотропных веществ и их прекурсоров или аналогов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16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992"/>
        <w:gridCol w:w="992"/>
        <w:gridCol w:w="992"/>
        <w:gridCol w:w="992"/>
        <w:gridCol w:w="993"/>
        <w:gridCol w:w="1776"/>
        <w:gridCol w:w="1795"/>
      </w:tblGrid>
      <w:tr w:rsidR="007776C9" w:rsidRPr="007776C9" w:rsidTr="007776C9">
        <w:tc>
          <w:tcPr>
            <w:tcW w:w="2235" w:type="dxa"/>
            <w:vMerge w:val="restart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Иркутская область/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02" w:type="dxa"/>
            <w:vMerge w:val="restart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Число лиц, в отношении которых составлены протоколы об административных правонарушениях, связанных с незаконным оборотом наркотических средств, психотропных веществ и их прекурсоров или аналогов, всего, из них:</w:t>
            </w:r>
          </w:p>
        </w:tc>
        <w:tc>
          <w:tcPr>
            <w:tcW w:w="6737" w:type="dxa"/>
            <w:gridSpan w:val="6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физических лиц:</w:t>
            </w:r>
          </w:p>
        </w:tc>
        <w:tc>
          <w:tcPr>
            <w:tcW w:w="1795" w:type="dxa"/>
            <w:vMerge w:val="restart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юридических лиц</w:t>
            </w:r>
          </w:p>
        </w:tc>
      </w:tr>
      <w:tr w:rsidR="007776C9" w:rsidRPr="007776C9" w:rsidTr="007776C9">
        <w:trPr>
          <w:trHeight w:val="390"/>
        </w:trPr>
        <w:tc>
          <w:tcPr>
            <w:tcW w:w="2235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по возрастным категориям</w:t>
            </w:r>
          </w:p>
        </w:tc>
        <w:tc>
          <w:tcPr>
            <w:tcW w:w="1776" w:type="dxa"/>
            <w:vMerge w:val="restart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иностранных граждан и 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лиц без гражданства</w:t>
            </w:r>
          </w:p>
        </w:tc>
        <w:tc>
          <w:tcPr>
            <w:tcW w:w="1795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6C9" w:rsidRPr="007776C9" w:rsidTr="007776C9">
        <w:trPr>
          <w:trHeight w:val="330"/>
        </w:trPr>
        <w:tc>
          <w:tcPr>
            <w:tcW w:w="2235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Cs/>
                <w:sz w:val="22"/>
                <w:szCs w:val="22"/>
              </w:rPr>
              <w:t>несовершенно-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Cs/>
                <w:sz w:val="22"/>
                <w:szCs w:val="22"/>
              </w:rPr>
              <w:t>летних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лиц, в возрасте 18-29 лет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лиц, в возрасте 30-39 лет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лиц, в возрасте 40 лет и старше</w:t>
            </w:r>
          </w:p>
        </w:tc>
        <w:tc>
          <w:tcPr>
            <w:tcW w:w="1776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776C9" w:rsidRPr="007776C9" w:rsidTr="007776C9">
        <w:trPr>
          <w:cantSplit/>
          <w:trHeight w:val="2430"/>
        </w:trPr>
        <w:tc>
          <w:tcPr>
            <w:tcW w:w="2235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Cs/>
                <w:sz w:val="22"/>
                <w:szCs w:val="22"/>
              </w:rPr>
              <w:t>из них в возрасте 16-18 лет</w:t>
            </w:r>
          </w:p>
        </w:tc>
        <w:tc>
          <w:tcPr>
            <w:tcW w:w="992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vMerge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776C9" w:rsidRPr="007776C9" w:rsidTr="007776C9">
        <w:tc>
          <w:tcPr>
            <w:tcW w:w="2235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95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6C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4"/>
        <w:gridCol w:w="7394"/>
      </w:tblGrid>
      <w:tr w:rsidR="007776C9" w:rsidRPr="007776C9" w:rsidTr="007776C9">
        <w:tc>
          <w:tcPr>
            <w:tcW w:w="7394" w:type="dxa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Министерства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внутренних дел Российской Федерации по Иркутской области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              ____________________________________________________</w:t>
            </w:r>
          </w:p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                         (наименование органа, представляющего информацию)        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4" w:type="dxa"/>
          </w:tcPr>
          <w:p w:rsidR="007776C9" w:rsidRPr="007776C9" w:rsidRDefault="007776C9" w:rsidP="007776C9">
            <w:pPr>
              <w:ind w:left="2326"/>
              <w:rPr>
                <w:rFonts w:ascii="Times New Roman" w:hAnsi="Times New Roman"/>
                <w:bCs/>
              </w:rPr>
            </w:pPr>
            <w:r w:rsidRPr="007776C9">
              <w:rPr>
                <w:rFonts w:ascii="Times New Roman" w:hAnsi="Times New Roman"/>
                <w:bCs/>
              </w:rPr>
              <w:t>Приложение 13</w:t>
            </w:r>
          </w:p>
          <w:p w:rsidR="007776C9" w:rsidRPr="007776C9" w:rsidRDefault="007776C9" w:rsidP="007776C9">
            <w:pPr>
              <w:ind w:left="2326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</w:t>
      </w:r>
      <w:r w:rsidRPr="007776C9">
        <w:rPr>
          <w:rFonts w:ascii="Times New Roman" w:hAnsi="Times New Roman"/>
          <w:b/>
          <w:sz w:val="22"/>
          <w:szCs w:val="22"/>
        </w:rPr>
        <w:t xml:space="preserve">о несовершеннолетних, состоящих на учете в подразделении по делам несовершеннолетних 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vertAlign w:val="superscript"/>
        </w:rPr>
      </w:pPr>
      <w:r w:rsidRPr="007776C9">
        <w:rPr>
          <w:rFonts w:ascii="Times New Roman" w:hAnsi="Times New Roman"/>
          <w:b/>
          <w:sz w:val="22"/>
          <w:szCs w:val="22"/>
        </w:rPr>
        <w:t xml:space="preserve">Главного управления Министерства внутренних дел Российской Федерации по Иркутской области </w:t>
      </w:r>
    </w:p>
    <w:p w:rsidR="007776C9" w:rsidRPr="007776C9" w:rsidRDefault="007776C9" w:rsidP="007776C9">
      <w:pPr>
        <w:rPr>
          <w:rFonts w:ascii="Times New Roman" w:hAnsi="Times New Roman"/>
          <w:b/>
          <w:bCs/>
          <w:vertAlign w:val="superscript"/>
        </w:rPr>
      </w:pPr>
    </w:p>
    <w:p w:rsidR="007776C9" w:rsidRPr="007776C9" w:rsidRDefault="007776C9" w:rsidP="007776C9">
      <w:pPr>
        <w:rPr>
          <w:rFonts w:ascii="Times New Roman" w:hAnsi="Times New Roman"/>
          <w:b/>
          <w:bCs/>
          <w:vertAlign w:val="superscript"/>
        </w:rPr>
      </w:pPr>
    </w:p>
    <w:p w:rsidR="007776C9" w:rsidRPr="007776C9" w:rsidRDefault="007776C9" w:rsidP="007776C9">
      <w:pPr>
        <w:rPr>
          <w:rFonts w:ascii="Times New Roman" w:hAnsi="Times New Roman"/>
          <w:b/>
          <w:bCs/>
          <w:vertAlign w:val="superscript"/>
        </w:rPr>
      </w:pPr>
    </w:p>
    <w:tbl>
      <w:tblPr>
        <w:tblW w:w="1435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473"/>
        <w:gridCol w:w="2958"/>
        <w:gridCol w:w="2958"/>
        <w:gridCol w:w="2958"/>
      </w:tblGrid>
      <w:tr w:rsidR="007776C9" w:rsidRPr="007776C9" w:rsidTr="007776C9">
        <w:tc>
          <w:tcPr>
            <w:tcW w:w="3004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муниципального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образования</w:t>
            </w:r>
          </w:p>
        </w:tc>
        <w:tc>
          <w:tcPr>
            <w:tcW w:w="2473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Всего состоит на учете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несовершеннолетних</w:t>
            </w:r>
          </w:p>
        </w:tc>
        <w:tc>
          <w:tcPr>
            <w:tcW w:w="8874" w:type="dxa"/>
            <w:gridSpan w:val="3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7776C9" w:rsidRPr="007776C9" w:rsidTr="007776C9">
        <w:tc>
          <w:tcPr>
            <w:tcW w:w="3004" w:type="dxa"/>
            <w:vMerge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473" w:type="dxa"/>
            <w:vMerge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95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за употребление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алкоголя</w:t>
            </w:r>
          </w:p>
        </w:tc>
        <w:tc>
          <w:tcPr>
            <w:tcW w:w="295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за употребление наркотиков</w:t>
            </w:r>
          </w:p>
        </w:tc>
        <w:tc>
          <w:tcPr>
            <w:tcW w:w="295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за токсикоманию</w:t>
            </w:r>
          </w:p>
        </w:tc>
      </w:tr>
      <w:tr w:rsidR="007776C9" w:rsidRPr="007776C9" w:rsidTr="007776C9">
        <w:tc>
          <w:tcPr>
            <w:tcW w:w="300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5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5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b/>
          <w:bCs/>
          <w:vertAlign w:val="superscript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6062"/>
        <w:gridCol w:w="8788"/>
      </w:tblGrid>
      <w:tr w:rsidR="007776C9" w:rsidRPr="007776C9" w:rsidTr="007776C9">
        <w:tc>
          <w:tcPr>
            <w:tcW w:w="6062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  Федеральной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миграционной службы  по Иркутской области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</wp:posOffset>
                      </wp:positionV>
                      <wp:extent cx="3200400" cy="0"/>
                      <wp:effectExtent l="0" t="0" r="0" b="0"/>
                      <wp:wrapNone/>
                      <wp:docPr id="13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35pt" to="27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oA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(наименование органа,  представляющего информацию)</w:t>
            </w:r>
          </w:p>
        </w:tc>
        <w:tc>
          <w:tcPr>
            <w:tcW w:w="8788" w:type="dxa"/>
          </w:tcPr>
          <w:p w:rsidR="007776C9" w:rsidRPr="007776C9" w:rsidRDefault="007776C9" w:rsidP="007776C9">
            <w:pPr>
              <w:ind w:left="3577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14</w:t>
            </w:r>
          </w:p>
          <w:p w:rsidR="007776C9" w:rsidRPr="007776C9" w:rsidRDefault="007776C9" w:rsidP="007776C9">
            <w:pPr>
              <w:ind w:left="35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c>
          <w:tcPr>
            <w:tcW w:w="6062" w:type="dxa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88" w:type="dxa"/>
          </w:tcPr>
          <w:p w:rsidR="007776C9" w:rsidRPr="007776C9" w:rsidRDefault="007776C9" w:rsidP="007776C9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об иностранных гражданах, поставленных на миграционный учет в Иркутской области </w:t>
      </w:r>
    </w:p>
    <w:p w:rsidR="007776C9" w:rsidRPr="007776C9" w:rsidRDefault="007776C9" w:rsidP="007776C9">
      <w:pPr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538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1554"/>
        <w:gridCol w:w="1221"/>
        <w:gridCol w:w="947"/>
        <w:gridCol w:w="1008"/>
        <w:gridCol w:w="911"/>
        <w:gridCol w:w="883"/>
        <w:gridCol w:w="873"/>
        <w:gridCol w:w="700"/>
        <w:gridCol w:w="937"/>
        <w:gridCol w:w="900"/>
        <w:gridCol w:w="883"/>
        <w:gridCol w:w="874"/>
        <w:gridCol w:w="926"/>
        <w:gridCol w:w="900"/>
      </w:tblGrid>
      <w:tr w:rsidR="007776C9" w:rsidRPr="007776C9" w:rsidTr="007776C9">
        <w:trPr>
          <w:trHeight w:val="228"/>
        </w:trPr>
        <w:tc>
          <w:tcPr>
            <w:tcW w:w="1868" w:type="dxa"/>
            <w:vMerge w:val="restart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поставленных на миграционный учет граждан иностранных государств</w:t>
            </w:r>
          </w:p>
        </w:tc>
        <w:tc>
          <w:tcPr>
            <w:tcW w:w="11963" w:type="dxa"/>
            <w:gridSpan w:val="13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 граждан следующих государств: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448"/>
        </w:trPr>
        <w:tc>
          <w:tcPr>
            <w:tcW w:w="1868" w:type="dxa"/>
            <w:vMerge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Закавказские государства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Прибал-тийские госу-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дарства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Страны дальнего зарубежья</w:t>
            </w:r>
          </w:p>
        </w:tc>
        <w:tc>
          <w:tcPr>
            <w:tcW w:w="911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Беларусь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Казах-стан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Кыргыз-стан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ind w:right="-210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ind w:right="-21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Мол-дова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ind w:right="-222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ind w:right="-222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Таджи-кистан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ind w:right="-126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Туркме-нистан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Узбе-кистан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Афга-нистан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Другие</w:t>
            </w:r>
          </w:p>
        </w:tc>
      </w:tr>
      <w:tr w:rsidR="007776C9" w:rsidRPr="007776C9" w:rsidTr="007776C9">
        <w:trPr>
          <w:trHeight w:val="192"/>
        </w:trPr>
        <w:tc>
          <w:tcPr>
            <w:tcW w:w="1868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</w:rPr>
        <w:t>1 – Армения, Азербайджан, Грузия, Южная Осетия, Абхазия.</w:t>
      </w:r>
    </w:p>
    <w:p w:rsidR="007776C9" w:rsidRPr="007776C9" w:rsidRDefault="007776C9" w:rsidP="007776C9">
      <w:pPr>
        <w:rPr>
          <w:rFonts w:ascii="Calibri" w:hAnsi="Calibri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</w:rPr>
        <w:t>2 – Латвия, Литва, Эстония</w:t>
      </w:r>
      <w:r w:rsidRPr="007776C9">
        <w:rPr>
          <w:rFonts w:ascii="Calibri" w:hAnsi="Calibri"/>
          <w:sz w:val="18"/>
          <w:szCs w:val="18"/>
        </w:rPr>
        <w:t xml:space="preserve">. </w:t>
      </w:r>
    </w:p>
    <w:p w:rsid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Управление   Федеральной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миграционной службы  по Иркутской области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</wp:posOffset>
                      </wp:positionV>
                      <wp:extent cx="3200400" cy="0"/>
                      <wp:effectExtent l="0" t="0" r="0" b="0"/>
                      <wp:wrapNone/>
                      <wp:docPr id="12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35pt" to="27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Ig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</w:rPr>
              <w:t>(</w: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наименование органа,  представляющего информацию)</w:t>
            </w:r>
          </w:p>
        </w:tc>
        <w:tc>
          <w:tcPr>
            <w:tcW w:w="7393" w:type="dxa"/>
          </w:tcPr>
          <w:p w:rsidR="007776C9" w:rsidRPr="007776C9" w:rsidRDefault="007776C9" w:rsidP="007776C9">
            <w:pPr>
              <w:ind w:left="2327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15</w:t>
            </w:r>
          </w:p>
          <w:p w:rsidR="007776C9" w:rsidRPr="007776C9" w:rsidRDefault="007776C9" w:rsidP="007776C9">
            <w:pPr>
              <w:ind w:left="2327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к Порядку осуществления мониторинга наркоситуации </w:t>
            </w:r>
          </w:p>
        </w:tc>
      </w:tr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7393" w:type="dxa"/>
          </w:tcPr>
          <w:p w:rsidR="007776C9" w:rsidRPr="007776C9" w:rsidRDefault="007776C9" w:rsidP="007776C9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об иностранных гражданах, получивших разрешение на работу  в Иркутской области </w:t>
      </w:r>
    </w:p>
    <w:p w:rsidR="007776C9" w:rsidRPr="007776C9" w:rsidRDefault="007776C9" w:rsidP="007776C9">
      <w:pPr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3822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221"/>
        <w:gridCol w:w="1319"/>
        <w:gridCol w:w="1276"/>
        <w:gridCol w:w="1028"/>
        <w:gridCol w:w="1148"/>
        <w:gridCol w:w="836"/>
        <w:gridCol w:w="957"/>
        <w:gridCol w:w="900"/>
        <w:gridCol w:w="883"/>
        <w:gridCol w:w="874"/>
        <w:gridCol w:w="926"/>
        <w:gridCol w:w="900"/>
      </w:tblGrid>
      <w:tr w:rsidR="007776C9" w:rsidRPr="007776C9" w:rsidTr="007776C9">
        <w:trPr>
          <w:trHeight w:val="192"/>
        </w:trPr>
        <w:tc>
          <w:tcPr>
            <w:tcW w:w="1554" w:type="dxa"/>
            <w:vMerge w:val="restart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граждан иностранных государств, получивших разрешение на работу</w:t>
            </w:r>
          </w:p>
        </w:tc>
        <w:tc>
          <w:tcPr>
            <w:tcW w:w="12268" w:type="dxa"/>
            <w:gridSpan w:val="1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 граждан из следующих государств: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448"/>
        </w:trPr>
        <w:tc>
          <w:tcPr>
            <w:tcW w:w="1554" w:type="dxa"/>
            <w:vMerge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Закавказские государства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Прибал-тийские госу-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дарства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Страны дальнего зарубежья</w:t>
            </w:r>
          </w:p>
        </w:tc>
        <w:tc>
          <w:tcPr>
            <w:tcW w:w="1028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Казахстан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Кыргызстан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ind w:right="-21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Молдова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Таджи-кистан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Туркме-нистан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Узбе-кистан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Афга-нистан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Другие</w:t>
            </w:r>
          </w:p>
        </w:tc>
      </w:tr>
      <w:tr w:rsidR="007776C9" w:rsidRPr="007776C9" w:rsidTr="007776C9">
        <w:trPr>
          <w:trHeight w:val="192"/>
        </w:trPr>
        <w:tc>
          <w:tcPr>
            <w:tcW w:w="1554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  <w:vertAlign w:val="superscript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  <w:vertAlign w:val="superscript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  <w:vertAlign w:val="superscript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  <w:vertAlign w:val="superscript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</w:rPr>
        <w:t>1 – Армения, Азербайджан, Грузия, Южная Осетия, Абхазия.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</w:rPr>
        <w:t xml:space="preserve">2 – Латвия, Литва, Эстония. </w:t>
      </w:r>
    </w:p>
    <w:p w:rsidR="007776C9" w:rsidRPr="007776C9" w:rsidRDefault="007776C9" w:rsidP="007776C9">
      <w:pPr>
        <w:spacing w:after="200" w:line="276" w:lineRule="auto"/>
        <w:ind w:firstLine="708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  Федеральной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миграционной службы  по Иркутской области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</wp:posOffset>
                      </wp:positionV>
                      <wp:extent cx="3200400" cy="0"/>
                      <wp:effectExtent l="0" t="0" r="0" b="0"/>
                      <wp:wrapNone/>
                      <wp:docPr id="11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35pt" to="27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LP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(наименование органа,  представляющего информацию)</w:t>
            </w:r>
          </w:p>
        </w:tc>
        <w:tc>
          <w:tcPr>
            <w:tcW w:w="7393" w:type="dxa"/>
          </w:tcPr>
          <w:p w:rsidR="007776C9" w:rsidRPr="007776C9" w:rsidRDefault="007776C9" w:rsidP="007776C9">
            <w:pPr>
              <w:ind w:left="2327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16</w:t>
            </w:r>
          </w:p>
          <w:p w:rsidR="007776C9" w:rsidRPr="007776C9" w:rsidRDefault="007776C9" w:rsidP="007776C9">
            <w:pPr>
              <w:ind w:left="2327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к Порядку осуществления мониторинга наркоситуации </w:t>
            </w:r>
          </w:p>
        </w:tc>
      </w:tr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об иностранных  гражданах, получивших разрешение на временное проживание, вид на жительство и приобретших гражданство Российской Федерации 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240"/>
        <w:gridCol w:w="1340"/>
        <w:gridCol w:w="1148"/>
        <w:gridCol w:w="1148"/>
        <w:gridCol w:w="1231"/>
        <w:gridCol w:w="1163"/>
        <w:gridCol w:w="1017"/>
        <w:gridCol w:w="1018"/>
        <w:gridCol w:w="1231"/>
        <w:gridCol w:w="966"/>
        <w:gridCol w:w="1005"/>
        <w:gridCol w:w="1005"/>
      </w:tblGrid>
      <w:tr w:rsidR="007776C9" w:rsidRPr="007776C9" w:rsidTr="007776C9">
        <w:tc>
          <w:tcPr>
            <w:tcW w:w="1464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240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иностранных граждан, преобретших гражданство России</w:t>
            </w:r>
          </w:p>
        </w:tc>
        <w:tc>
          <w:tcPr>
            <w:tcW w:w="3703" w:type="dxa"/>
            <w:gridSpan w:val="3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иностранных граждан, получивших разрешение на временное проживание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gridSpan w:val="3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231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иностранных граждан, получивших вид на жительство</w:t>
            </w:r>
          </w:p>
        </w:tc>
        <w:tc>
          <w:tcPr>
            <w:tcW w:w="2922" w:type="dxa"/>
            <w:gridSpan w:val="3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7776C9" w:rsidRPr="007776C9" w:rsidTr="007776C9">
        <w:tc>
          <w:tcPr>
            <w:tcW w:w="1464" w:type="dxa"/>
            <w:vMerge/>
          </w:tcPr>
          <w:p w:rsidR="007776C9" w:rsidRPr="007776C9" w:rsidRDefault="007776C9" w:rsidP="007776C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Страны Средней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Азии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6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Ближнее зарубежье</w:t>
            </w:r>
          </w:p>
        </w:tc>
        <w:tc>
          <w:tcPr>
            <w:tcW w:w="116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Дальнее зарубежье</w:t>
            </w:r>
          </w:p>
        </w:tc>
        <w:tc>
          <w:tcPr>
            <w:tcW w:w="1231" w:type="dxa"/>
            <w:vMerge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Страны Средней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Азии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Ближнее зарубежье</w:t>
            </w:r>
          </w:p>
        </w:tc>
        <w:tc>
          <w:tcPr>
            <w:tcW w:w="101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Дальнее зарубежье</w:t>
            </w:r>
          </w:p>
        </w:tc>
        <w:tc>
          <w:tcPr>
            <w:tcW w:w="1231" w:type="dxa"/>
            <w:vMerge/>
          </w:tcPr>
          <w:p w:rsidR="007776C9" w:rsidRPr="007776C9" w:rsidRDefault="007776C9" w:rsidP="007776C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Страны Средней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Азии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Ближнее зарубежье</w:t>
            </w:r>
          </w:p>
        </w:tc>
        <w:tc>
          <w:tcPr>
            <w:tcW w:w="97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Дальнее зарубежье</w:t>
            </w:r>
          </w:p>
        </w:tc>
      </w:tr>
      <w:tr w:rsidR="007776C9" w:rsidRPr="007776C9" w:rsidTr="007776C9">
        <w:tc>
          <w:tcPr>
            <w:tcW w:w="146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7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7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  <w:vertAlign w:val="superscript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  <w:vertAlign w:val="superscript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  <w:vertAlign w:val="superscript"/>
        </w:rPr>
      </w:pPr>
    </w:p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</w:rPr>
        <w:t>1 – Казахстан, Киргизия, Таджикистан, Туркменистан, Узбекистан.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6551" w:type="dxa"/>
        <w:tblLook w:val="01E0" w:firstRow="1" w:lastRow="1" w:firstColumn="1" w:lastColumn="1" w:noHBand="0" w:noVBand="0"/>
      </w:tblPr>
      <w:tblGrid>
        <w:gridCol w:w="7393"/>
        <w:gridCol w:w="9158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Управление Судебного департамента 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в Иркутской области     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22225</wp:posOffset>
                      </wp:positionV>
                      <wp:extent cx="3360420" cy="0"/>
                      <wp:effectExtent l="0" t="0" r="0" b="0"/>
                      <wp:wrapNone/>
                      <wp:docPr id="10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60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.75pt" to="4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rIGg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(наименование органа,  представляющего информацию)</w:t>
            </w:r>
          </w:p>
        </w:tc>
        <w:tc>
          <w:tcPr>
            <w:tcW w:w="9158" w:type="dxa"/>
          </w:tcPr>
          <w:p w:rsidR="007776C9" w:rsidRPr="007776C9" w:rsidRDefault="007776C9" w:rsidP="007776C9">
            <w:pPr>
              <w:tabs>
                <w:tab w:val="center" w:pos="5693"/>
              </w:tabs>
              <w:ind w:left="32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Приложение 17</w:t>
            </w:r>
          </w:p>
          <w:p w:rsidR="007776C9" w:rsidRPr="007776C9" w:rsidRDefault="007776C9" w:rsidP="007776C9">
            <w:pPr>
              <w:ind w:left="32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 Порядку осуществления мониторинга наркоситуации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лицах, осужденных за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по основной и дополнительной квалификации</w:t>
      </w:r>
    </w:p>
    <w:p w:rsidR="007776C9" w:rsidRPr="007776C9" w:rsidRDefault="007776C9" w:rsidP="007776C9">
      <w:pPr>
        <w:jc w:val="both"/>
        <w:rPr>
          <w:rFonts w:ascii="Times New Roman" w:hAnsi="Times New Roman"/>
          <w:bCs/>
          <w:sz w:val="16"/>
          <w:szCs w:val="22"/>
        </w:rPr>
      </w:pPr>
    </w:p>
    <w:tbl>
      <w:tblPr>
        <w:tblW w:w="15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134"/>
        <w:gridCol w:w="709"/>
        <w:gridCol w:w="415"/>
        <w:gridCol w:w="283"/>
        <w:gridCol w:w="284"/>
        <w:gridCol w:w="284"/>
        <w:gridCol w:w="283"/>
        <w:gridCol w:w="284"/>
        <w:gridCol w:w="283"/>
        <w:gridCol w:w="284"/>
        <w:gridCol w:w="567"/>
        <w:gridCol w:w="283"/>
        <w:gridCol w:w="284"/>
        <w:gridCol w:w="328"/>
        <w:gridCol w:w="238"/>
        <w:gridCol w:w="284"/>
        <w:gridCol w:w="283"/>
        <w:gridCol w:w="284"/>
        <w:gridCol w:w="304"/>
        <w:gridCol w:w="263"/>
        <w:gridCol w:w="283"/>
        <w:gridCol w:w="251"/>
        <w:gridCol w:w="284"/>
        <w:gridCol w:w="283"/>
        <w:gridCol w:w="283"/>
        <w:gridCol w:w="317"/>
        <w:gridCol w:w="283"/>
        <w:gridCol w:w="284"/>
        <w:gridCol w:w="283"/>
        <w:gridCol w:w="284"/>
        <w:gridCol w:w="283"/>
        <w:gridCol w:w="284"/>
        <w:gridCol w:w="605"/>
        <w:gridCol w:w="284"/>
        <w:gridCol w:w="283"/>
        <w:gridCol w:w="529"/>
        <w:gridCol w:w="572"/>
        <w:gridCol w:w="426"/>
        <w:gridCol w:w="419"/>
        <w:gridCol w:w="568"/>
        <w:gridCol w:w="435"/>
      </w:tblGrid>
      <w:tr w:rsidR="007776C9" w:rsidRPr="007776C9" w:rsidTr="007776C9">
        <w:trPr>
          <w:trHeight w:val="390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Номер строки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Осуждено по основной и дополнительной квалификации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, всего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85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осужденных, которым назначено окончательное наказание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осужденных, на которых возложена обязанность пройти курс лечение от наркомании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осужденных, которым отбывание наказания отсрочено до окончания лечения от наркомании и медико-социальной реабилитации</w:t>
            </w:r>
          </w:p>
        </w:tc>
      </w:tr>
      <w:tr w:rsidR="007776C9" w:rsidRPr="007776C9" w:rsidTr="007776C9">
        <w:trPr>
          <w:cantSplit/>
          <w:trHeight w:val="146"/>
        </w:trPr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несовершеннолетних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18-29 лет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30-34 лет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35–39 лет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от 40 лети старше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женщин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граждан России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граждан других государств – членов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Содружества Независимых Государств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граждан иных государств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без гражданства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пожизненное лишение свободы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лишение свободы на определенный срок, всего</w:t>
            </w:r>
          </w:p>
        </w:tc>
        <w:tc>
          <w:tcPr>
            <w:tcW w:w="2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в том числе на срок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условное лишение свободы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содержание в дисциплинарной воинской части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арест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ограничение свободы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ограничение по военной службе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исправительные работы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обязательные работы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лишение права занимать определенные должности или заниматься определенной деятельностью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штраф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условное осуждение к иным мерам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освобождение от наказания по различным основаниям или наказание не назначалось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лишение права занимать определенные должности или заниматься определенной деятельностью как дополнительная мера наказания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штраф как дополнительная мера наказания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ограничение свободы как дополнительная мера наказания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cantSplit/>
          <w:trHeight w:val="5299"/>
        </w:trPr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до 1 года включительно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1 до 2 лет включительно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2 до 3 лет включительно</w:t>
            </w:r>
          </w:p>
        </w:tc>
        <w:tc>
          <w:tcPr>
            <w:tcW w:w="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3 до 5 лет включительно</w:t>
            </w: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5 до 8 лет включительно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8 до 10 лет включительно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10 до 15 лет включительно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15 до 20 лет включительно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20 до 25 лет включительно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25 до 30 лет включительно</w:t>
            </w: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30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6C9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7776C9" w:rsidRPr="007776C9" w:rsidTr="007776C9">
        <w:trPr>
          <w:trHeight w:val="30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судебного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76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Число осужденных за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, всего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2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в том числе по статьям Уголовного кодекса Российской Федерации: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ст. 174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32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ст. 174.1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7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ст. 210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82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ст. 226.1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228.1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228.2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228.3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228.4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229.1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>ст. 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5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ст. 234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40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из строки 1 за совершение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тяжких преступлений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76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особо тяжких преступлений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40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из строки 1 за совершение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группой лиц по предварительному сговору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402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организованной группой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402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t xml:space="preserve">преступным сообществом </w:t>
            </w:r>
            <w:r w:rsidRPr="007776C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(преступной организацией) </w:t>
            </w:r>
            <w:r w:rsidRPr="007776C9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7776C9" w:rsidRPr="007776C9" w:rsidRDefault="007776C9" w:rsidP="007776C9">
      <w:pPr>
        <w:jc w:val="both"/>
        <w:rPr>
          <w:rFonts w:ascii="Times New Roman" w:hAnsi="Times New Roman"/>
          <w:b/>
          <w:bCs/>
          <w:sz w:val="16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</w:rPr>
        <w:t>Примечания к форме: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1</w:t>
      </w:r>
      <w:r w:rsidRPr="007776C9">
        <w:rPr>
          <w:rFonts w:ascii="Times New Roman" w:hAnsi="Times New Roman"/>
        </w:rPr>
        <w:t xml:space="preserve"> Лицо, осужденное за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по дополнительной квалификации, отражается в данной графе только в том случае, если указанные преступления отсутствуют в основной квалификации.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2</w:t>
      </w:r>
      <w:r w:rsidRPr="007776C9">
        <w:rPr>
          <w:rFonts w:ascii="Times New Roman" w:hAnsi="Times New Roman"/>
        </w:rPr>
        <w:t xml:space="preserve"> По Перечню № 3 преступлений, связанных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утверждаемому указанием Генеральной прокуратуры Российской Федерации и МВД России (далее – Перечень № 3).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3</w:t>
      </w:r>
      <w:r w:rsidRPr="007776C9">
        <w:rPr>
          <w:rFonts w:ascii="Times New Roman" w:hAnsi="Times New Roman"/>
        </w:rPr>
        <w:t xml:space="preserve"> По п. 1.4 Перечня № 3, т.е. при условии, что преступления связаны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4</w:t>
      </w:r>
      <w:r w:rsidRPr="007776C9">
        <w:rPr>
          <w:rFonts w:ascii="Times New Roman" w:hAnsi="Times New Roman"/>
        </w:rPr>
        <w:t xml:space="preserve"> По п. 1.3 Перечня № 3, т.е. при условии, что предметом преступного посягательства или незаконного оборота являются сильнодействующие вещества.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5</w:t>
      </w:r>
      <w:r w:rsidRPr="007776C9">
        <w:rPr>
          <w:rFonts w:ascii="Times New Roman" w:hAnsi="Times New Roman"/>
        </w:rPr>
        <w:t xml:space="preserve"> По п.п. 2.1, 2.2 Перечня № 3.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6</w:t>
      </w:r>
      <w:r w:rsidRPr="007776C9">
        <w:rPr>
          <w:rFonts w:ascii="Times New Roman" w:hAnsi="Times New Roman"/>
        </w:rPr>
        <w:t xml:space="preserve"> По п.п. 2.3, 2.4 Перечня № 3.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7</w:t>
      </w:r>
      <w:r w:rsidRPr="007776C9">
        <w:rPr>
          <w:rFonts w:ascii="Times New Roman" w:hAnsi="Times New Roman"/>
        </w:rPr>
        <w:t xml:space="preserve"> По п. 5 Перечня № 3.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8</w:t>
      </w:r>
      <w:r w:rsidRPr="007776C9">
        <w:rPr>
          <w:rFonts w:ascii="Times New Roman" w:hAnsi="Times New Roman"/>
        </w:rPr>
        <w:t xml:space="preserve"> По п. 6.1 Перечня № 3.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9</w:t>
      </w:r>
      <w:r w:rsidRPr="007776C9">
        <w:rPr>
          <w:rFonts w:ascii="Times New Roman" w:hAnsi="Times New Roman"/>
        </w:rPr>
        <w:t xml:space="preserve"> По п. 6.2 Перечня № 3.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6551" w:type="dxa"/>
        <w:tblLook w:val="01E0" w:firstRow="1" w:lastRow="1" w:firstColumn="1" w:lastColumn="1" w:noHBand="0" w:noVBand="0"/>
      </w:tblPr>
      <w:tblGrid>
        <w:gridCol w:w="7393"/>
        <w:gridCol w:w="9158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Судебного департамента 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в Иркутской области     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22225</wp:posOffset>
                      </wp:positionV>
                      <wp:extent cx="3360420" cy="0"/>
                      <wp:effectExtent l="0" t="0" r="0" b="0"/>
                      <wp:wrapNone/>
                      <wp:docPr id="9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60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.75pt" to="4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LxGg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(наименование органа,  представляющего информацию)</w:t>
            </w:r>
          </w:p>
        </w:tc>
        <w:tc>
          <w:tcPr>
            <w:tcW w:w="9158" w:type="dxa"/>
          </w:tcPr>
          <w:p w:rsidR="007776C9" w:rsidRPr="007776C9" w:rsidRDefault="007776C9" w:rsidP="007776C9">
            <w:pPr>
              <w:tabs>
                <w:tab w:val="center" w:pos="5693"/>
              </w:tabs>
              <w:ind w:left="32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Приложение 18</w:t>
            </w:r>
          </w:p>
          <w:p w:rsidR="007776C9" w:rsidRPr="007776C9" w:rsidRDefault="007776C9" w:rsidP="007776C9">
            <w:pPr>
              <w:ind w:left="32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8" w:type="dxa"/>
          </w:tcPr>
          <w:p w:rsidR="007776C9" w:rsidRPr="007776C9" w:rsidRDefault="007776C9" w:rsidP="007776C9">
            <w:pPr>
              <w:ind w:hanging="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лицах, осужденных за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по основной квалификации</w:t>
      </w:r>
    </w:p>
    <w:tbl>
      <w:tblPr>
        <w:tblW w:w="1560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055"/>
        <w:gridCol w:w="960"/>
        <w:gridCol w:w="542"/>
        <w:gridCol w:w="272"/>
        <w:gridCol w:w="273"/>
        <w:gridCol w:w="274"/>
        <w:gridCol w:w="274"/>
        <w:gridCol w:w="275"/>
        <w:gridCol w:w="274"/>
        <w:gridCol w:w="275"/>
        <w:gridCol w:w="427"/>
        <w:gridCol w:w="274"/>
        <w:gridCol w:w="275"/>
        <w:gridCol w:w="318"/>
        <w:gridCol w:w="230"/>
        <w:gridCol w:w="275"/>
        <w:gridCol w:w="276"/>
        <w:gridCol w:w="278"/>
        <w:gridCol w:w="294"/>
        <w:gridCol w:w="255"/>
        <w:gridCol w:w="274"/>
        <w:gridCol w:w="243"/>
        <w:gridCol w:w="289"/>
        <w:gridCol w:w="307"/>
        <w:gridCol w:w="274"/>
        <w:gridCol w:w="275"/>
        <w:gridCol w:w="274"/>
        <w:gridCol w:w="275"/>
        <w:gridCol w:w="274"/>
        <w:gridCol w:w="275"/>
        <w:gridCol w:w="531"/>
        <w:gridCol w:w="275"/>
        <w:gridCol w:w="274"/>
        <w:gridCol w:w="512"/>
        <w:gridCol w:w="531"/>
        <w:gridCol w:w="274"/>
        <w:gridCol w:w="281"/>
        <w:gridCol w:w="549"/>
        <w:gridCol w:w="549"/>
      </w:tblGrid>
      <w:tr w:rsidR="007776C9" w:rsidRPr="007776C9" w:rsidTr="00E55A67">
        <w:trPr>
          <w:trHeight w:val="425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Номер строки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Осуждено по основной квалификации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, всего</w:t>
            </w: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73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осужденных, которым назначено окончательное наказание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осужденных, на которых возложена обязанность пройти курс лечение от наркомании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осужденных, которым отбывание наказания отсрочено до окончания лечения от наркомании и медико-социальной реабилитации</w:t>
            </w:r>
          </w:p>
        </w:tc>
      </w:tr>
      <w:tr w:rsidR="007776C9" w:rsidRPr="007776C9" w:rsidTr="00E55A67">
        <w:trPr>
          <w:cantSplit/>
          <w:trHeight w:val="159"/>
        </w:trPr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несовершеннолетних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18-29 лет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30-34 лет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35–39 лет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от 40 лети старше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женщин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граждан России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граждан других государств – членов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Содружества Независимых Государств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граждан иных государств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без гражданства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пожизненное лишение свободы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лишение свободы на определенный срок, всего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в том числе на срок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условное лишение свободы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содержание в дисциплинарной воинской части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арест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ограничение свободы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ограничение по военной службе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исправительные работы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обязательные работы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лишение права занимать определенные должности или заниматься определенной деятельностью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штраф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условное осуждение к иным мерам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освобождение от наказания по различным основаниям или наказание не назначалось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лишение права занимать определенные должности или заниматься определенной деятельностью как дополнительная мера наказания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штраф как дополнительная мера наказания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ограничение свободы как дополнительная мера наказания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cantSplit/>
          <w:trHeight w:val="5778"/>
        </w:trPr>
        <w:tc>
          <w:tcPr>
            <w:tcW w:w="2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до 1 года включительно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1 до 2 лет включительно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2 до 3 лет включительно</w:t>
            </w: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3 до 5 лет включительно</w:t>
            </w: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5 до 8 лет включительно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8 до 10 лет включительно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10 до 15 лет включительно</w:t>
            </w:r>
          </w:p>
        </w:tc>
        <w:tc>
          <w:tcPr>
            <w:tcW w:w="2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15 до 20 лет включительно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327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6C9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E55A67" w:rsidRPr="007776C9" w:rsidTr="00E55A67">
        <w:trPr>
          <w:trHeight w:val="327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судебного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2373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0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Число осужденных за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, всего (человек)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24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в том числе по статьям Уголовного кодекса Российской Федерации: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ст. 174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14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ст. 174.1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19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ст. 210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8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ст. 226.1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228.1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228.2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228.3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228.4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229.1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ст. 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5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ст. 234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43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из строки 1 за совершение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тяжких преступлений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937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особо тяжких преступлений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937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A67" w:rsidRPr="007776C9" w:rsidRDefault="00E55A67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A67" w:rsidRPr="007776C9" w:rsidRDefault="00E55A67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505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E55A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из строки 1 за совершение преступлений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группой лиц по предварительному сговору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29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организованной группой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trHeight w:val="881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 xml:space="preserve">преступным сообществом (преступной организацией) </w:t>
            </w:r>
            <w:r w:rsidRPr="007776C9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7776C9" w:rsidRPr="007776C9" w:rsidRDefault="007776C9" w:rsidP="007776C9">
      <w:pPr>
        <w:jc w:val="both"/>
        <w:rPr>
          <w:rFonts w:ascii="Times New Roman" w:hAnsi="Times New Roman"/>
          <w:b/>
          <w:bCs/>
          <w:sz w:val="22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</w:rPr>
        <w:t>Примечания к форме: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1</w:t>
      </w:r>
      <w:r w:rsidRPr="007776C9">
        <w:rPr>
          <w:rFonts w:ascii="Times New Roman" w:hAnsi="Times New Roman"/>
        </w:rPr>
        <w:t xml:space="preserve"> Лицо, осужденное за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2</w:t>
      </w:r>
      <w:r w:rsidRPr="007776C9">
        <w:rPr>
          <w:rFonts w:ascii="Times New Roman" w:hAnsi="Times New Roman"/>
        </w:rPr>
        <w:t xml:space="preserve"> По Перечню № 3 преступлений, связанных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утверждаемому указанием Генеральной прокуратуры Российской Федерации и МВД России (далее – Перечень № 3).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3</w:t>
      </w:r>
      <w:r w:rsidRPr="007776C9">
        <w:rPr>
          <w:rFonts w:ascii="Times New Roman" w:hAnsi="Times New Roman"/>
        </w:rPr>
        <w:t xml:space="preserve"> По п. 1.4 Перечня № 3, т.е. при условии, что преступления связаны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4</w:t>
      </w:r>
      <w:r w:rsidRPr="007776C9">
        <w:rPr>
          <w:rFonts w:ascii="Times New Roman" w:hAnsi="Times New Roman"/>
        </w:rPr>
        <w:t xml:space="preserve"> По п. 1.3 Перечня № 3, т.е. при условии, что предметом преступного посягательства или незаконного оборота являются сильнодействующие вещества.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5</w:t>
      </w:r>
      <w:r w:rsidRPr="007776C9">
        <w:rPr>
          <w:rFonts w:ascii="Times New Roman" w:hAnsi="Times New Roman"/>
        </w:rPr>
        <w:t xml:space="preserve"> По п.п. 2.1, 2.2 Перечня № 3.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6</w:t>
      </w:r>
      <w:r w:rsidRPr="007776C9">
        <w:rPr>
          <w:rFonts w:ascii="Times New Roman" w:hAnsi="Times New Roman"/>
        </w:rPr>
        <w:t xml:space="preserve"> По п.п. 2.3, 2.4 Перечня № 3.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7</w:t>
      </w:r>
      <w:r w:rsidRPr="007776C9">
        <w:rPr>
          <w:rFonts w:ascii="Times New Roman" w:hAnsi="Times New Roman"/>
        </w:rPr>
        <w:t xml:space="preserve"> По п. 5 Перечня № 3.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8</w:t>
      </w:r>
      <w:r w:rsidRPr="007776C9">
        <w:rPr>
          <w:rFonts w:ascii="Times New Roman" w:hAnsi="Times New Roman"/>
        </w:rPr>
        <w:t xml:space="preserve"> По п. 6.1 Перечня № 3.</w:t>
      </w:r>
    </w:p>
    <w:p w:rsidR="007776C9" w:rsidRPr="007776C9" w:rsidRDefault="007776C9" w:rsidP="007776C9">
      <w:pPr>
        <w:jc w:val="both"/>
        <w:rPr>
          <w:rFonts w:ascii="Times New Roman" w:hAnsi="Times New Roman"/>
        </w:rPr>
      </w:pPr>
      <w:r w:rsidRPr="007776C9">
        <w:rPr>
          <w:rFonts w:ascii="Times New Roman" w:hAnsi="Times New Roman"/>
          <w:vertAlign w:val="superscript"/>
        </w:rPr>
        <w:t>9</w:t>
      </w:r>
      <w:r w:rsidRPr="007776C9">
        <w:rPr>
          <w:rFonts w:ascii="Times New Roman" w:hAnsi="Times New Roman"/>
        </w:rPr>
        <w:t xml:space="preserve"> По п. 6.2 Перечня № 3.</w:t>
      </w: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6551" w:type="dxa"/>
        <w:tblLook w:val="01E0" w:firstRow="1" w:lastRow="1" w:firstColumn="1" w:lastColumn="1" w:noHBand="0" w:noVBand="0"/>
      </w:tblPr>
      <w:tblGrid>
        <w:gridCol w:w="7393"/>
        <w:gridCol w:w="9158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Управление Судебного департамента 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в Иркутской области     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22225</wp:posOffset>
                      </wp:positionV>
                      <wp:extent cx="3360420" cy="0"/>
                      <wp:effectExtent l="0" t="0" r="0" b="0"/>
                      <wp:wrapNone/>
                      <wp:docPr id="8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60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.75pt" to="4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JW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(наименование органа,  представляющего информацию)</w:t>
            </w:r>
          </w:p>
        </w:tc>
        <w:tc>
          <w:tcPr>
            <w:tcW w:w="9158" w:type="dxa"/>
          </w:tcPr>
          <w:p w:rsidR="007776C9" w:rsidRPr="007776C9" w:rsidRDefault="007776C9" w:rsidP="007776C9">
            <w:pPr>
              <w:tabs>
                <w:tab w:val="center" w:pos="5693"/>
              </w:tabs>
              <w:ind w:left="32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Приложение 19</w:t>
            </w:r>
          </w:p>
          <w:p w:rsidR="007776C9" w:rsidRPr="007776C9" w:rsidRDefault="007776C9" w:rsidP="007776C9">
            <w:pPr>
              <w:ind w:left="32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8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лицах, которым назначено окончательное наказание, осужденных за преступления, совершенные под воздействием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наркотических средств, психотропных и сильнодействующих веществ</w:t>
      </w:r>
    </w:p>
    <w:p w:rsidR="007776C9" w:rsidRPr="007776C9" w:rsidRDefault="007776C9" w:rsidP="007776C9">
      <w:pPr>
        <w:jc w:val="both"/>
        <w:rPr>
          <w:rFonts w:ascii="Times New Roman" w:hAnsi="Times New Roman"/>
          <w:b/>
          <w:bCs/>
          <w:sz w:val="16"/>
          <w:szCs w:val="22"/>
        </w:rPr>
      </w:pPr>
    </w:p>
    <w:tbl>
      <w:tblPr>
        <w:tblW w:w="1601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508"/>
        <w:gridCol w:w="697"/>
        <w:gridCol w:w="277"/>
        <w:gridCol w:w="277"/>
        <w:gridCol w:w="278"/>
        <w:gridCol w:w="278"/>
        <w:gridCol w:w="277"/>
        <w:gridCol w:w="279"/>
        <w:gridCol w:w="278"/>
        <w:gridCol w:w="279"/>
        <w:gridCol w:w="418"/>
        <w:gridCol w:w="278"/>
        <w:gridCol w:w="283"/>
        <w:gridCol w:w="323"/>
        <w:gridCol w:w="234"/>
        <w:gridCol w:w="279"/>
        <w:gridCol w:w="278"/>
        <w:gridCol w:w="279"/>
        <w:gridCol w:w="299"/>
        <w:gridCol w:w="259"/>
        <w:gridCol w:w="278"/>
        <w:gridCol w:w="247"/>
        <w:gridCol w:w="279"/>
        <w:gridCol w:w="278"/>
        <w:gridCol w:w="281"/>
        <w:gridCol w:w="312"/>
        <w:gridCol w:w="279"/>
        <w:gridCol w:w="279"/>
        <w:gridCol w:w="278"/>
        <w:gridCol w:w="279"/>
        <w:gridCol w:w="278"/>
        <w:gridCol w:w="279"/>
        <w:gridCol w:w="417"/>
        <w:gridCol w:w="279"/>
        <w:gridCol w:w="278"/>
        <w:gridCol w:w="520"/>
        <w:gridCol w:w="563"/>
        <w:gridCol w:w="278"/>
        <w:gridCol w:w="283"/>
        <w:gridCol w:w="419"/>
        <w:gridCol w:w="558"/>
        <w:gridCol w:w="11"/>
      </w:tblGrid>
      <w:tr w:rsidR="007776C9" w:rsidRPr="007776C9" w:rsidTr="00E55A67">
        <w:trPr>
          <w:trHeight w:val="325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Номер строки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Осуждено, всего</w:t>
            </w:r>
          </w:p>
        </w:tc>
        <w:tc>
          <w:tcPr>
            <w:tcW w:w="2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79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осужденных, которым назначено окончательное наказание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осужденных, на которых возложена обязанность пройти курс лечение от наркомании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осужденных, которым отбывание наказания отсрочено до окончания лечения от наркомании и медико-социальной реабилитации</w:t>
            </w:r>
          </w:p>
        </w:tc>
      </w:tr>
      <w:tr w:rsidR="007776C9" w:rsidRPr="007776C9" w:rsidTr="00E55A67">
        <w:trPr>
          <w:gridAfter w:val="1"/>
          <w:wAfter w:w="8" w:type="dxa"/>
          <w:cantSplit/>
          <w:trHeight w:val="147"/>
        </w:trPr>
        <w:tc>
          <w:tcPr>
            <w:tcW w:w="3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несовершеннолетних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18-29 лет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30-34 лет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35–39 лет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в возрасте от 40 лети старше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женщин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граждан России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граждан других государств – членов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Содружества Независимых Государств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граждан иных государств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лиц без гражданства</w:t>
            </w:r>
          </w:p>
        </w:tc>
        <w:tc>
          <w:tcPr>
            <w:tcW w:w="3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пожизненное лишение свободы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лишение свободы на определенный срок, всего</w:t>
            </w:r>
          </w:p>
        </w:tc>
        <w:tc>
          <w:tcPr>
            <w:tcW w:w="2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в том числе на срок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условное лишение свободы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содержание в дисциплинарной воинской части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арест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ограничение свободы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ограничение по военной службе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исправительные работы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обязательные работы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лишение права занимать определенные должности или заниматься определенной деятельностью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штраф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условное осуждение к иным мерам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освобождение от наказания по различным основаниям или наказание не назначалось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лишение права занимать определенные должности или заниматься определенной деятельностью как дополнительная мера наказания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штраф как дополнительная мера наказания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ограничение свободы как дополнительная мера наказания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gridAfter w:val="1"/>
          <w:wAfter w:w="11" w:type="dxa"/>
          <w:cantSplit/>
          <w:trHeight w:val="5320"/>
        </w:trPr>
        <w:tc>
          <w:tcPr>
            <w:tcW w:w="3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до 1 года включительно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1 до 2 лет включительно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2 до 3 лет включительно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3 до 5 лет включительно</w:t>
            </w: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5 до 8 лет включительно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8 до 10 лет включительно</w:t>
            </w:r>
          </w:p>
        </w:tc>
        <w:tc>
          <w:tcPr>
            <w:tcW w:w="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10 до 15 лет включительно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15 до 20 лет включительно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20 до 25 лет включительно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свыше 25 до 30 лет включительно</w:t>
            </w: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gridAfter w:val="1"/>
          <w:wAfter w:w="11" w:type="dxa"/>
          <w:trHeight w:val="301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6C9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E55A67" w:rsidRPr="007776C9" w:rsidTr="00E55A67">
        <w:trPr>
          <w:gridAfter w:val="1"/>
          <w:wAfter w:w="11" w:type="dxa"/>
          <w:trHeight w:val="301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судебного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A67" w:rsidRPr="007776C9" w:rsidTr="00E55A67">
        <w:trPr>
          <w:gridAfter w:val="1"/>
          <w:wAfter w:w="11" w:type="dxa"/>
          <w:trHeight w:val="400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Число осужденных по всем статьям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УК РФ, всего (человек)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gridAfter w:val="1"/>
          <w:wAfter w:w="11" w:type="dxa"/>
          <w:trHeight w:val="22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лиц, совершивших преступления под воздействием наркотических средств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gridAfter w:val="1"/>
          <w:wAfter w:w="11" w:type="dxa"/>
          <w:trHeight w:val="13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лиц, совершивших преступления под воздействием психотропных веществ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55A67" w:rsidRPr="007776C9" w:rsidTr="00E55A67">
        <w:trPr>
          <w:gridAfter w:val="1"/>
          <w:wAfter w:w="11" w:type="dxa"/>
          <w:trHeight w:val="17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число лиц, совершивших преступления под воздействием сильнодействующих веществ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494"/>
        <w:gridCol w:w="7972"/>
      </w:tblGrid>
      <w:tr w:rsidR="007776C9" w:rsidRPr="007776C9" w:rsidTr="007776C9">
        <w:trPr>
          <w:trHeight w:val="352"/>
        </w:trPr>
        <w:tc>
          <w:tcPr>
            <w:tcW w:w="5494" w:type="dxa"/>
            <w:tcBorders>
              <w:bottom w:val="single" w:sz="4" w:space="0" w:color="auto"/>
            </w:tcBorders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исполнения наказаний по Иркутской области</w:t>
            </w:r>
          </w:p>
          <w:p w:rsidR="007776C9" w:rsidRPr="007776C9" w:rsidRDefault="007776C9" w:rsidP="007776C9">
            <w:pPr>
              <w:tabs>
                <w:tab w:val="left" w:pos="4860"/>
              </w:tabs>
              <w:ind w:right="4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2" w:type="dxa"/>
            <w:vMerge w:val="restart"/>
          </w:tcPr>
          <w:p w:rsidR="007776C9" w:rsidRPr="007776C9" w:rsidRDefault="007776C9" w:rsidP="007776C9">
            <w:pPr>
              <w:ind w:left="2124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20</w:t>
            </w:r>
          </w:p>
          <w:p w:rsidR="007776C9" w:rsidRPr="007776C9" w:rsidRDefault="007776C9" w:rsidP="007776C9">
            <w:pPr>
              <w:ind w:left="2124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569"/>
        </w:trPr>
        <w:tc>
          <w:tcPr>
            <w:tcW w:w="5494" w:type="dxa"/>
            <w:tcBorders>
              <w:top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               (наименование органа, представляющего информацию)</w:t>
            </w:r>
          </w:p>
        </w:tc>
        <w:tc>
          <w:tcPr>
            <w:tcW w:w="7972" w:type="dxa"/>
            <w:vMerge/>
          </w:tcPr>
          <w:p w:rsidR="007776C9" w:rsidRPr="007776C9" w:rsidRDefault="007776C9" w:rsidP="007776C9">
            <w:pPr>
              <w:ind w:left="26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 лицах, отбывающих наказание в местах лишения свободы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204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1800"/>
        <w:gridCol w:w="5240"/>
        <w:gridCol w:w="3049"/>
      </w:tblGrid>
      <w:tr w:rsidR="007776C9" w:rsidRPr="007776C9" w:rsidTr="007776C9">
        <w:trPr>
          <w:trHeight w:val="630"/>
        </w:trPr>
        <w:tc>
          <w:tcPr>
            <w:tcW w:w="9000" w:type="dxa"/>
            <w:gridSpan w:val="3"/>
            <w:shd w:val="clear" w:color="auto" w:fill="auto"/>
            <w:vAlign w:val="center"/>
          </w:tcPr>
          <w:p w:rsidR="007776C9" w:rsidRPr="007776C9" w:rsidRDefault="007776C9" w:rsidP="007776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лиц, отбывающих наказание на конец отчетного периода, осужденных за совершение всех видов преступлений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630"/>
        </w:trPr>
        <w:tc>
          <w:tcPr>
            <w:tcW w:w="9000" w:type="dxa"/>
            <w:gridSpan w:val="3"/>
            <w:shd w:val="clear" w:color="auto" w:fill="auto"/>
            <w:vAlign w:val="center"/>
          </w:tcPr>
          <w:p w:rsidR="007776C9" w:rsidRPr="007776C9" w:rsidRDefault="007776C9" w:rsidP="007776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лиц, отбывающих наказание на конец отчетного периода, осужденных за совершение преступлений, связанных с незаконным оборотом наркотических средств и психотропных веществ</w:t>
            </w:r>
          </w:p>
          <w:p w:rsidR="007776C9" w:rsidRPr="007776C9" w:rsidRDefault="007776C9" w:rsidP="007776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945"/>
        </w:trPr>
        <w:tc>
          <w:tcPr>
            <w:tcW w:w="1960" w:type="dxa"/>
            <w:vMerge w:val="restart"/>
            <w:shd w:val="clear" w:color="auto" w:fill="auto"/>
          </w:tcPr>
          <w:p w:rsidR="007776C9" w:rsidRPr="007776C9" w:rsidRDefault="007776C9" w:rsidP="007776C9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за совершение преступлений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 ст. 228 УК РФ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 (или по ч.1 ст.228 УК РФ в редакции до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8 декабря 2003 года)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78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по  ст. 228.1 УК РФ (или ч.2.3.4 ст.228 УК РФ в редакции до 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 декабря 2003 года)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 другим статьям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от общего количества лиц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от 18 до 20 лет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от 20 до 25 лет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от 25 до 30 лет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от 30 до 40 лет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старше 40 лет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больных наркоманией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прошедших лечение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не прошедших лечение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 диагнозом потребление наркотических средств и психотропных веществ с вредными последствиями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 впервые в жизни установленным диагнозом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наркомания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потребление наркотических средств и психотропных веществ с вредными последствиями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снятых с наблюдения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наркомания</w:t>
            </w:r>
          </w:p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потребление наркотических средств и психотропных веществ с вредными последствиями</w:t>
            </w:r>
          </w:p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69"/>
        </w:trPr>
        <w:tc>
          <w:tcPr>
            <w:tcW w:w="1960" w:type="dxa"/>
            <w:vMerge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умерших от отравления наркотическими средствами и психотропными веществами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630"/>
        </w:trPr>
        <w:tc>
          <w:tcPr>
            <w:tcW w:w="9000" w:type="dxa"/>
            <w:gridSpan w:val="3"/>
            <w:shd w:val="clear" w:color="auto" w:fill="auto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лиц,  освобожденных из мест лишения свободы с начала отчетного года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shd w:val="clear" w:color="auto" w:fill="auto"/>
            <w:vAlign w:val="center"/>
          </w:tcPr>
          <w:p w:rsidR="007776C9" w:rsidRPr="007776C9" w:rsidRDefault="007776C9" w:rsidP="007776C9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жителей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630"/>
        </w:trPr>
        <w:tc>
          <w:tcPr>
            <w:tcW w:w="9000" w:type="dxa"/>
            <w:gridSpan w:val="3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лиц, отбывавших наказание за совершение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304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196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7040" w:type="dxa"/>
            <w:gridSpan w:val="2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жителей  Иркутской области </w:t>
            </w:r>
          </w:p>
        </w:tc>
        <w:tc>
          <w:tcPr>
            <w:tcW w:w="3049" w:type="dxa"/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E55A67" w:rsidRDefault="00E55A67" w:rsidP="00E55A67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22"/>
          <w:szCs w:val="22"/>
        </w:rPr>
        <w:t>___________________</w:t>
      </w: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Default="007776C9" w:rsidP="007776C9">
      <w:pPr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1</w:t>
      </w:r>
      <w:r w:rsidRPr="007776C9">
        <w:rPr>
          <w:rFonts w:ascii="Times New Roman" w:hAnsi="Times New Roman"/>
          <w:sz w:val="18"/>
          <w:szCs w:val="18"/>
        </w:rPr>
        <w:t xml:space="preserve"> - УК РФ - Уголовный кодекс Российской Федерации.</w:t>
      </w: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Default="00E55A67" w:rsidP="007776C9">
      <w:pPr>
        <w:rPr>
          <w:rFonts w:ascii="Times New Roman" w:hAnsi="Times New Roman"/>
          <w:sz w:val="18"/>
          <w:szCs w:val="18"/>
        </w:rPr>
      </w:pPr>
    </w:p>
    <w:p w:rsidR="00E55A67" w:rsidRPr="007776C9" w:rsidRDefault="00E55A67" w:rsidP="007776C9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37"/>
        <w:gridCol w:w="7951"/>
      </w:tblGrid>
      <w:tr w:rsidR="007776C9" w:rsidRPr="007776C9" w:rsidTr="007776C9">
        <w:tc>
          <w:tcPr>
            <w:tcW w:w="7157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Территориальный орган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государственной статистики по Иркутской области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17145</wp:posOffset>
                      </wp:positionV>
                      <wp:extent cx="3430905" cy="0"/>
                      <wp:effectExtent l="0" t="0" r="0" b="0"/>
                      <wp:wrapNone/>
                      <wp:docPr id="7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0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.35pt" to="4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wP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(наименование органа,  представляющего информацию)</w:t>
            </w:r>
          </w:p>
        </w:tc>
        <w:tc>
          <w:tcPr>
            <w:tcW w:w="8195" w:type="dxa"/>
          </w:tcPr>
          <w:p w:rsidR="007776C9" w:rsidRPr="007776C9" w:rsidRDefault="007776C9" w:rsidP="007776C9">
            <w:pPr>
              <w:ind w:left="3121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21</w:t>
            </w:r>
          </w:p>
          <w:p w:rsidR="007776C9" w:rsidRPr="007776C9" w:rsidRDefault="007776C9" w:rsidP="007776C9">
            <w:pPr>
              <w:ind w:left="3121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c>
          <w:tcPr>
            <w:tcW w:w="7157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95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о численности населения Иркутской области на конец отчетного периода  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tbl>
      <w:tblPr>
        <w:tblW w:w="13467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800"/>
        <w:gridCol w:w="1203"/>
        <w:gridCol w:w="1137"/>
        <w:gridCol w:w="1389"/>
        <w:gridCol w:w="992"/>
        <w:gridCol w:w="1134"/>
        <w:gridCol w:w="1134"/>
        <w:gridCol w:w="1134"/>
        <w:gridCol w:w="1134"/>
        <w:gridCol w:w="1276"/>
        <w:gridCol w:w="1134"/>
      </w:tblGrid>
      <w:tr w:rsidR="007776C9" w:rsidRPr="007776C9" w:rsidTr="007776C9">
        <w:trPr>
          <w:trHeight w:val="38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Численность постоянного населения</w:t>
            </w:r>
          </w:p>
        </w:tc>
        <w:tc>
          <w:tcPr>
            <w:tcW w:w="10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   </w:t>
            </w:r>
          </w:p>
        </w:tc>
      </w:tr>
      <w:tr w:rsidR="007776C9" w:rsidRPr="007776C9" w:rsidTr="007776C9">
        <w:trPr>
          <w:trHeight w:val="116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прирост/ убыль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естественный прирост/ убыль населения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18-24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25-29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30-49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50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14-60 лет</w:t>
            </w:r>
          </w:p>
        </w:tc>
      </w:tr>
      <w:tr w:rsidR="007776C9" w:rsidRPr="007776C9" w:rsidTr="007776C9">
        <w:trPr>
          <w:trHeight w:val="28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78"/>
        <w:gridCol w:w="7910"/>
      </w:tblGrid>
      <w:tr w:rsidR="007776C9" w:rsidRPr="007776C9" w:rsidTr="00E55A67">
        <w:tc>
          <w:tcPr>
            <w:tcW w:w="6878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Территориальный орган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государственной статистики по Иркутской области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                 Министерство труда и занятости Иркутской области</w:t>
            </w:r>
          </w:p>
          <w:p w:rsidR="007776C9" w:rsidRPr="007776C9" w:rsidRDefault="007776C9" w:rsidP="007776C9">
            <w:pPr>
              <w:tabs>
                <w:tab w:val="center" w:pos="3205"/>
              </w:tabs>
              <w:ind w:left="360" w:right="1057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ab/>
            </w:r>
            <w:r w:rsidR="0079082E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17145</wp:posOffset>
                      </wp:positionV>
                      <wp:extent cx="3430905" cy="0"/>
                      <wp:effectExtent l="0" t="0" r="0" b="0"/>
                      <wp:wrapNone/>
                      <wp:docPr id="6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0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.35pt" to="4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Bi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"/>
                  </w:pict>
                </mc:Fallback>
              </mc:AlternateContent>
            </w: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   (наименование органа,  представляющего информацию</w:t>
            </w:r>
          </w:p>
        </w:tc>
        <w:tc>
          <w:tcPr>
            <w:tcW w:w="7910" w:type="dxa"/>
          </w:tcPr>
          <w:p w:rsidR="007776C9" w:rsidRPr="007776C9" w:rsidRDefault="007776C9" w:rsidP="007776C9">
            <w:pPr>
              <w:ind w:left="2759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22</w:t>
            </w:r>
          </w:p>
          <w:p w:rsidR="007776C9" w:rsidRPr="007776C9" w:rsidRDefault="007776C9" w:rsidP="007776C9">
            <w:pPr>
              <w:ind w:left="2759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E55A67">
        <w:tc>
          <w:tcPr>
            <w:tcW w:w="6878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0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о занятости и денежных доходах населения Иркутской области 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9713" w:type="dxa"/>
        <w:tblInd w:w="2739" w:type="dxa"/>
        <w:tblLook w:val="0000" w:firstRow="0" w:lastRow="0" w:firstColumn="0" w:lastColumn="0" w:noHBand="0" w:noVBand="0"/>
      </w:tblPr>
      <w:tblGrid>
        <w:gridCol w:w="1449"/>
        <w:gridCol w:w="1313"/>
        <w:gridCol w:w="1418"/>
        <w:gridCol w:w="1340"/>
        <w:gridCol w:w="1783"/>
        <w:gridCol w:w="2410"/>
      </w:tblGrid>
      <w:tr w:rsidR="007776C9" w:rsidRPr="007776C9" w:rsidTr="007776C9">
        <w:trPr>
          <w:trHeight w:val="935"/>
        </w:trPr>
        <w:tc>
          <w:tcPr>
            <w:tcW w:w="7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занятости, на конец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Денежные доходы на душу населения в месяц, рублей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(предварительная оценка) </w:t>
            </w:r>
          </w:p>
        </w:tc>
      </w:tr>
      <w:tr w:rsidR="007776C9" w:rsidRPr="007776C9" w:rsidTr="007776C9">
        <w:trPr>
          <w:trHeight w:val="317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46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мужчин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женщин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460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из них лиц, в возрасте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16-29 лет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из них лиц, в возрасте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16-29 лет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505" w:type="dxa"/>
        <w:tblInd w:w="83" w:type="dxa"/>
        <w:tblLook w:val="0000" w:firstRow="0" w:lastRow="0" w:firstColumn="0" w:lastColumn="0" w:noHBand="0" w:noVBand="0"/>
      </w:tblPr>
      <w:tblGrid>
        <w:gridCol w:w="5605"/>
        <w:gridCol w:w="990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Министерство здравоохранения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Приложение 23</w:t>
            </w:r>
          </w:p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(наименование органа, представляющего информацию)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 количестве случаев смертельных отравлений наркотическими средствами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4"/>
        <w:gridCol w:w="7394"/>
      </w:tblGrid>
      <w:tr w:rsidR="007776C9" w:rsidRPr="007776C9" w:rsidTr="007776C9">
        <w:trPr>
          <w:trHeight w:val="497"/>
        </w:trPr>
        <w:tc>
          <w:tcPr>
            <w:tcW w:w="781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8" w:type="dxa"/>
          </w:tcPr>
          <w:p w:rsidR="007776C9" w:rsidRPr="007776C9" w:rsidRDefault="007776C9" w:rsidP="007776C9">
            <w:pPr>
              <w:ind w:left="442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W w:w="14141" w:type="dxa"/>
        <w:tblInd w:w="851" w:type="dxa"/>
        <w:tblLook w:val="0000" w:firstRow="0" w:lastRow="0" w:firstColumn="0" w:lastColumn="0" w:noHBand="0" w:noVBand="0"/>
      </w:tblPr>
      <w:tblGrid>
        <w:gridCol w:w="2873"/>
        <w:gridCol w:w="2054"/>
        <w:gridCol w:w="2127"/>
        <w:gridCol w:w="1701"/>
        <w:gridCol w:w="1881"/>
        <w:gridCol w:w="1656"/>
        <w:gridCol w:w="1850"/>
      </w:tblGrid>
      <w:tr w:rsidR="007776C9" w:rsidRPr="007776C9" w:rsidTr="007776C9">
        <w:trPr>
          <w:trHeight w:val="219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случаев смертельных отравлений наркотическими средствами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19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 – наркотическими средствами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несовершеннолетних</w:t>
            </w:r>
          </w:p>
        </w:tc>
      </w:tr>
      <w:tr w:rsidR="007776C9" w:rsidRPr="007776C9" w:rsidTr="007776C9">
        <w:trPr>
          <w:trHeight w:val="219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опиаты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каннабиноиды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кокаин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прочие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1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83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здравоохранения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24</w:t>
            </w:r>
          </w:p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(наименование органа, представляющего информацию)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 количестве случаев смертельных отравлений психотропными веществами</w:t>
      </w:r>
      <w:r w:rsidRPr="007776C9">
        <w:rPr>
          <w:rFonts w:ascii="Times New Roman" w:hAnsi="Times New Roman"/>
          <w:b/>
          <w:bCs/>
          <w:sz w:val="22"/>
          <w:szCs w:val="22"/>
          <w:vertAlign w:val="superscript"/>
        </w:rPr>
        <w:footnoteReference w:id="2"/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W w:w="14158" w:type="dxa"/>
        <w:tblInd w:w="1478" w:type="dxa"/>
        <w:tblLook w:val="0000" w:firstRow="0" w:lastRow="0" w:firstColumn="0" w:lastColumn="0" w:noHBand="0" w:noVBand="0"/>
      </w:tblPr>
      <w:tblGrid>
        <w:gridCol w:w="3969"/>
        <w:gridCol w:w="1134"/>
        <w:gridCol w:w="3402"/>
        <w:gridCol w:w="3686"/>
        <w:gridCol w:w="1967"/>
      </w:tblGrid>
      <w:tr w:rsidR="007776C9" w:rsidRPr="007776C9" w:rsidTr="007776C9">
        <w:trPr>
          <w:trHeight w:val="21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0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случаев смертельных отравлений психотропными веществами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1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несовершеннолетних</w:t>
            </w:r>
          </w:p>
        </w:tc>
      </w:tr>
      <w:tr w:rsidR="007776C9" w:rsidRPr="007776C9" w:rsidTr="007776C9">
        <w:trPr>
          <w:trHeight w:val="21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производными бензодиазепина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производными фенотиазина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7776C9" w:rsidRPr="007776C9" w:rsidRDefault="007776C9" w:rsidP="007776C9">
      <w:pPr>
        <w:jc w:val="right"/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83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здравоохранения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25</w:t>
            </w:r>
          </w:p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 заболеваемости гемоконтактными инфекциями больных наркоманией и лиц, употребляющих наркотики с вредными последствиями, состоящих под наблюдением в наркологических учреждениях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677"/>
        <w:gridCol w:w="1677"/>
        <w:gridCol w:w="1677"/>
      </w:tblGrid>
      <w:tr w:rsidR="007776C9" w:rsidRPr="007776C9" w:rsidTr="007776C9">
        <w:trPr>
          <w:cantSplit/>
        </w:trPr>
        <w:tc>
          <w:tcPr>
            <w:tcW w:w="5070" w:type="dxa"/>
            <w:vMerge w:val="restart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031" w:type="dxa"/>
            <w:gridSpan w:val="3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Из общего числа зарегистрированных больных наркоманией имеют позитивный статус по ВИЧ-инфекции, в том числе: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cantSplit/>
        </w:trPr>
        <w:tc>
          <w:tcPr>
            <w:tcW w:w="5070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больные с синдромом зависимости от наркотических веществ</w:t>
            </w:r>
          </w:p>
        </w:tc>
        <w:tc>
          <w:tcPr>
            <w:tcW w:w="167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лица, употребляющие наркотики с вредными последствиями</w:t>
            </w:r>
          </w:p>
        </w:tc>
        <w:tc>
          <w:tcPr>
            <w:tcW w:w="167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потребители инъекционных наркотиков</w:t>
            </w:r>
          </w:p>
        </w:tc>
      </w:tr>
      <w:tr w:rsidR="007776C9" w:rsidRPr="007776C9" w:rsidTr="007776C9">
        <w:tc>
          <w:tcPr>
            <w:tcW w:w="507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3279" w:type="dxa"/>
        <w:tblInd w:w="675" w:type="dxa"/>
        <w:tblLook w:val="0000" w:firstRow="0" w:lastRow="0" w:firstColumn="0" w:lastColumn="0" w:noHBand="0" w:noVBand="0"/>
      </w:tblPr>
      <w:tblGrid>
        <w:gridCol w:w="385"/>
        <w:gridCol w:w="2948"/>
        <w:gridCol w:w="769"/>
        <w:gridCol w:w="385"/>
        <w:gridCol w:w="641"/>
        <w:gridCol w:w="641"/>
        <w:gridCol w:w="770"/>
        <w:gridCol w:w="769"/>
        <w:gridCol w:w="749"/>
        <w:gridCol w:w="739"/>
        <w:gridCol w:w="692"/>
        <w:gridCol w:w="3405"/>
        <w:gridCol w:w="386"/>
      </w:tblGrid>
      <w:tr w:rsidR="007776C9" w:rsidRPr="007776C9" w:rsidTr="00E55A67">
        <w:trPr>
          <w:gridBefore w:val="1"/>
          <w:wBefore w:w="385" w:type="dxa"/>
          <w:trHeight w:val="668"/>
        </w:trPr>
        <w:tc>
          <w:tcPr>
            <w:tcW w:w="4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ind w:firstLine="34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здравоохранения Иркутской области</w:t>
            </w:r>
          </w:p>
          <w:p w:rsidR="007776C9" w:rsidRPr="007776C9" w:rsidRDefault="007776C9" w:rsidP="007776C9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3540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26</w:t>
            </w:r>
          </w:p>
          <w:p w:rsidR="007776C9" w:rsidRPr="007776C9" w:rsidRDefault="007776C9" w:rsidP="007776C9">
            <w:pPr>
              <w:ind w:left="3540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E55A67">
        <w:trPr>
          <w:gridAfter w:val="1"/>
          <w:wAfter w:w="385" w:type="dxa"/>
          <w:trHeight w:val="728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             (Наименование органа, представляющего информацию)</w:t>
            </w:r>
          </w:p>
        </w:tc>
        <w:tc>
          <w:tcPr>
            <w:tcW w:w="879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1" w:type="dxa"/>
          <w:cantSplit/>
          <w:trHeight w:val="1314"/>
        </w:trPr>
        <w:tc>
          <w:tcPr>
            <w:tcW w:w="9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6C9" w:rsidRPr="007776C9" w:rsidRDefault="007776C9" w:rsidP="007776C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 лицах, </w:t>
            </w:r>
            <w:r w:rsidRPr="007776C9">
              <w:rPr>
                <w:rFonts w:ascii="Times New Roman" w:hAnsi="Times New Roman"/>
                <w:b/>
                <w:noProof/>
                <w:sz w:val="22"/>
                <w:szCs w:val="22"/>
              </w:rPr>
              <w:t>зарегистрированных с диагнозом «синдром зависимости от наркотических средств (наркомания)» и «пагубное (с вредными последствиями) употребление»</w:t>
            </w:r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254"/>
        </w:trPr>
        <w:tc>
          <w:tcPr>
            <w:tcW w:w="33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76C9" w:rsidRPr="007776C9" w:rsidRDefault="007776C9" w:rsidP="007776C9">
            <w:pPr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них –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женщин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</w:tcBorders>
            <w:vAlign w:val="center"/>
          </w:tcPr>
          <w:p w:rsidR="007776C9" w:rsidRPr="007776C9" w:rsidRDefault="007776C9" w:rsidP="007776C9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 xml:space="preserve">в том числе в возрасте </w:t>
            </w:r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146"/>
        </w:trPr>
        <w:tc>
          <w:tcPr>
            <w:tcW w:w="3334" w:type="dxa"/>
            <w:gridSpan w:val="2"/>
            <w:vMerge/>
            <w:vAlign w:val="center"/>
          </w:tcPr>
          <w:p w:rsidR="007776C9" w:rsidRPr="007776C9" w:rsidRDefault="007776C9" w:rsidP="007776C9">
            <w:pPr>
              <w:ind w:right="-11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0 - 14 лет</w:t>
            </w:r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15 - 17 лет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18 -19 лет</w:t>
            </w:r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20 - 39 лет</w:t>
            </w:r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40 - 59 лет</w:t>
            </w:r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60 лет и старше</w:t>
            </w:r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1030"/>
        </w:trPr>
        <w:tc>
          <w:tcPr>
            <w:tcW w:w="3334" w:type="dxa"/>
            <w:gridSpan w:val="2"/>
            <w:vAlign w:val="bottom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Число лиц, зарегистрированных с диагнозом «синдром зависимости от наркотических средств (наркомания)»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z2000_008_04"/>
            <w:bookmarkEnd w:id="1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z2000_008_05"/>
            <w:bookmarkEnd w:id="2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z2000_008_06"/>
            <w:bookmarkEnd w:id="3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z2000_008_07"/>
            <w:bookmarkEnd w:id="4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z2000_008_08"/>
            <w:bookmarkEnd w:id="5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" w:name="z2000_008_09"/>
            <w:bookmarkEnd w:id="6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z2000_008_10"/>
            <w:bookmarkEnd w:id="7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z2000_008_11"/>
            <w:bookmarkEnd w:id="8"/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763"/>
        </w:trPr>
        <w:tc>
          <w:tcPr>
            <w:tcW w:w="3334" w:type="dxa"/>
            <w:gridSpan w:val="2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в том числе вследствие употребления:</w:t>
            </w:r>
          </w:p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опиоидов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z2000_009_04"/>
            <w:bookmarkEnd w:id="9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z2000_009_05"/>
            <w:bookmarkEnd w:id="10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z2000_009_06"/>
            <w:bookmarkEnd w:id="11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z2000_009_07"/>
            <w:bookmarkEnd w:id="12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z2000_009_08"/>
            <w:bookmarkEnd w:id="13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z2000_009_09"/>
            <w:bookmarkEnd w:id="14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z2000_009_10"/>
            <w:bookmarkEnd w:id="15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z2000_009_11"/>
            <w:bookmarkEnd w:id="16"/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254"/>
        </w:trPr>
        <w:tc>
          <w:tcPr>
            <w:tcW w:w="3334" w:type="dxa"/>
            <w:gridSpan w:val="2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каннабиноидов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z2000_010_04"/>
            <w:bookmarkEnd w:id="17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z2000_010_05"/>
            <w:bookmarkEnd w:id="18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9" w:name="z2000_010_06"/>
            <w:bookmarkEnd w:id="19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0" w:name="z2000_010_07"/>
            <w:bookmarkEnd w:id="20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1" w:name="z2000_010_08"/>
            <w:bookmarkEnd w:id="21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2" w:name="z2000_010_09"/>
            <w:bookmarkEnd w:id="22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3" w:name="z2000_010_10"/>
            <w:bookmarkEnd w:id="23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4" w:name="z2000_010_11"/>
            <w:bookmarkEnd w:id="24"/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254"/>
        </w:trPr>
        <w:tc>
          <w:tcPr>
            <w:tcW w:w="3334" w:type="dxa"/>
            <w:gridSpan w:val="2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кокаина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5" w:name="z2000_011_04"/>
            <w:bookmarkEnd w:id="25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6" w:name="z2000_011_05"/>
            <w:bookmarkEnd w:id="26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7" w:name="z2000_011_06"/>
            <w:bookmarkEnd w:id="27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8" w:name="z2000_011_07"/>
            <w:bookmarkEnd w:id="28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9" w:name="z2000_011_08"/>
            <w:bookmarkEnd w:id="29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0" w:name="z2000_011_09"/>
            <w:bookmarkEnd w:id="30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1" w:name="z2000_011_10"/>
            <w:bookmarkEnd w:id="31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2" w:name="z2000_011_11"/>
            <w:bookmarkEnd w:id="32"/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254"/>
        </w:trPr>
        <w:tc>
          <w:tcPr>
            <w:tcW w:w="3334" w:type="dxa"/>
            <w:gridSpan w:val="2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других психостимуляторов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3" w:name="z2000_012_04"/>
            <w:bookmarkEnd w:id="33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4" w:name="z2000_012_05"/>
            <w:bookmarkEnd w:id="34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5" w:name="z2000_012_06"/>
            <w:bookmarkEnd w:id="35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6" w:name="z2000_012_07"/>
            <w:bookmarkEnd w:id="36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7" w:name="z2000_012_08"/>
            <w:bookmarkEnd w:id="37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8" w:name="z2000_012_09"/>
            <w:bookmarkEnd w:id="38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9" w:name="z2000_012_10"/>
            <w:bookmarkEnd w:id="39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0" w:name="z2000_012_11"/>
            <w:bookmarkEnd w:id="40"/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254"/>
        </w:trPr>
        <w:tc>
          <w:tcPr>
            <w:tcW w:w="3334" w:type="dxa"/>
            <w:gridSpan w:val="2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других наркотиков и их сочетаний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1" w:name="z2000_013_04"/>
            <w:bookmarkEnd w:id="41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2" w:name="z2000_013_05"/>
            <w:bookmarkEnd w:id="42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3" w:name="z2000_013_06"/>
            <w:bookmarkEnd w:id="43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4" w:name="z2000_013_07"/>
            <w:bookmarkEnd w:id="44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5" w:name="z2000_013_08"/>
            <w:bookmarkEnd w:id="45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6" w:name="z2000_013_09"/>
            <w:bookmarkEnd w:id="46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7" w:name="z2000_013_10"/>
            <w:bookmarkEnd w:id="47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8" w:name="z2000_013_11"/>
            <w:bookmarkEnd w:id="48"/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776"/>
        </w:trPr>
        <w:tc>
          <w:tcPr>
            <w:tcW w:w="3334" w:type="dxa"/>
            <w:gridSpan w:val="2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Число лиц, зарегистрированных с диагнозом «пагубное (с вредными последствиями) употребление»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9" w:name="z2000_015_04"/>
            <w:bookmarkEnd w:id="49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0" w:name="z2000_015_05"/>
            <w:bookmarkEnd w:id="50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1" w:name="z2000_015_06"/>
            <w:bookmarkEnd w:id="51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2" w:name="z2000_015_07"/>
            <w:bookmarkEnd w:id="52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3" w:name="z2000_015_08"/>
            <w:bookmarkEnd w:id="53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4" w:name="z2000_015_09"/>
            <w:bookmarkEnd w:id="54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5" w:name="z2000_015_10"/>
            <w:bookmarkEnd w:id="55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6" w:name="z2000_015_11"/>
            <w:bookmarkEnd w:id="56"/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254"/>
        </w:trPr>
        <w:tc>
          <w:tcPr>
            <w:tcW w:w="3334" w:type="dxa"/>
            <w:gridSpan w:val="2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наркотических средств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57" w:name="z2000_016_04"/>
            <w:bookmarkEnd w:id="57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58" w:name="z2000_016_05"/>
            <w:bookmarkEnd w:id="58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59" w:name="z2000_016_06"/>
            <w:bookmarkEnd w:id="59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60" w:name="z2000_016_07"/>
            <w:bookmarkEnd w:id="60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61" w:name="z2000_016_08"/>
            <w:bookmarkEnd w:id="61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62" w:name="z2000_016_09"/>
            <w:bookmarkEnd w:id="62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63" w:name="z2000_016_10"/>
            <w:bookmarkEnd w:id="63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64" w:name="z2000_016_11"/>
            <w:bookmarkEnd w:id="64"/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254"/>
        </w:trPr>
        <w:tc>
          <w:tcPr>
            <w:tcW w:w="3334" w:type="dxa"/>
            <w:gridSpan w:val="2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психотропных веществ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5" w:name="z2000_017_04"/>
            <w:bookmarkEnd w:id="65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6" w:name="z2000_017_05"/>
            <w:bookmarkEnd w:id="66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7" w:name="z2000_017_06"/>
            <w:bookmarkEnd w:id="67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8" w:name="z2000_017_07"/>
            <w:bookmarkEnd w:id="68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9" w:name="z2000_017_08"/>
            <w:bookmarkEnd w:id="69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0" w:name="z2000_017_09"/>
            <w:bookmarkEnd w:id="70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1" w:name="z2000_017_10"/>
            <w:bookmarkEnd w:id="71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2" w:name="z2000_017_11"/>
            <w:bookmarkEnd w:id="72"/>
          </w:p>
        </w:tc>
      </w:tr>
      <w:tr w:rsidR="007776C9" w:rsidRPr="007776C9" w:rsidTr="00E5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90" w:type="dxa"/>
          <w:cantSplit/>
          <w:trHeight w:val="1030"/>
        </w:trPr>
        <w:tc>
          <w:tcPr>
            <w:tcW w:w="3334" w:type="dxa"/>
            <w:gridSpan w:val="2"/>
          </w:tcPr>
          <w:p w:rsidR="007776C9" w:rsidRPr="007776C9" w:rsidRDefault="007776C9" w:rsidP="007776C9">
            <w:pPr>
              <w:ind w:left="3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общего числа потребителей наркотиков – употребляют наркотические средства инъекционным способом</w:t>
            </w:r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3" w:name="z2000_018_04"/>
            <w:bookmarkEnd w:id="73"/>
          </w:p>
        </w:tc>
        <w:tc>
          <w:tcPr>
            <w:tcW w:w="1026" w:type="dxa"/>
            <w:gridSpan w:val="2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4" w:name="z2000_018_05"/>
            <w:bookmarkEnd w:id="74"/>
          </w:p>
        </w:tc>
        <w:tc>
          <w:tcPr>
            <w:tcW w:w="641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5" w:name="z2000_018_06"/>
            <w:bookmarkEnd w:id="75"/>
          </w:p>
        </w:tc>
        <w:tc>
          <w:tcPr>
            <w:tcW w:w="770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6" w:name="z2000_018_07"/>
            <w:bookmarkEnd w:id="76"/>
          </w:p>
        </w:tc>
        <w:tc>
          <w:tcPr>
            <w:tcW w:w="76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7" w:name="z2000_018_08"/>
            <w:bookmarkEnd w:id="77"/>
          </w:p>
        </w:tc>
        <w:tc>
          <w:tcPr>
            <w:tcW w:w="74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8" w:name="z2000_018_09"/>
            <w:bookmarkEnd w:id="78"/>
          </w:p>
        </w:tc>
        <w:tc>
          <w:tcPr>
            <w:tcW w:w="739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9" w:name="z2000_018_10"/>
            <w:bookmarkEnd w:id="79"/>
          </w:p>
        </w:tc>
        <w:tc>
          <w:tcPr>
            <w:tcW w:w="692" w:type="dxa"/>
            <w:vAlign w:val="center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0" w:name="z2000_018_11"/>
            <w:bookmarkEnd w:id="80"/>
          </w:p>
        </w:tc>
      </w:tr>
    </w:tbl>
    <w:p w:rsidR="007776C9" w:rsidRDefault="007776C9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55A67" w:rsidRPr="007776C9" w:rsidRDefault="00E55A67" w:rsidP="007776C9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13715" w:type="dxa"/>
        <w:tblInd w:w="675" w:type="dxa"/>
        <w:tblLook w:val="0000" w:firstRow="0" w:lastRow="0" w:firstColumn="0" w:lastColumn="0" w:noHBand="0" w:noVBand="0"/>
      </w:tblPr>
      <w:tblGrid>
        <w:gridCol w:w="3995"/>
        <w:gridCol w:w="9720"/>
      </w:tblGrid>
      <w:tr w:rsidR="007776C9" w:rsidRPr="007776C9" w:rsidTr="007776C9">
        <w:trPr>
          <w:trHeight w:val="658"/>
        </w:trPr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Министерство здравоохранения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44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27</w:t>
            </w:r>
          </w:p>
          <w:p w:rsidR="007776C9" w:rsidRPr="007776C9" w:rsidRDefault="007776C9" w:rsidP="007776C9">
            <w:pPr>
              <w:ind w:left="4686" w:hanging="14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-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   (Наименование органа, представляющего информацию)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581"/>
        <w:tblOverlap w:val="never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1149"/>
        <w:gridCol w:w="694"/>
        <w:gridCol w:w="766"/>
        <w:gridCol w:w="766"/>
        <w:gridCol w:w="766"/>
        <w:gridCol w:w="766"/>
        <w:gridCol w:w="766"/>
      </w:tblGrid>
      <w:tr w:rsidR="00E55A67" w:rsidRPr="007776C9" w:rsidTr="00E55A67">
        <w:trPr>
          <w:cantSplit/>
        </w:trPr>
        <w:tc>
          <w:tcPr>
            <w:tcW w:w="10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A67" w:rsidRPr="007776C9" w:rsidRDefault="00E55A67" w:rsidP="00E55A67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 лицах, </w:t>
            </w:r>
            <w:r w:rsidRPr="007776C9">
              <w:rPr>
                <w:rFonts w:ascii="Times New Roman" w:hAnsi="Times New Roman"/>
                <w:b/>
                <w:noProof/>
                <w:sz w:val="22"/>
                <w:szCs w:val="22"/>
              </w:rPr>
              <w:t>зарегистрированных с диагнозом «синдром зависимости от наркотических средств (наркомания)» и «пагубное (с вредными последствиями) употребление»,  установленным впервые в жизни</w:t>
            </w:r>
          </w:p>
          <w:p w:rsidR="00E55A67" w:rsidRPr="007776C9" w:rsidRDefault="00E55A67" w:rsidP="00E55A67">
            <w:pPr>
              <w:ind w:left="-85" w:right="-11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E55A67">
            <w:pPr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E55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E55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них –</w:t>
            </w:r>
          </w:p>
          <w:p w:rsidR="00E55A67" w:rsidRPr="007776C9" w:rsidRDefault="00E55A67" w:rsidP="00E55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женщин</w:t>
            </w:r>
          </w:p>
        </w:tc>
        <w:tc>
          <w:tcPr>
            <w:tcW w:w="4524" w:type="dxa"/>
            <w:gridSpan w:val="6"/>
            <w:tcBorders>
              <w:top w:val="single" w:sz="4" w:space="0" w:color="auto"/>
            </w:tcBorders>
            <w:vAlign w:val="center"/>
          </w:tcPr>
          <w:p w:rsidR="00E55A67" w:rsidRPr="007776C9" w:rsidRDefault="00E55A67" w:rsidP="00E55A67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 xml:space="preserve">в том числе в возрасте </w:t>
            </w:r>
          </w:p>
        </w:tc>
      </w:tr>
      <w:tr w:rsidR="00E55A67" w:rsidRPr="007776C9" w:rsidTr="00E55A67">
        <w:trPr>
          <w:cantSplit/>
        </w:trPr>
        <w:tc>
          <w:tcPr>
            <w:tcW w:w="3936" w:type="dxa"/>
            <w:vMerge/>
            <w:vAlign w:val="center"/>
          </w:tcPr>
          <w:p w:rsidR="00E55A67" w:rsidRPr="007776C9" w:rsidRDefault="00E55A67" w:rsidP="00E55A67">
            <w:pPr>
              <w:ind w:right="-11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55A67" w:rsidRPr="007776C9" w:rsidRDefault="00E55A67" w:rsidP="00E55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:rsidR="00E55A67" w:rsidRPr="007776C9" w:rsidRDefault="00E55A67" w:rsidP="00E55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0 - 14 лет</w:t>
            </w: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15 - 17 лет</w:t>
            </w: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18 -19 лет</w:t>
            </w: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20 - 39 лет</w:t>
            </w: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40 - 59 лет</w:t>
            </w: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ind w:left="-85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60 лет и старше</w:t>
            </w:r>
          </w:p>
        </w:tc>
      </w:tr>
      <w:tr w:rsidR="00E55A67" w:rsidRPr="007776C9" w:rsidTr="00E55A67">
        <w:trPr>
          <w:cantSplit/>
        </w:trPr>
        <w:tc>
          <w:tcPr>
            <w:tcW w:w="3936" w:type="dxa"/>
            <w:vAlign w:val="bottom"/>
          </w:tcPr>
          <w:p w:rsidR="00E55A67" w:rsidRPr="007776C9" w:rsidRDefault="00E55A67" w:rsidP="00E55A67">
            <w:pPr>
              <w:ind w:left="113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 xml:space="preserve">Число лиц, зарегистрированных с диагнозом «синдром зависимости от наркотических средств (наркомания)», установленным впервые в жизни 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</w:tcPr>
          <w:p w:rsidR="00E55A67" w:rsidRPr="007776C9" w:rsidRDefault="00E55A67" w:rsidP="00E55A67">
            <w:pPr>
              <w:ind w:left="284" w:right="-11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в том числе вследствие употребления:</w:t>
            </w:r>
          </w:p>
          <w:p w:rsidR="00E55A67" w:rsidRPr="007776C9" w:rsidRDefault="00E55A67" w:rsidP="00E55A67">
            <w:pPr>
              <w:ind w:left="284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опиоидов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</w:tcPr>
          <w:p w:rsidR="00E55A67" w:rsidRPr="007776C9" w:rsidRDefault="00E55A67" w:rsidP="00E55A67">
            <w:pPr>
              <w:ind w:left="284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каннабиноидов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</w:tcPr>
          <w:p w:rsidR="00E55A67" w:rsidRPr="007776C9" w:rsidRDefault="00E55A67" w:rsidP="00E55A67">
            <w:pPr>
              <w:ind w:left="284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кокаина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</w:tcPr>
          <w:p w:rsidR="00E55A67" w:rsidRPr="007776C9" w:rsidRDefault="00E55A67" w:rsidP="00E55A67">
            <w:pPr>
              <w:ind w:left="284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других психостимуляторов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</w:tcPr>
          <w:p w:rsidR="00E55A67" w:rsidRPr="007776C9" w:rsidRDefault="00E55A67" w:rsidP="00E55A67">
            <w:pPr>
              <w:ind w:left="284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других наркотических средств и их сочетаний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</w:tcPr>
          <w:p w:rsidR="00E55A67" w:rsidRPr="007776C9" w:rsidRDefault="00E55A67" w:rsidP="00E55A67">
            <w:pPr>
              <w:ind w:left="142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 xml:space="preserve">Число лиц, зарегистрированных с диагнозом «пагубное (с вредными последствиями) употребление», установленным впервые в жизни 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</w:tcPr>
          <w:p w:rsidR="00E55A67" w:rsidRPr="007776C9" w:rsidRDefault="00E55A67" w:rsidP="00E55A67">
            <w:pPr>
              <w:ind w:left="142" w:right="-113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776C9">
              <w:rPr>
                <w:rFonts w:ascii="Times New Roman" w:hAnsi="Times New Roman"/>
                <w:noProof/>
                <w:sz w:val="22"/>
                <w:szCs w:val="22"/>
              </w:rPr>
              <w:t>наркотических средств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</w:tcPr>
          <w:p w:rsidR="00E55A67" w:rsidRPr="007776C9" w:rsidRDefault="00E55A67" w:rsidP="00E55A67">
            <w:pPr>
              <w:ind w:left="142"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психотропных веществ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55A67" w:rsidRPr="007776C9" w:rsidTr="00E55A67">
        <w:trPr>
          <w:cantSplit/>
        </w:trPr>
        <w:tc>
          <w:tcPr>
            <w:tcW w:w="3936" w:type="dxa"/>
          </w:tcPr>
          <w:p w:rsidR="00E55A67" w:rsidRPr="007776C9" w:rsidRDefault="00E55A67" w:rsidP="00E55A67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общего числа потребителей наркотиков – употребляют наркотики инъекционным способом</w:t>
            </w:r>
          </w:p>
        </w:tc>
        <w:tc>
          <w:tcPr>
            <w:tcW w:w="850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E55A67" w:rsidRPr="007776C9" w:rsidRDefault="00E55A67" w:rsidP="00E55A6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Российской Федерации по контролю </w:t>
            </w:r>
            <w:r w:rsidRPr="007776C9">
              <w:rPr>
                <w:rFonts w:ascii="Times New Roman" w:hAnsi="Times New Roman"/>
              </w:rPr>
              <w:br/>
              <w:t>за оборотом наркотиков  по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9082E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</wp:posOffset>
                      </wp:positionV>
                      <wp:extent cx="3200400" cy="0"/>
                      <wp:effectExtent l="0" t="0" r="0" b="0"/>
                      <wp:wrapNone/>
                      <wp:docPr id="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35pt" to="27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aP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8"/>
                <w:szCs w:val="18"/>
              </w:rPr>
              <w:t>(</w: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наименование органа, представляющего информацию)</w:t>
            </w:r>
          </w:p>
        </w:tc>
        <w:tc>
          <w:tcPr>
            <w:tcW w:w="7393" w:type="dxa"/>
          </w:tcPr>
          <w:p w:rsidR="007776C9" w:rsidRPr="007776C9" w:rsidRDefault="007776C9" w:rsidP="007776C9">
            <w:pPr>
              <w:ind w:left="2388"/>
              <w:jc w:val="both"/>
              <w:rPr>
                <w:rFonts w:ascii="Times New Roman" w:hAnsi="Times New Roman"/>
                <w:bCs/>
              </w:rPr>
            </w:pPr>
          </w:p>
          <w:p w:rsidR="007776C9" w:rsidRPr="007776C9" w:rsidRDefault="007776C9" w:rsidP="007776C9">
            <w:pPr>
              <w:ind w:left="2388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28</w:t>
            </w:r>
          </w:p>
          <w:p w:rsidR="007776C9" w:rsidRPr="007776C9" w:rsidRDefault="007776C9" w:rsidP="007776C9">
            <w:pPr>
              <w:ind w:left="238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Количество мест круглосуточного и дневного пребывания в организациях-участниках Национальной системы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комплексной реабилитации и ресоциализации лиц, потребляющих наркотические средства и психотропные вещества в немедицинских целях, которые финансируются государством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4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76C9" w:rsidRPr="007776C9" w:rsidTr="007776C9">
        <w:tc>
          <w:tcPr>
            <w:tcW w:w="4928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Иркутская область/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29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Количество мест круглосуточного пребывания в организациях - участниках Национальной системыкомплексной реабилитации и ресоциализации лиц, потребляющих наркотические средства и психотропные вещества в немедицинских целях, которые финансируются государством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Количество мест дневного пребывания в организациях - участниках Национальной системыкомплексной реабилитации и ресоциализации лиц, потребляющих наркотические средства и психотропные вещества в немедицинских целях, которые финансируются государством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C9" w:rsidRPr="007776C9" w:rsidTr="007776C9">
        <w:tc>
          <w:tcPr>
            <w:tcW w:w="4928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29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29" w:type="dxa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776C9" w:rsidRPr="007776C9" w:rsidRDefault="007776C9" w:rsidP="007776C9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505" w:type="dxa"/>
        <w:tblInd w:w="83" w:type="dxa"/>
        <w:tblLook w:val="0000" w:firstRow="0" w:lastRow="0" w:firstColumn="0" w:lastColumn="0" w:noHBand="0" w:noVBand="0"/>
      </w:tblPr>
      <w:tblGrid>
        <w:gridCol w:w="5605"/>
        <w:gridCol w:w="990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здравоохранения Иркутской области</w:t>
            </w: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3951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29</w:t>
            </w:r>
          </w:p>
          <w:p w:rsidR="007776C9" w:rsidRPr="007776C9" w:rsidRDefault="007776C9" w:rsidP="007776C9">
            <w:pPr>
              <w:ind w:left="3951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8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22"/>
          <w:szCs w:val="22"/>
        </w:rPr>
        <w:tab/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больных наркоманией, прошедших стационарное лечение и медицинскую реабилитацию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3483" w:type="dxa"/>
        <w:tblInd w:w="840" w:type="dxa"/>
        <w:tblLook w:val="0000" w:firstRow="0" w:lastRow="0" w:firstColumn="0" w:lastColumn="0" w:noHBand="0" w:noVBand="0"/>
      </w:tblPr>
      <w:tblGrid>
        <w:gridCol w:w="3986"/>
        <w:gridCol w:w="1965"/>
        <w:gridCol w:w="1132"/>
        <w:gridCol w:w="759"/>
        <w:gridCol w:w="6"/>
        <w:gridCol w:w="2562"/>
        <w:gridCol w:w="3073"/>
      </w:tblGrid>
      <w:tr w:rsidR="007776C9" w:rsidRPr="007776C9" w:rsidTr="007776C9">
        <w:trPr>
          <w:trHeight w:val="283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Число больных наркоманией, выбывших из стационара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641"/>
        </w:trPr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них,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в связи со смертью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общего числа выбывших больных находились на реабилитации</w:t>
            </w:r>
          </w:p>
        </w:tc>
      </w:tr>
      <w:tr w:rsidR="007776C9" w:rsidRPr="007776C9" w:rsidTr="007776C9">
        <w:trPr>
          <w:trHeight w:val="788"/>
        </w:trPr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успешно закончили реабилитацию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прервали реабилитацию</w:t>
            </w:r>
          </w:p>
        </w:tc>
      </w:tr>
      <w:tr w:rsidR="007776C9" w:rsidRPr="007776C9" w:rsidTr="007776C9">
        <w:trPr>
          <w:trHeight w:val="28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841" w:type="dxa"/>
        <w:tblInd w:w="83" w:type="dxa"/>
        <w:tblLook w:val="0000" w:firstRow="0" w:lastRow="0" w:firstColumn="0" w:lastColumn="0" w:noHBand="0" w:noVBand="0"/>
      </w:tblPr>
      <w:tblGrid>
        <w:gridCol w:w="6121"/>
        <w:gridCol w:w="9720"/>
      </w:tblGrid>
      <w:tr w:rsidR="007776C9" w:rsidRPr="007776C9" w:rsidTr="007776C9">
        <w:trPr>
          <w:trHeight w:val="658"/>
        </w:trPr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Министерство здравоохранения Иркутской области</w:t>
            </w: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3951" w:hanging="141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30</w:t>
            </w:r>
          </w:p>
          <w:p w:rsidR="007776C9" w:rsidRPr="007776C9" w:rsidRDefault="007776C9" w:rsidP="007776C9">
            <w:pPr>
              <w:ind w:left="3951" w:hanging="141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22"/>
          <w:szCs w:val="22"/>
        </w:rPr>
        <w:tab/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больных с диагнозом «синдром зависимости от наркотических веществ»,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находящихся в ремиссии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169"/>
        <w:gridCol w:w="3250"/>
        <w:gridCol w:w="3402"/>
        <w:gridCol w:w="2977"/>
      </w:tblGrid>
      <w:tr w:rsidR="007776C9" w:rsidRPr="007776C9" w:rsidTr="007776C9">
        <w:tc>
          <w:tcPr>
            <w:tcW w:w="4523" w:type="dxa"/>
            <w:gridSpan w:val="2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наименование муниципального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образования</w:t>
            </w:r>
          </w:p>
        </w:tc>
        <w:tc>
          <w:tcPr>
            <w:tcW w:w="9629" w:type="dxa"/>
            <w:gridSpan w:val="3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7776C9">
        <w:tc>
          <w:tcPr>
            <w:tcW w:w="4523" w:type="dxa"/>
            <w:gridSpan w:val="2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от 6 мес. до 1 года</w:t>
            </w:r>
          </w:p>
        </w:tc>
        <w:tc>
          <w:tcPr>
            <w:tcW w:w="34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от 1 до 2 лет</w:t>
            </w:r>
          </w:p>
        </w:tc>
        <w:tc>
          <w:tcPr>
            <w:tcW w:w="297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свыше 2 лет</w:t>
            </w:r>
          </w:p>
        </w:tc>
      </w:tr>
      <w:tr w:rsidR="007776C9" w:rsidRPr="007776C9" w:rsidTr="007776C9">
        <w:tc>
          <w:tcPr>
            <w:tcW w:w="4523" w:type="dxa"/>
            <w:gridSpan w:val="2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5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776C9" w:rsidRPr="007776C9" w:rsidTr="007776C9">
        <w:tc>
          <w:tcPr>
            <w:tcW w:w="4523" w:type="dxa"/>
            <w:gridSpan w:val="2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числа пациентов, состоящих под наблюдением, находятся в ремиссии всего:</w:t>
            </w:r>
          </w:p>
        </w:tc>
        <w:tc>
          <w:tcPr>
            <w:tcW w:w="325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7776C9">
        <w:tc>
          <w:tcPr>
            <w:tcW w:w="1354" w:type="dxa"/>
            <w:vMerge w:val="restart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них с диагнозом:</w:t>
            </w:r>
          </w:p>
        </w:tc>
        <w:tc>
          <w:tcPr>
            <w:tcW w:w="3169" w:type="dxa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синдром зависимости от 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наркотиков</w:t>
            </w:r>
          </w:p>
        </w:tc>
        <w:tc>
          <w:tcPr>
            <w:tcW w:w="325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7776C9">
        <w:tc>
          <w:tcPr>
            <w:tcW w:w="1354" w:type="dxa"/>
            <w:vMerge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синдром зависимости от ненаркотических ПАВ</w:t>
            </w:r>
          </w:p>
        </w:tc>
        <w:tc>
          <w:tcPr>
            <w:tcW w:w="325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83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здравоохранения Иркутской области</w:t>
            </w: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3810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31</w:t>
            </w:r>
          </w:p>
          <w:p w:rsidR="007776C9" w:rsidRPr="007776C9" w:rsidRDefault="007776C9" w:rsidP="007776C9">
            <w:pPr>
              <w:ind w:left="3810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22"/>
          <w:szCs w:val="22"/>
        </w:rPr>
        <w:tab/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больных наркоманией, снятых с диспансерного наблюдения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0"/>
        <w:tblOverlap w:val="never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01"/>
        <w:gridCol w:w="1734"/>
        <w:gridCol w:w="1276"/>
        <w:gridCol w:w="884"/>
        <w:gridCol w:w="1276"/>
        <w:gridCol w:w="850"/>
        <w:gridCol w:w="851"/>
        <w:gridCol w:w="850"/>
        <w:gridCol w:w="851"/>
        <w:gridCol w:w="709"/>
      </w:tblGrid>
      <w:tr w:rsidR="007776C9" w:rsidRPr="007776C9" w:rsidTr="007776C9">
        <w:tc>
          <w:tcPr>
            <w:tcW w:w="2518" w:type="dxa"/>
            <w:vMerge w:val="restart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Иркутская область/</w:t>
            </w:r>
          </w:p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муниципального </w:t>
            </w:r>
          </w:p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образования</w:t>
            </w:r>
          </w:p>
        </w:tc>
        <w:tc>
          <w:tcPr>
            <w:tcW w:w="10382" w:type="dxa"/>
            <w:gridSpan w:val="10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Число больных наркоманией, снятых с наблюдения</w:t>
            </w:r>
          </w:p>
        </w:tc>
      </w:tr>
      <w:tr w:rsidR="007776C9" w:rsidRPr="007776C9" w:rsidTr="007776C9">
        <w:tc>
          <w:tcPr>
            <w:tcW w:w="2518" w:type="dxa"/>
            <w:vMerge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281" w:type="dxa"/>
            <w:gridSpan w:val="9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</w:tr>
      <w:tr w:rsidR="007776C9" w:rsidRPr="007776C9" w:rsidTr="007776C9">
        <w:tc>
          <w:tcPr>
            <w:tcW w:w="2518" w:type="dxa"/>
            <w:vMerge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В связи с вы-здоровлением </w:t>
            </w:r>
          </w:p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(длительным воздержанием)</w:t>
            </w:r>
          </w:p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В связи со смертью</w:t>
            </w:r>
          </w:p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1" w:type="dxa"/>
            <w:gridSpan w:val="7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них умерло по причинам</w:t>
            </w:r>
          </w:p>
        </w:tc>
      </w:tr>
      <w:tr w:rsidR="007776C9" w:rsidRPr="007776C9" w:rsidTr="007776C9">
        <w:trPr>
          <w:cantSplit/>
          <w:trHeight w:val="1898"/>
        </w:trPr>
        <w:tc>
          <w:tcPr>
            <w:tcW w:w="2518" w:type="dxa"/>
            <w:vMerge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психическое </w:t>
            </w:r>
          </w:p>
          <w:p w:rsidR="007776C9" w:rsidRPr="007776C9" w:rsidRDefault="007776C9" w:rsidP="007776C9">
            <w:pPr>
              <w:tabs>
                <w:tab w:val="left" w:pos="1897"/>
              </w:tabs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заболевание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острое</w:t>
            </w:r>
          </w:p>
          <w:p w:rsidR="007776C9" w:rsidRPr="007776C9" w:rsidRDefault="007776C9" w:rsidP="007776C9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отравление </w:t>
            </w:r>
          </w:p>
          <w:p w:rsidR="007776C9" w:rsidRPr="007776C9" w:rsidRDefault="007776C9" w:rsidP="007776C9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(передозировка) </w:t>
            </w:r>
          </w:p>
          <w:p w:rsidR="007776C9" w:rsidRPr="007776C9" w:rsidRDefault="007776C9" w:rsidP="007776C9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наркотиков</w:t>
            </w:r>
          </w:p>
          <w:p w:rsidR="007776C9" w:rsidRPr="007776C9" w:rsidRDefault="007776C9" w:rsidP="007776C9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соматическое 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заболевание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самоубийство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несчастный 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случай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другие причины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неизвестно</w:t>
            </w:r>
          </w:p>
        </w:tc>
      </w:tr>
      <w:tr w:rsidR="007776C9" w:rsidRPr="007776C9" w:rsidTr="007776C9">
        <w:tc>
          <w:tcPr>
            <w:tcW w:w="2518" w:type="dxa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6C9" w:rsidRPr="007776C9" w:rsidRDefault="007776C9" w:rsidP="007776C9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83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здравоохранения Иркутской области</w:t>
            </w: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3810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32</w:t>
            </w:r>
          </w:p>
          <w:p w:rsidR="007776C9" w:rsidRPr="007776C9" w:rsidRDefault="007776C9" w:rsidP="007776C9">
            <w:pPr>
              <w:ind w:left="3810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(наименование органа, представляющего информацию)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22"/>
          <w:szCs w:val="22"/>
        </w:rPr>
        <w:tab/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сети и кадрах наркологических учреждений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5301" w:type="dxa"/>
        <w:jc w:val="center"/>
        <w:tblLayout w:type="fixed"/>
        <w:tblLook w:val="0000" w:firstRow="0" w:lastRow="0" w:firstColumn="0" w:lastColumn="0" w:noHBand="0" w:noVBand="0"/>
      </w:tblPr>
      <w:tblGrid>
        <w:gridCol w:w="3727"/>
        <w:gridCol w:w="711"/>
        <w:gridCol w:w="661"/>
        <w:gridCol w:w="714"/>
        <w:gridCol w:w="794"/>
        <w:gridCol w:w="615"/>
        <w:gridCol w:w="630"/>
        <w:gridCol w:w="825"/>
        <w:gridCol w:w="7"/>
        <w:gridCol w:w="867"/>
        <w:gridCol w:w="1140"/>
        <w:gridCol w:w="825"/>
        <w:gridCol w:w="6"/>
        <w:gridCol w:w="1628"/>
        <w:gridCol w:w="750"/>
        <w:gridCol w:w="735"/>
        <w:gridCol w:w="666"/>
      </w:tblGrid>
      <w:tr w:rsidR="007776C9" w:rsidRPr="007776C9" w:rsidTr="007776C9">
        <w:trPr>
          <w:trHeight w:val="1201"/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Наркологические диспансеры и больницы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Число медицинских организаций, имеющих наркологические отделения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(кабинеты)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реабилитационных центров и отделений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Число психиатров - наркологов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(физических лиц), работающих в наркологических учреждениях (подразделениях)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занятых должностей специалистов, работающих в наркологических учреждениях (подразделениях)</w:t>
            </w:r>
          </w:p>
        </w:tc>
      </w:tr>
      <w:tr w:rsidR="007776C9" w:rsidRPr="007776C9" w:rsidTr="007776C9">
        <w:trPr>
          <w:trHeight w:val="710"/>
          <w:jc w:val="center"/>
        </w:trPr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число наркологических 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диспансеров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наркологических больниц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наркологических коек - всего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наркологических отделений (кабинетов)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 для подростков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из них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коек в них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психологов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специалистов по социальной 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работе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социальных работников</w:t>
            </w:r>
          </w:p>
        </w:tc>
      </w:tr>
      <w:tr w:rsidR="007776C9" w:rsidRPr="007776C9" w:rsidTr="007776C9">
        <w:trPr>
          <w:cantSplit/>
          <w:trHeight w:val="2266"/>
          <w:jc w:val="center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реабилитационные центры (самостоятельные 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организации)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Реабилитационные центры (отделения) в наркологических диспансерах (больницах)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реабилитационные центры (отделения) в психиатрических (психоневрологических) диспансерах (больницах)</w:t>
            </w: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372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5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5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74" w:type="dxa"/>
            <w:gridSpan w:val="2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5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34" w:type="dxa"/>
            <w:gridSpan w:val="2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5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35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66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83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здравоохранения Иркутской области</w:t>
            </w: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392" w:hanging="724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33</w:t>
            </w:r>
          </w:p>
          <w:p w:rsidR="007776C9" w:rsidRPr="007776C9" w:rsidRDefault="007776C9" w:rsidP="007776C9">
            <w:pPr>
              <w:ind w:left="4392" w:hanging="724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22"/>
          <w:szCs w:val="22"/>
        </w:rPr>
        <w:tab/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заболеваемости ВИЧ-инфекций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ind w:left="1242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110"/>
        <w:gridCol w:w="5039"/>
      </w:tblGrid>
      <w:tr w:rsidR="007776C9" w:rsidRPr="007776C9" w:rsidTr="007776C9">
        <w:trPr>
          <w:trHeight w:val="207"/>
        </w:trPr>
        <w:tc>
          <w:tcPr>
            <w:tcW w:w="2235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9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22"/>
              </w:rPr>
              <w:t>Всего зарегистрировано лиц, в  крови которых при исследовании методом иммунного блотинга выявлены антитела к ВИЧ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419"/>
        </w:trPr>
        <w:tc>
          <w:tcPr>
            <w:tcW w:w="2235" w:type="dxa"/>
            <w:vMerge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03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 в возрасте 0-17 лет</w:t>
            </w:r>
          </w:p>
        </w:tc>
      </w:tr>
      <w:tr w:rsidR="007776C9" w:rsidRPr="007776C9" w:rsidTr="007776C9">
        <w:tc>
          <w:tcPr>
            <w:tcW w:w="2235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83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Управление Федеральной службы по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надзору в сфере защиты прав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потребителей и благополучия человека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 Иркутской области</w:t>
            </w: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34</w:t>
            </w:r>
          </w:p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 заболеваемости парентеральным вирусным гепатитом (В, С)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82"/>
        <w:tblW w:w="13495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  <w:gridCol w:w="4423"/>
      </w:tblGrid>
      <w:tr w:rsidR="007776C9" w:rsidRPr="007776C9" w:rsidTr="007776C9">
        <w:trPr>
          <w:trHeight w:val="6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заболевших парентеральным вирусным гепатитом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(В, С)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  количество заболевших  парентеральным вирусным гепатитом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(В, С) в возрасте 0-17 лет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83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Управление Федеральной службы по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надзору в сфере защиты прав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потребителей и благополучия человека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 Иркутской области</w:t>
            </w: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35</w:t>
            </w:r>
          </w:p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об  острых отравлениях наркотическими средствами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59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94"/>
        <w:gridCol w:w="720"/>
        <w:gridCol w:w="540"/>
        <w:gridCol w:w="540"/>
        <w:gridCol w:w="720"/>
        <w:gridCol w:w="540"/>
        <w:gridCol w:w="540"/>
        <w:gridCol w:w="720"/>
        <w:gridCol w:w="540"/>
        <w:gridCol w:w="540"/>
        <w:gridCol w:w="720"/>
        <w:gridCol w:w="540"/>
        <w:gridCol w:w="564"/>
        <w:gridCol w:w="696"/>
        <w:gridCol w:w="540"/>
        <w:gridCol w:w="540"/>
        <w:gridCol w:w="720"/>
        <w:gridCol w:w="540"/>
        <w:gridCol w:w="540"/>
        <w:gridCol w:w="720"/>
        <w:gridCol w:w="540"/>
        <w:gridCol w:w="540"/>
        <w:gridCol w:w="720"/>
        <w:gridCol w:w="540"/>
        <w:gridCol w:w="596"/>
      </w:tblGrid>
      <w:tr w:rsidR="007776C9" w:rsidRPr="007776C9" w:rsidTr="007776C9">
        <w:trPr>
          <w:trHeight w:val="618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4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Количество острых отравлений наркотическими средствами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897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 население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(0-70 лет и старше)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Детское население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(0-14 лет)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Подростковое население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(15-17 лет)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Взрослое население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(18-70 лет и старше)</w:t>
            </w:r>
          </w:p>
        </w:tc>
      </w:tr>
      <w:tr w:rsidR="007776C9" w:rsidRPr="007776C9" w:rsidTr="007776C9">
        <w:trPr>
          <w:trHeight w:val="518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 (чел.)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 летальным исхо-дом (чел)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 (чел.)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 летальным исхо-дом (чел)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 (чел.)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 летальным исхо-дом (чел)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 (чел.)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 летальным исхо-дом (чел)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</w:tr>
      <w:tr w:rsidR="007776C9" w:rsidRPr="007776C9" w:rsidTr="007776C9">
        <w:trPr>
          <w:trHeight w:val="517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муж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жен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муж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жен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муж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жен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муж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жен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муж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жен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муж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жен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муж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жен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муж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жен</w:t>
            </w:r>
          </w:p>
        </w:tc>
      </w:tr>
      <w:tr w:rsidR="007776C9" w:rsidRPr="007776C9" w:rsidTr="007776C9">
        <w:trPr>
          <w:trHeight w:val="22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horzAnchor="margin" w:tblpY="405"/>
        <w:tblW w:w="15325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Министерство образования Иркутской области </w:t>
            </w: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spacing w:after="200" w:line="276" w:lineRule="auto"/>
              <w:ind w:left="43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Приложение 36</w:t>
            </w:r>
          </w:p>
          <w:p w:rsidR="007776C9" w:rsidRPr="007776C9" w:rsidRDefault="007776C9" w:rsidP="007776C9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к Порядку осуществления мониторинга наркоситуации</w:t>
            </w:r>
          </w:p>
          <w:p w:rsidR="007776C9" w:rsidRPr="007776C9" w:rsidRDefault="007776C9" w:rsidP="007776C9">
            <w:pPr>
              <w:spacing w:after="200" w:line="276" w:lineRule="auto"/>
              <w:ind w:left="439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8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об общеобразовательных организациях</w:t>
      </w:r>
    </w:p>
    <w:p w:rsidR="007776C9" w:rsidRPr="007776C9" w:rsidRDefault="007776C9" w:rsidP="007776C9">
      <w:pPr>
        <w:rPr>
          <w:rFonts w:ascii="Times New Roman" w:hAnsi="Times New Roman"/>
          <w:color w:val="FF0000"/>
          <w:sz w:val="22"/>
          <w:szCs w:val="22"/>
        </w:rPr>
      </w:pPr>
    </w:p>
    <w:p w:rsidR="007776C9" w:rsidRPr="007776C9" w:rsidRDefault="007776C9" w:rsidP="007776C9">
      <w:pPr>
        <w:ind w:left="11328" w:firstLine="708"/>
        <w:jc w:val="both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1212" w:type="dxa"/>
        <w:jc w:val="center"/>
        <w:tblInd w:w="-690" w:type="dxa"/>
        <w:tblLook w:val="0000" w:firstRow="0" w:lastRow="0" w:firstColumn="0" w:lastColumn="0" w:noHBand="0" w:noVBand="0"/>
      </w:tblPr>
      <w:tblGrid>
        <w:gridCol w:w="2652"/>
        <w:gridCol w:w="703"/>
        <w:gridCol w:w="703"/>
        <w:gridCol w:w="704"/>
        <w:gridCol w:w="1877"/>
        <w:gridCol w:w="2266"/>
        <w:gridCol w:w="2307"/>
      </w:tblGrid>
      <w:tr w:rsidR="007776C9" w:rsidRPr="007776C9" w:rsidTr="007776C9">
        <w:trPr>
          <w:trHeight w:val="746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образовательных организаций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обучающихся, воспитанников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работающих психологов</w:t>
            </w:r>
          </w:p>
          <w:p w:rsidR="007776C9" w:rsidRPr="007776C9" w:rsidRDefault="007776C9" w:rsidP="007776C9">
            <w:pPr>
              <w:tabs>
                <w:tab w:val="left" w:pos="915"/>
                <w:tab w:val="center" w:pos="1025"/>
              </w:tabs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работающих социальных педагогов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cantSplit/>
          <w:trHeight w:val="1823"/>
          <w:jc w:val="center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муниципальные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государственные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негосударственные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36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83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360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образования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392" w:hanging="299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 xml:space="preserve">    Приложение 37</w:t>
            </w:r>
          </w:p>
          <w:p w:rsidR="007776C9" w:rsidRPr="007776C9" w:rsidRDefault="007776C9" w:rsidP="007776C9">
            <w:pPr>
              <w:ind w:left="4572" w:hanging="299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  <w:p w:rsidR="007776C9" w:rsidRPr="007776C9" w:rsidRDefault="007776C9" w:rsidP="007776C9">
            <w:pPr>
              <w:ind w:left="4392"/>
              <w:jc w:val="both"/>
              <w:rPr>
                <w:rFonts w:ascii="Times New Roman" w:hAnsi="Times New Roman"/>
              </w:rPr>
            </w:pP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об организациях, осуществляющих дополнительное образованиедетей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1919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720"/>
        <w:gridCol w:w="992"/>
        <w:gridCol w:w="992"/>
        <w:gridCol w:w="850"/>
        <w:gridCol w:w="708"/>
        <w:gridCol w:w="568"/>
        <w:gridCol w:w="709"/>
        <w:gridCol w:w="1778"/>
        <w:gridCol w:w="1778"/>
      </w:tblGrid>
      <w:tr w:rsidR="007776C9" w:rsidRPr="007776C9" w:rsidTr="007776C9">
        <w:trPr>
          <w:trHeight w:val="269"/>
        </w:trPr>
        <w:tc>
          <w:tcPr>
            <w:tcW w:w="1824" w:type="dxa"/>
            <w:vMerge w:val="restart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720" w:type="dxa"/>
            <w:vMerge w:val="restart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организаций дополнительного образования детей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778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778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Доля обучающихся, охваченных дополнительным образованием, %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76C9" w:rsidRPr="007776C9" w:rsidTr="007776C9">
        <w:trPr>
          <w:cantSplit/>
          <w:trHeight w:val="1693"/>
        </w:trPr>
        <w:tc>
          <w:tcPr>
            <w:tcW w:w="1824" w:type="dxa"/>
            <w:vMerge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физкультурно-оздоровительной направленности</w:t>
            </w:r>
          </w:p>
        </w:tc>
        <w:tc>
          <w:tcPr>
            <w:tcW w:w="992" w:type="dxa"/>
            <w:shd w:val="clear" w:color="auto" w:fill="auto"/>
            <w:noWrap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эколого-биологической направлленности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туристско-краеведческой направленности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социально-экономической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технической 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культурно-художественной </w:t>
            </w:r>
          </w:p>
        </w:tc>
        <w:tc>
          <w:tcPr>
            <w:tcW w:w="1778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23"/>
        </w:trPr>
        <w:tc>
          <w:tcPr>
            <w:tcW w:w="1824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7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685" w:type="dxa"/>
        <w:tblInd w:w="83" w:type="dxa"/>
        <w:tblLook w:val="0000" w:firstRow="0" w:lastRow="0" w:firstColumn="0" w:lastColumn="0" w:noHBand="0" w:noVBand="0"/>
      </w:tblPr>
      <w:tblGrid>
        <w:gridCol w:w="5605"/>
        <w:gridCol w:w="10080"/>
      </w:tblGrid>
      <w:tr w:rsidR="007776C9" w:rsidRPr="007776C9" w:rsidTr="007776C9">
        <w:trPr>
          <w:trHeight w:val="359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образования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38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об образовательных организациях для детей,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нуждающихся в психолого-педагогической, медицинской и социальной помощи</w:t>
      </w:r>
    </w:p>
    <w:p w:rsidR="007776C9" w:rsidRPr="007776C9" w:rsidRDefault="007776C9" w:rsidP="007776C9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7776C9" w:rsidRPr="007776C9" w:rsidRDefault="007776C9" w:rsidP="007776C9">
      <w:pP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W w:w="12750" w:type="dxa"/>
        <w:tblInd w:w="1526" w:type="dxa"/>
        <w:tblLook w:val="0000" w:firstRow="0" w:lastRow="0" w:firstColumn="0" w:lastColumn="0" w:noHBand="0" w:noVBand="0"/>
      </w:tblPr>
      <w:tblGrid>
        <w:gridCol w:w="4157"/>
        <w:gridCol w:w="1810"/>
        <w:gridCol w:w="3840"/>
        <w:gridCol w:w="2943"/>
      </w:tblGrid>
      <w:tr w:rsidR="007776C9" w:rsidRPr="007776C9" w:rsidTr="007776C9">
        <w:trPr>
          <w:trHeight w:val="213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центров психолого-педагогической, медицинской и социальной помощи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центров психолого-педагогической реабилитации и коррекции несовершеннолетних, злоупотребляющих наркотиками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центров психолого-педагогической, медицинской и социальной помощи, в которых реализуются  программы по профилактике наркомании, формированию у несовершеннолетних культуры здорового и безопасного образа жизни</w:t>
            </w:r>
          </w:p>
        </w:tc>
      </w:tr>
      <w:tr w:rsidR="007776C9" w:rsidRPr="007776C9" w:rsidTr="007776C9">
        <w:trPr>
          <w:trHeight w:val="2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685" w:type="dxa"/>
        <w:tblInd w:w="83" w:type="dxa"/>
        <w:tblLook w:val="0000" w:firstRow="0" w:lastRow="0" w:firstColumn="0" w:lastColumn="0" w:noHBand="0" w:noVBand="0"/>
      </w:tblPr>
      <w:tblGrid>
        <w:gridCol w:w="5605"/>
        <w:gridCol w:w="10080"/>
      </w:tblGrid>
      <w:tr w:rsidR="007776C9" w:rsidRPr="007776C9" w:rsidTr="007776C9">
        <w:trPr>
          <w:trHeight w:val="70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социального развития, опеки и попечительства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по физической культуре, спорту и молодежной политике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093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39</w:t>
            </w:r>
          </w:p>
          <w:p w:rsidR="007776C9" w:rsidRPr="007776C9" w:rsidRDefault="007776C9" w:rsidP="007776C9">
            <w:pPr>
              <w:ind w:left="4093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об организации летнего отдыха и оздоровления детей </w:t>
      </w: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414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1117"/>
        <w:gridCol w:w="751"/>
        <w:gridCol w:w="851"/>
        <w:gridCol w:w="852"/>
        <w:gridCol w:w="993"/>
        <w:gridCol w:w="820"/>
        <w:gridCol w:w="1022"/>
        <w:gridCol w:w="820"/>
        <w:gridCol w:w="1023"/>
        <w:gridCol w:w="820"/>
        <w:gridCol w:w="1023"/>
        <w:gridCol w:w="820"/>
        <w:gridCol w:w="1023"/>
      </w:tblGrid>
      <w:tr w:rsidR="007776C9" w:rsidRPr="007776C9" w:rsidTr="007776C9">
        <w:trPr>
          <w:jc w:val="center"/>
        </w:trPr>
        <w:tc>
          <w:tcPr>
            <w:tcW w:w="2207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населения в возрасте от 6 до 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18 лет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детских оздоровительных организаций (лагерей)/ детей, отдохнувших в них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216" w:type="dxa"/>
            <w:gridSpan w:val="10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shd w:val="clear" w:color="auto" w:fill="auto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загородных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санаторного типа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для школьников с дневным пребыванием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профильных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труда и отдыха</w:t>
            </w:r>
          </w:p>
        </w:tc>
      </w:tr>
      <w:tr w:rsidR="007776C9" w:rsidRPr="007776C9" w:rsidTr="007776C9">
        <w:trPr>
          <w:jc w:val="center"/>
        </w:trPr>
        <w:tc>
          <w:tcPr>
            <w:tcW w:w="2207" w:type="dxa"/>
            <w:vMerge/>
            <w:shd w:val="clear" w:color="auto" w:fill="auto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7776C9" w:rsidRPr="007776C9" w:rsidRDefault="007776C9" w:rsidP="007776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отдох-нувших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отдох-нувших</w:t>
            </w:r>
          </w:p>
        </w:tc>
        <w:tc>
          <w:tcPr>
            <w:tcW w:w="8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022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отдох-нувших</w:t>
            </w:r>
          </w:p>
        </w:tc>
        <w:tc>
          <w:tcPr>
            <w:tcW w:w="8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отдох-нувших</w:t>
            </w:r>
          </w:p>
        </w:tc>
        <w:tc>
          <w:tcPr>
            <w:tcW w:w="8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отдох-нувших</w:t>
            </w:r>
          </w:p>
        </w:tc>
        <w:tc>
          <w:tcPr>
            <w:tcW w:w="8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отдох-нувших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jc w:val="center"/>
        </w:trPr>
        <w:tc>
          <w:tcPr>
            <w:tcW w:w="220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2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23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23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685" w:type="dxa"/>
        <w:tblInd w:w="83" w:type="dxa"/>
        <w:tblLook w:val="0000" w:firstRow="0" w:lastRow="0" w:firstColumn="0" w:lastColumn="0" w:noHBand="0" w:noVBand="0"/>
      </w:tblPr>
      <w:tblGrid>
        <w:gridCol w:w="5605"/>
        <w:gridCol w:w="10080"/>
      </w:tblGrid>
      <w:tr w:rsidR="007776C9" w:rsidRPr="007776C9" w:rsidTr="007776C9">
        <w:trPr>
          <w:trHeight w:val="359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Министерство образования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по физической культуре, спорту и молодежной политике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культуры и архивов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40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 профилактических антинаркотических мероприятиях</w:t>
      </w: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600"/>
      </w:tblGrid>
      <w:tr w:rsidR="007776C9" w:rsidRPr="007776C9" w:rsidTr="007776C9">
        <w:tc>
          <w:tcPr>
            <w:tcW w:w="34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проведенных профилактических антинаркотических мероприятий</w:t>
            </w:r>
          </w:p>
        </w:tc>
        <w:tc>
          <w:tcPr>
            <w:tcW w:w="360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Число лиц, вовлеченных в профилактические антинаркотические мероприятия</w:t>
            </w:r>
          </w:p>
        </w:tc>
      </w:tr>
      <w:tr w:rsidR="007776C9" w:rsidRPr="007776C9" w:rsidTr="007776C9">
        <w:tc>
          <w:tcPr>
            <w:tcW w:w="342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7776C9" w:rsidRPr="007776C9" w:rsidRDefault="007776C9" w:rsidP="007776C9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208" w:type="dxa"/>
        <w:tblInd w:w="83" w:type="dxa"/>
        <w:tblLook w:val="0000" w:firstRow="0" w:lastRow="0" w:firstColumn="0" w:lastColumn="0" w:noHBand="0" w:noVBand="0"/>
      </w:tblPr>
      <w:tblGrid>
        <w:gridCol w:w="5128"/>
        <w:gridCol w:w="10080"/>
      </w:tblGrid>
      <w:tr w:rsidR="007776C9" w:rsidRPr="007776C9" w:rsidTr="007776C9">
        <w:trPr>
          <w:trHeight w:val="658"/>
        </w:trPr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Управление Судебного департамента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80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41</w:t>
            </w:r>
          </w:p>
          <w:p w:rsidR="007776C9" w:rsidRPr="007776C9" w:rsidRDefault="007776C9" w:rsidP="007776C9">
            <w:pPr>
              <w:ind w:left="48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           (наименование органа, представляющего информацию)         </w:t>
            </w:r>
          </w:p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о лицах, которым судом назначено административное наказание за совершение административных правонарушений с возложением обязанности на прохождение диагностики, </w:t>
      </w:r>
      <w:r w:rsidRPr="007776C9">
        <w:rPr>
          <w:rFonts w:ascii="Times New Roman" w:hAnsi="Times New Roman"/>
          <w:b/>
          <w:sz w:val="22"/>
          <w:szCs w:val="22"/>
        </w:rPr>
        <w:t>профилактических мероприятий, лечения и (или) медицинской и (или) социальной реабилитации в связи с потреблением наркотических средств или психотропных веществ</w:t>
      </w:r>
    </w:p>
    <w:p w:rsidR="007776C9" w:rsidRPr="007776C9" w:rsidRDefault="007776C9" w:rsidP="007776C9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866"/>
        <w:gridCol w:w="2604"/>
        <w:gridCol w:w="1202"/>
        <w:gridCol w:w="1207"/>
        <w:gridCol w:w="1207"/>
        <w:gridCol w:w="1207"/>
        <w:gridCol w:w="1207"/>
        <w:gridCol w:w="1328"/>
        <w:gridCol w:w="1329"/>
        <w:gridCol w:w="2013"/>
      </w:tblGrid>
      <w:tr w:rsidR="007776C9" w:rsidRPr="007776C9" w:rsidTr="00AD4F74">
        <w:trPr>
          <w:trHeight w:val="861"/>
        </w:trPr>
        <w:tc>
          <w:tcPr>
            <w:tcW w:w="4073" w:type="dxa"/>
            <w:gridSpan w:val="3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2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ст. 6.8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КоАП</w:t>
            </w: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ст. 6.9 КоАП  </w:t>
            </w: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ст. 6.13 КоАП</w:t>
            </w: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ст. 6.16.1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КоАП</w:t>
            </w:r>
          </w:p>
        </w:tc>
        <w:tc>
          <w:tcPr>
            <w:tcW w:w="1328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ст. 10.5.1 КоАП</w:t>
            </w:r>
          </w:p>
        </w:tc>
        <w:tc>
          <w:tcPr>
            <w:tcW w:w="1329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ч.2 </w:t>
            </w:r>
            <w:r w:rsidRPr="007776C9">
              <w:rPr>
                <w:rFonts w:ascii="Times New Roman" w:hAnsi="Times New Roman"/>
                <w:sz w:val="22"/>
                <w:szCs w:val="22"/>
              </w:rPr>
              <w:br/>
              <w:t xml:space="preserve">ст. 20.20 КоАП  </w:t>
            </w:r>
          </w:p>
        </w:tc>
        <w:tc>
          <w:tcPr>
            <w:tcW w:w="2013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Иные составы административных правонарушений</w:t>
            </w:r>
          </w:p>
        </w:tc>
      </w:tr>
      <w:tr w:rsidR="007776C9" w:rsidRPr="007776C9" w:rsidTr="00AD4F74">
        <w:trPr>
          <w:trHeight w:val="418"/>
        </w:trPr>
        <w:tc>
          <w:tcPr>
            <w:tcW w:w="4073" w:type="dxa"/>
            <w:gridSpan w:val="3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28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29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13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7776C9" w:rsidRPr="007776C9" w:rsidTr="00AD4F74">
        <w:trPr>
          <w:trHeight w:val="757"/>
        </w:trPr>
        <w:tc>
          <w:tcPr>
            <w:tcW w:w="4073" w:type="dxa"/>
            <w:gridSpan w:val="3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Число лиц, которым судом назначено административное наказание за совершение административных правонарушений:</w:t>
            </w:r>
          </w:p>
        </w:tc>
        <w:tc>
          <w:tcPr>
            <w:tcW w:w="12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AD4F74">
        <w:trPr>
          <w:trHeight w:val="549"/>
        </w:trPr>
        <w:tc>
          <w:tcPr>
            <w:tcW w:w="603" w:type="dxa"/>
            <w:vMerge w:val="restart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из них</w:t>
            </w:r>
          </w:p>
        </w:tc>
        <w:tc>
          <w:tcPr>
            <w:tcW w:w="3470" w:type="dxa"/>
            <w:gridSpan w:val="2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возложена обязанность в порядке  ч. 2.1 ст. 4.1 КоАП России </w:t>
            </w:r>
          </w:p>
        </w:tc>
        <w:tc>
          <w:tcPr>
            <w:tcW w:w="12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AD4F74">
        <w:trPr>
          <w:trHeight w:val="549"/>
        </w:trPr>
        <w:tc>
          <w:tcPr>
            <w:tcW w:w="603" w:type="dxa"/>
            <w:vMerge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из них </w:t>
            </w:r>
          </w:p>
        </w:tc>
        <w:tc>
          <w:tcPr>
            <w:tcW w:w="2604" w:type="dxa"/>
            <w:vAlign w:val="center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назначено административное наказание за совершение административного правонарушения, предусмотренного ст. 6.9.1 КоАП России:</w:t>
            </w:r>
          </w:p>
        </w:tc>
        <w:tc>
          <w:tcPr>
            <w:tcW w:w="120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917" w:type="dxa"/>
        <w:tblInd w:w="83" w:type="dxa"/>
        <w:tblLook w:val="0000" w:firstRow="0" w:lastRow="0" w:firstColumn="0" w:lastColumn="0" w:noHBand="0" w:noVBand="0"/>
      </w:tblPr>
      <w:tblGrid>
        <w:gridCol w:w="5837"/>
        <w:gridCol w:w="10080"/>
      </w:tblGrid>
      <w:tr w:rsidR="007776C9" w:rsidRPr="007776C9" w:rsidTr="007776C9">
        <w:trPr>
          <w:trHeight w:val="658"/>
        </w:trPr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Министерство по физической культуре, спорту и молодежной политике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образования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286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42</w:t>
            </w:r>
          </w:p>
          <w:p w:rsidR="007776C9" w:rsidRPr="007776C9" w:rsidRDefault="007776C9" w:rsidP="007776C9">
            <w:pPr>
              <w:ind w:left="4286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(наименование органа, представляющего информацию)</w:t>
            </w:r>
          </w:p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 об организации занятости и досуга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детей и молодежи 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002" w:type="dxa"/>
        <w:tblLayout w:type="fixed"/>
        <w:tblLook w:val="0000" w:firstRow="0" w:lastRow="0" w:firstColumn="0" w:lastColumn="0" w:noHBand="0" w:noVBand="0"/>
      </w:tblPr>
      <w:tblGrid>
        <w:gridCol w:w="1599"/>
        <w:gridCol w:w="762"/>
        <w:gridCol w:w="720"/>
        <w:gridCol w:w="720"/>
        <w:gridCol w:w="720"/>
        <w:gridCol w:w="720"/>
        <w:gridCol w:w="720"/>
        <w:gridCol w:w="900"/>
        <w:gridCol w:w="1168"/>
        <w:gridCol w:w="720"/>
        <w:gridCol w:w="900"/>
        <w:gridCol w:w="931"/>
        <w:gridCol w:w="1015"/>
      </w:tblGrid>
      <w:tr w:rsidR="007776C9" w:rsidRPr="007776C9" w:rsidTr="007776C9">
        <w:trPr>
          <w:trHeight w:val="1028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Иркутская </w:t>
            </w:r>
            <w:r w:rsidRPr="007776C9">
              <w:rPr>
                <w:rFonts w:ascii="Times New Roman" w:hAnsi="Times New Roman"/>
                <w:sz w:val="18"/>
                <w:szCs w:val="18"/>
              </w:rPr>
              <w:br/>
              <w:t>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ДЮСШ/СДЮСШОР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Подростковые клубы по месту жительства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Молодежные центры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Организация занятости и отдыха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подростков и молодежи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Зарегистрированные общественные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молодежные и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студенческие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организации и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объединения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896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школ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охваченных обучающихся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клубов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охва-ченных подростков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центров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охва-ченной молодежи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студенческих трудовых 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отрядов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молодежи, работающей в студенческих отрядах</w:t>
            </w:r>
          </w:p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лагерей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отдохнувших подростков и молодежи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6C9" w:rsidRPr="007776C9" w:rsidRDefault="007776C9" w:rsidP="007776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охва-ченной молодежи</w:t>
            </w:r>
          </w:p>
        </w:tc>
      </w:tr>
      <w:tr w:rsidR="007776C9" w:rsidRPr="007776C9" w:rsidTr="007776C9">
        <w:trPr>
          <w:trHeight w:val="106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254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737" w:type="dxa"/>
        <w:tblInd w:w="83" w:type="dxa"/>
        <w:tblLook w:val="0000" w:firstRow="0" w:lastRow="0" w:firstColumn="0" w:lastColumn="0" w:noHBand="0" w:noVBand="0"/>
      </w:tblPr>
      <w:tblGrid>
        <w:gridCol w:w="5837"/>
        <w:gridCol w:w="9900"/>
      </w:tblGrid>
      <w:tr w:rsidR="007776C9" w:rsidRPr="007776C9" w:rsidTr="007776C9">
        <w:trPr>
          <w:trHeight w:val="540"/>
        </w:trPr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Министерство образования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145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43</w:t>
            </w:r>
          </w:p>
          <w:p w:rsidR="007776C9" w:rsidRPr="007776C9" w:rsidRDefault="007776C9" w:rsidP="007776C9">
            <w:pPr>
              <w:ind w:left="4145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8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 профессиональных образовательных организациях</w:t>
      </w:r>
    </w:p>
    <w:p w:rsidR="007776C9" w:rsidRPr="007776C9" w:rsidRDefault="007776C9" w:rsidP="007776C9">
      <w:pPr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5501" w:type="dxa"/>
        <w:tblInd w:w="87" w:type="dxa"/>
        <w:tblLook w:val="0000" w:firstRow="0" w:lastRow="0" w:firstColumn="0" w:lastColumn="0" w:noHBand="0" w:noVBand="0"/>
      </w:tblPr>
      <w:tblGrid>
        <w:gridCol w:w="3081"/>
        <w:gridCol w:w="2340"/>
        <w:gridCol w:w="2160"/>
        <w:gridCol w:w="2520"/>
        <w:gridCol w:w="2340"/>
        <w:gridCol w:w="3060"/>
      </w:tblGrid>
      <w:tr w:rsidR="007776C9" w:rsidRPr="007776C9" w:rsidTr="007776C9">
        <w:trPr>
          <w:trHeight w:val="1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/наименование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Полное наименование учебного заведения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студентов, обучающихся на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дневном отделении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работающих психологов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студенческих научно-исследовательских работ по антинаркоти-ческой тематике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(рефераты, курсовые и дипломные работы)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антинаркотических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мероприятий,  </w:t>
            </w:r>
          </w:p>
        </w:tc>
      </w:tr>
      <w:tr w:rsidR="007776C9" w:rsidRPr="007776C9" w:rsidTr="007776C9">
        <w:trPr>
          <w:trHeight w:val="1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505" w:type="dxa"/>
        <w:tblInd w:w="83" w:type="dxa"/>
        <w:tblLook w:val="0000" w:firstRow="0" w:lastRow="0" w:firstColumn="0" w:lastColumn="0" w:noHBand="0" w:noVBand="0"/>
      </w:tblPr>
      <w:tblGrid>
        <w:gridCol w:w="5605"/>
        <w:gridCol w:w="990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Министерство по физической культуре, спорту и молодежной политике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44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об образовательных организациях высшего образования</w:t>
      </w:r>
    </w:p>
    <w:p w:rsidR="007776C9" w:rsidRPr="007776C9" w:rsidRDefault="007776C9" w:rsidP="007776C9">
      <w:pPr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5501" w:type="dxa"/>
        <w:tblInd w:w="87" w:type="dxa"/>
        <w:tblLook w:val="0000" w:firstRow="0" w:lastRow="0" w:firstColumn="0" w:lastColumn="0" w:noHBand="0" w:noVBand="0"/>
      </w:tblPr>
      <w:tblGrid>
        <w:gridCol w:w="3081"/>
        <w:gridCol w:w="2340"/>
        <w:gridCol w:w="2160"/>
        <w:gridCol w:w="2520"/>
        <w:gridCol w:w="2340"/>
        <w:gridCol w:w="3060"/>
      </w:tblGrid>
      <w:tr w:rsidR="007776C9" w:rsidRPr="007776C9" w:rsidTr="007776C9">
        <w:trPr>
          <w:trHeight w:val="1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муниципального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Полное наименование учебного заведения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студентов, обучающихся на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дневном </w:t>
            </w:r>
            <w:smartTag w:uri="urn:schemas-microsoft-com:office:smarttags" w:element="PersonName">
              <w:r w:rsidRPr="007776C9">
                <w:rPr>
                  <w:rFonts w:ascii="Times New Roman" w:hAnsi="Times New Roman"/>
                  <w:sz w:val="18"/>
                  <w:szCs w:val="18"/>
                </w:rPr>
                <w:t>отдел</w:t>
              </w:r>
            </w:smartTag>
            <w:r w:rsidRPr="007776C9">
              <w:rPr>
                <w:rFonts w:ascii="Times New Roman" w:hAnsi="Times New Roman"/>
                <w:sz w:val="18"/>
                <w:szCs w:val="18"/>
              </w:rPr>
              <w:t>ении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работающих психологов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студенческих научно-исследовательских работ по антинаркоти-ческой тематике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(рефераты, курсовые и дипломные работы)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антинаркотических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мероприятий  </w:t>
            </w:r>
          </w:p>
        </w:tc>
      </w:tr>
      <w:tr w:rsidR="007776C9" w:rsidRPr="007776C9" w:rsidTr="007776C9">
        <w:trPr>
          <w:trHeight w:val="1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685" w:type="dxa"/>
        <w:tblInd w:w="83" w:type="dxa"/>
        <w:tblLook w:val="0000" w:firstRow="0" w:lastRow="0" w:firstColumn="0" w:lastColumn="0" w:noHBand="0" w:noVBand="0"/>
      </w:tblPr>
      <w:tblGrid>
        <w:gridCol w:w="5605"/>
        <w:gridCol w:w="1008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Министерство социального развития, опеки и попечительства Иркутской области </w:t>
            </w: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093" w:hanging="14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45</w:t>
            </w:r>
          </w:p>
          <w:p w:rsidR="007776C9" w:rsidRPr="007776C9" w:rsidRDefault="007776C9" w:rsidP="007776C9">
            <w:pPr>
              <w:ind w:left="4093" w:hanging="14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к Порядку осуществления мониторинга наркоситуации 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8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об учреждениях социального обслуживания семьи и детей</w:t>
      </w: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0529" w:type="dxa"/>
        <w:tblInd w:w="2660" w:type="dxa"/>
        <w:tblLook w:val="0000" w:firstRow="0" w:lastRow="0" w:firstColumn="0" w:lastColumn="0" w:noHBand="0" w:noVBand="0"/>
      </w:tblPr>
      <w:tblGrid>
        <w:gridCol w:w="2357"/>
        <w:gridCol w:w="1440"/>
        <w:gridCol w:w="2032"/>
        <w:gridCol w:w="2126"/>
        <w:gridCol w:w="2574"/>
      </w:tblGrid>
      <w:tr w:rsidR="007776C9" w:rsidRPr="007776C9" w:rsidTr="007776C9">
        <w:trPr>
          <w:trHeight w:val="383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учреждений социального обслуживания семьи и детей (всего)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326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социально-реабилитационных центров для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центров социального обслуживания населения, в структуре которых функционируют отделения социальной помощи семье и детям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центров социальной помощи семье и детям</w:t>
            </w:r>
          </w:p>
        </w:tc>
      </w:tr>
      <w:tr w:rsidR="007776C9" w:rsidRPr="007776C9" w:rsidTr="007776C9">
        <w:trPr>
          <w:trHeight w:val="30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505" w:type="dxa"/>
        <w:tblInd w:w="-401" w:type="dxa"/>
        <w:tblLook w:val="0000" w:firstRow="0" w:lastRow="0" w:firstColumn="0" w:lastColumn="0" w:noHBand="0" w:noVBand="0"/>
      </w:tblPr>
      <w:tblGrid>
        <w:gridCol w:w="5605"/>
        <w:gridCol w:w="990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Министерство по физической культуре, спорту и молодежной политике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46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об организации физкультурно-спортивной работы</w:t>
      </w:r>
    </w:p>
    <w:p w:rsidR="007776C9" w:rsidRPr="007776C9" w:rsidRDefault="007776C9" w:rsidP="007776C9">
      <w:pPr>
        <w:jc w:val="right"/>
        <w:rPr>
          <w:rFonts w:ascii="Times New Roman" w:hAnsi="Times New Roman"/>
          <w:b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22"/>
          <w:szCs w:val="22"/>
        </w:rPr>
        <w:t>Сведения о физической культуре и спорте</w:t>
      </w:r>
    </w:p>
    <w:p w:rsidR="007776C9" w:rsidRPr="007776C9" w:rsidRDefault="007776C9" w:rsidP="007776C9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W w:w="1389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768"/>
        <w:gridCol w:w="1625"/>
        <w:gridCol w:w="1559"/>
        <w:gridCol w:w="1701"/>
        <w:gridCol w:w="1843"/>
        <w:gridCol w:w="1984"/>
        <w:gridCol w:w="1559"/>
      </w:tblGrid>
      <w:tr w:rsidR="007776C9" w:rsidRPr="007776C9" w:rsidTr="007776C9">
        <w:tc>
          <w:tcPr>
            <w:tcW w:w="1852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 xml:space="preserve">Иркутская </w:t>
            </w:r>
            <w:r w:rsidRPr="007776C9">
              <w:rPr>
                <w:rFonts w:ascii="Times New Roman" w:eastAsia="Calibri" w:hAnsi="Times New Roman"/>
                <w:sz w:val="22"/>
                <w:szCs w:val="22"/>
              </w:rPr>
              <w:br/>
              <w:t>область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  <w:vertAlign w:val="superscript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/наименование муниципального образования</w:t>
            </w:r>
          </w:p>
        </w:tc>
        <w:tc>
          <w:tcPr>
            <w:tcW w:w="1768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 xml:space="preserve">Количество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 xml:space="preserve">учреждений, 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организаций, объединений, занимающихся физкультурно-оздоровительной работой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5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Численность занимающихся в них в возрасте до 14 лет</w:t>
            </w:r>
          </w:p>
        </w:tc>
        <w:tc>
          <w:tcPr>
            <w:tcW w:w="1559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 xml:space="preserve">Численность занимающихся в них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 xml:space="preserve">в возрасте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15-29 лет</w:t>
            </w:r>
          </w:p>
        </w:tc>
        <w:tc>
          <w:tcPr>
            <w:tcW w:w="1701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Количество штатных работников в сфере физической культуры и спорта</w:t>
            </w:r>
          </w:p>
        </w:tc>
        <w:tc>
          <w:tcPr>
            <w:tcW w:w="5386" w:type="dxa"/>
            <w:gridSpan w:val="3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Число спортивных сооружений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776C9" w:rsidRPr="007776C9" w:rsidTr="007776C9">
        <w:tc>
          <w:tcPr>
            <w:tcW w:w="1852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5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 xml:space="preserve">плоскостные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сооружения</w:t>
            </w:r>
          </w:p>
        </w:tc>
        <w:tc>
          <w:tcPr>
            <w:tcW w:w="1984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</w:tcPr>
          <w:p w:rsidR="007776C9" w:rsidRPr="007776C9" w:rsidRDefault="007776C9" w:rsidP="007776C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плавательные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бассейны</w:t>
            </w:r>
          </w:p>
        </w:tc>
      </w:tr>
      <w:tr w:rsidR="007776C9" w:rsidRPr="007776C9" w:rsidTr="007776C9">
        <w:tc>
          <w:tcPr>
            <w:tcW w:w="1852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768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1625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</w:tr>
    </w:tbl>
    <w:p w:rsidR="007776C9" w:rsidRPr="007776C9" w:rsidRDefault="007776C9" w:rsidP="007776C9">
      <w:pPr>
        <w:jc w:val="center"/>
        <w:rPr>
          <w:rFonts w:ascii="Times New Roman" w:hAnsi="Times New Roman"/>
        </w:rPr>
      </w:pPr>
    </w:p>
    <w:p w:rsidR="007776C9" w:rsidRPr="007776C9" w:rsidRDefault="007776C9" w:rsidP="007776C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7776C9">
        <w:rPr>
          <w:rFonts w:ascii="Times New Roman" w:eastAsia="Calibri" w:hAnsi="Times New Roman"/>
          <w:sz w:val="24"/>
          <w:szCs w:val="24"/>
        </w:rPr>
        <w:t>Сведения об организациях, осуществляющих дополнительное образование физкультурно-спортивной направленности.</w:t>
      </w:r>
    </w:p>
    <w:p w:rsidR="007776C9" w:rsidRPr="007776C9" w:rsidRDefault="007776C9" w:rsidP="007776C9">
      <w:pPr>
        <w:ind w:left="720"/>
        <w:rPr>
          <w:rFonts w:ascii="Times New Roman" w:hAnsi="Times New Roman"/>
        </w:rPr>
      </w:pPr>
    </w:p>
    <w:tbl>
      <w:tblPr>
        <w:tblW w:w="1389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5056"/>
        <w:gridCol w:w="4961"/>
      </w:tblGrid>
      <w:tr w:rsidR="007776C9" w:rsidRPr="007776C9" w:rsidTr="007776C9">
        <w:tc>
          <w:tcPr>
            <w:tcW w:w="3874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 xml:space="preserve">наименование муниципального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образования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056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 xml:space="preserve">Количество организаций, осуществляющих дополнительное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 xml:space="preserve">образование физкультурно-спортивной </w:t>
            </w: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направленности</w:t>
            </w:r>
          </w:p>
        </w:tc>
        <w:tc>
          <w:tcPr>
            <w:tcW w:w="4961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76C9">
              <w:rPr>
                <w:rFonts w:ascii="Times New Roman" w:eastAsia="Calibri" w:hAnsi="Times New Roman"/>
                <w:sz w:val="22"/>
                <w:szCs w:val="22"/>
              </w:rPr>
              <w:t>Численность занимающихся в них (человек)</w:t>
            </w:r>
          </w:p>
        </w:tc>
      </w:tr>
      <w:tr w:rsidR="007776C9" w:rsidRPr="007776C9" w:rsidTr="007776C9">
        <w:tc>
          <w:tcPr>
            <w:tcW w:w="3874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</w:rPr>
            </w:pPr>
            <w:r w:rsidRPr="007776C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56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</w:rPr>
            </w:pPr>
            <w:r w:rsidRPr="007776C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961" w:type="dxa"/>
          </w:tcPr>
          <w:p w:rsidR="007776C9" w:rsidRPr="007776C9" w:rsidRDefault="007776C9" w:rsidP="007776C9">
            <w:pPr>
              <w:jc w:val="center"/>
              <w:rPr>
                <w:rFonts w:ascii="Times New Roman" w:eastAsia="Calibri" w:hAnsi="Times New Roman"/>
              </w:rPr>
            </w:pPr>
            <w:r w:rsidRPr="007776C9">
              <w:rPr>
                <w:rFonts w:ascii="Times New Roman" w:eastAsia="Calibri" w:hAnsi="Times New Roman"/>
              </w:rPr>
              <w:t>3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tbl>
      <w:tblPr>
        <w:tblW w:w="15505" w:type="dxa"/>
        <w:tblInd w:w="83" w:type="dxa"/>
        <w:tblLook w:val="0000" w:firstRow="0" w:lastRow="0" w:firstColumn="0" w:lastColumn="0" w:noHBand="0" w:noVBand="0"/>
      </w:tblPr>
      <w:tblGrid>
        <w:gridCol w:w="5605"/>
        <w:gridCol w:w="990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lastRenderedPageBreak/>
              <w:t>Министерство по физической культуре, спорту и молодежной политике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47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об организации физкультурных и спортивных мероприятий</w:t>
      </w:r>
    </w:p>
    <w:p w:rsidR="007776C9" w:rsidRPr="007776C9" w:rsidRDefault="007776C9" w:rsidP="007776C9">
      <w:pPr>
        <w:jc w:val="right"/>
        <w:rPr>
          <w:rFonts w:ascii="Times New Roman" w:hAnsi="Times New Roman"/>
          <w:b/>
          <w:sz w:val="22"/>
          <w:szCs w:val="22"/>
        </w:rPr>
      </w:pPr>
    </w:p>
    <w:p w:rsidR="007776C9" w:rsidRPr="007776C9" w:rsidRDefault="007776C9" w:rsidP="007776C9">
      <w:pPr>
        <w:jc w:val="right"/>
        <w:rPr>
          <w:rFonts w:ascii="Times New Roman" w:hAnsi="Times New Roman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127"/>
        <w:gridCol w:w="3754"/>
        <w:gridCol w:w="2946"/>
      </w:tblGrid>
      <w:tr w:rsidR="007776C9" w:rsidRPr="007776C9" w:rsidTr="007776C9">
        <w:tc>
          <w:tcPr>
            <w:tcW w:w="312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наименование муниципального образования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Количество проведенных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 спортивных мероприятий</w:t>
            </w:r>
          </w:p>
        </w:tc>
        <w:tc>
          <w:tcPr>
            <w:tcW w:w="375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Количество участников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спортивных мероприятий</w:t>
            </w:r>
          </w:p>
        </w:tc>
        <w:tc>
          <w:tcPr>
            <w:tcW w:w="2946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Количество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физкультурных работников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(всего)</w:t>
            </w:r>
          </w:p>
        </w:tc>
      </w:tr>
      <w:tr w:rsidR="007776C9" w:rsidRPr="007776C9" w:rsidTr="007776C9">
        <w:tc>
          <w:tcPr>
            <w:tcW w:w="312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1</w:t>
            </w:r>
          </w:p>
        </w:tc>
        <w:tc>
          <w:tcPr>
            <w:tcW w:w="312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2</w:t>
            </w:r>
          </w:p>
        </w:tc>
        <w:tc>
          <w:tcPr>
            <w:tcW w:w="3754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3</w:t>
            </w:r>
          </w:p>
        </w:tc>
        <w:tc>
          <w:tcPr>
            <w:tcW w:w="2946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4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505" w:type="dxa"/>
        <w:tblInd w:w="83" w:type="dxa"/>
        <w:tblLook w:val="0000" w:firstRow="0" w:lastRow="0" w:firstColumn="0" w:lastColumn="0" w:noHBand="0" w:noVBand="0"/>
      </w:tblPr>
      <w:tblGrid>
        <w:gridCol w:w="5605"/>
        <w:gridCol w:w="9900"/>
      </w:tblGrid>
      <w:tr w:rsidR="007776C9" w:rsidRPr="007776C9" w:rsidTr="007776C9">
        <w:trPr>
          <w:trHeight w:val="360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культуры и архивов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48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об учреждениях культуры</w:t>
      </w: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1198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1821"/>
        <w:gridCol w:w="1440"/>
        <w:gridCol w:w="1277"/>
        <w:gridCol w:w="1415"/>
        <w:gridCol w:w="1276"/>
        <w:gridCol w:w="2126"/>
        <w:gridCol w:w="1843"/>
      </w:tblGrid>
      <w:tr w:rsidR="007776C9" w:rsidRPr="007776C9" w:rsidTr="007776C9">
        <w:trPr>
          <w:trHeight w:val="509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Иркутская </w:t>
            </w:r>
            <w:r w:rsidRPr="007776C9">
              <w:rPr>
                <w:rFonts w:ascii="Times New Roman" w:hAnsi="Times New Roman"/>
                <w:sz w:val="22"/>
                <w:szCs w:val="22"/>
              </w:rPr>
              <w:br/>
              <w:t>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Учреждения культуры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Организация культурно-зрелищных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мероприятий антинаркотической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направленности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50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1877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количество клубных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количество библиотек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количество театров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культурно-зрелищных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мероприятий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антинаркотической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зрителей </w:t>
            </w:r>
          </w:p>
        </w:tc>
      </w:tr>
      <w:tr w:rsidR="007776C9" w:rsidRPr="007776C9" w:rsidTr="007776C9">
        <w:trPr>
          <w:trHeight w:val="21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505" w:type="dxa"/>
        <w:tblInd w:w="83" w:type="dxa"/>
        <w:tblLook w:val="0000" w:firstRow="0" w:lastRow="0" w:firstColumn="0" w:lastColumn="0" w:noHBand="0" w:noVBand="0"/>
      </w:tblPr>
      <w:tblGrid>
        <w:gridCol w:w="5605"/>
        <w:gridCol w:w="9900"/>
      </w:tblGrid>
      <w:tr w:rsidR="007776C9" w:rsidRPr="007776C9" w:rsidTr="007776C9">
        <w:trPr>
          <w:trHeight w:val="360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Военный комиссариат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49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8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 результатах медицинских осмотров граждан допризывного и призывного возраста</w:t>
      </w:r>
    </w:p>
    <w:p w:rsidR="007776C9" w:rsidRPr="007776C9" w:rsidRDefault="007776C9" w:rsidP="007776C9">
      <w:pPr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82"/>
        <w:gridCol w:w="1178"/>
        <w:gridCol w:w="1136"/>
        <w:gridCol w:w="1132"/>
        <w:gridCol w:w="1182"/>
        <w:gridCol w:w="1110"/>
        <w:gridCol w:w="1245"/>
        <w:gridCol w:w="1141"/>
        <w:gridCol w:w="1173"/>
        <w:gridCol w:w="1236"/>
        <w:gridCol w:w="1134"/>
        <w:gridCol w:w="1242"/>
        <w:gridCol w:w="1245"/>
      </w:tblGrid>
      <w:tr w:rsidR="007776C9" w:rsidRPr="007776C9" w:rsidTr="007776C9">
        <w:trPr>
          <w:trHeight w:val="518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Иркутская </w:t>
            </w:r>
            <w:r w:rsidRPr="007776C9">
              <w:rPr>
                <w:rFonts w:ascii="Times New Roman" w:hAnsi="Times New Roman"/>
                <w:sz w:val="18"/>
                <w:szCs w:val="18"/>
              </w:rPr>
              <w:br/>
              <w:t>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41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граждан, прошедших медицинский осмотр, в том числе на предмет употребления наркотиков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453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граждан           15-16 лет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 выявленных потребителей наркотиков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количество граждан при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ППВУ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числе выявленных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потребителей наркотиков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граждан призывного возраста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 выявленных потребителей наркотиков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граждан, направ-ляемых в войска по призыву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 выявленных потребителей наркотиков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граждан направля-емых в войска по контракту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 выявленных потребителей наркотиков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граждан направленных в военные училища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 выявленных потребителей наркотиков</w:t>
            </w:r>
          </w:p>
        </w:tc>
      </w:tr>
      <w:tr w:rsidR="007776C9" w:rsidRPr="007776C9" w:rsidTr="007776C9">
        <w:trPr>
          <w:trHeight w:val="84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73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  <w:r w:rsidRPr="007776C9">
        <w:rPr>
          <w:rFonts w:ascii="Times New Roman" w:hAnsi="Times New Roman"/>
          <w:sz w:val="22"/>
          <w:szCs w:val="22"/>
        </w:rPr>
        <w:t>_________________________________</w:t>
      </w: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  <w:r w:rsidRPr="007776C9">
        <w:rPr>
          <w:rFonts w:ascii="Times New Roman" w:hAnsi="Times New Roman"/>
          <w:sz w:val="18"/>
          <w:szCs w:val="18"/>
          <w:vertAlign w:val="superscript"/>
        </w:rPr>
        <w:t>1-</w:t>
      </w:r>
      <w:r w:rsidRPr="007776C9">
        <w:rPr>
          <w:rFonts w:ascii="Times New Roman" w:hAnsi="Times New Roman"/>
          <w:sz w:val="18"/>
          <w:szCs w:val="18"/>
        </w:rPr>
        <w:t xml:space="preserve"> ППВУ - первоначальная постановка на воинский учет</w:t>
      </w: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354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1250"/>
        <w:gridCol w:w="1585"/>
        <w:gridCol w:w="1634"/>
        <w:gridCol w:w="1167"/>
        <w:gridCol w:w="1080"/>
        <w:gridCol w:w="1260"/>
        <w:gridCol w:w="1260"/>
        <w:gridCol w:w="1260"/>
        <w:gridCol w:w="1299"/>
      </w:tblGrid>
      <w:tr w:rsidR="007776C9" w:rsidRPr="007776C9" w:rsidTr="007776C9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Наименование таможенного поста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Число случаев обнаружения наркотических средств и психотропных веществ,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Количество обнаруженных наркотических средств и психотропных  веществ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7776C9" w:rsidRPr="007776C9" w:rsidTr="007776C9">
        <w:trPr>
          <w:trHeight w:val="20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 признаками контрабанды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 признаками административного правонарушения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героина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опия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гашиша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гашишного масла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марихуаны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синтетические наркотики</w:t>
            </w:r>
          </w:p>
        </w:tc>
      </w:tr>
      <w:tr w:rsidR="007776C9" w:rsidRPr="007776C9" w:rsidTr="007776C9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</w:tbl>
    <w:p w:rsidR="007776C9" w:rsidRPr="007776C9" w:rsidRDefault="007776C9" w:rsidP="007776C9">
      <w:pPr>
        <w:spacing w:line="276" w:lineRule="auto"/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page" w:horzAnchor="margin" w:tblpY="1111"/>
        <w:tblW w:w="15228" w:type="dxa"/>
        <w:tblLook w:val="0000" w:firstRow="0" w:lastRow="0" w:firstColumn="0" w:lastColumn="0" w:noHBand="0" w:noVBand="0"/>
      </w:tblPr>
      <w:tblGrid>
        <w:gridCol w:w="1720"/>
        <w:gridCol w:w="1352"/>
        <w:gridCol w:w="820"/>
        <w:gridCol w:w="874"/>
        <w:gridCol w:w="914"/>
        <w:gridCol w:w="1138"/>
        <w:gridCol w:w="1090"/>
        <w:gridCol w:w="701"/>
        <w:gridCol w:w="650"/>
        <w:gridCol w:w="1042"/>
        <w:gridCol w:w="933"/>
        <w:gridCol w:w="1171"/>
        <w:gridCol w:w="1383"/>
        <w:gridCol w:w="87"/>
        <w:gridCol w:w="1353"/>
      </w:tblGrid>
      <w:tr w:rsidR="007776C9" w:rsidRPr="007776C9" w:rsidTr="007776C9">
        <w:trPr>
          <w:trHeight w:val="364"/>
        </w:trPr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Иркутская таможня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9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674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 50</w:t>
            </w:r>
          </w:p>
          <w:p w:rsidR="007776C9" w:rsidRPr="007776C9" w:rsidRDefault="007776C9" w:rsidP="007776C9">
            <w:pPr>
              <w:ind w:left="674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841"/>
        </w:trPr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(наименование органа,  представляющего информацию)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9" w:type="dxa"/>
            <w:gridSpan w:val="6"/>
            <w:vMerge/>
            <w:tcBorders>
              <w:left w:val="nil"/>
              <w:bottom w:val="nil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8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color w:val="FFFFFF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678"/>
        </w:trPr>
        <w:tc>
          <w:tcPr>
            <w:tcW w:w="15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Сведения о правонарушениях, связанных с контрабандой наркотических средств и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психотропных веществ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24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24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243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6C9" w:rsidRPr="007776C9" w:rsidTr="007776C9">
        <w:trPr>
          <w:trHeight w:val="243"/>
        </w:trPr>
        <w:tc>
          <w:tcPr>
            <w:tcW w:w="15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505" w:type="dxa"/>
        <w:tblInd w:w="83" w:type="dxa"/>
        <w:tblLook w:val="0000" w:firstRow="0" w:lastRow="0" w:firstColumn="0" w:lastColumn="0" w:noHBand="0" w:noVBand="0"/>
      </w:tblPr>
      <w:tblGrid>
        <w:gridCol w:w="5605"/>
        <w:gridCol w:w="9900"/>
      </w:tblGrid>
      <w:tr w:rsidR="007776C9" w:rsidRPr="007776C9" w:rsidTr="007776C9">
        <w:trPr>
          <w:trHeight w:val="360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Министерство сельского хозяйства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51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8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>Сведения о сельскохозяйственных угодьях и их засоренности дикорастущей коноплей</w:t>
      </w:r>
    </w:p>
    <w:p w:rsidR="007776C9" w:rsidRPr="007776C9" w:rsidRDefault="007776C9" w:rsidP="007776C9">
      <w:pPr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4245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1634"/>
        <w:gridCol w:w="3349"/>
        <w:gridCol w:w="1264"/>
        <w:gridCol w:w="1855"/>
        <w:gridCol w:w="2883"/>
        <w:gridCol w:w="3260"/>
      </w:tblGrid>
      <w:tr w:rsidR="007776C9" w:rsidRPr="007776C9" w:rsidTr="007776C9">
        <w:trPr>
          <w:trHeight w:val="518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Иркутская </w:t>
            </w:r>
            <w:r w:rsidRPr="007776C9">
              <w:rPr>
                <w:rFonts w:ascii="Times New Roman" w:hAnsi="Times New Roman"/>
                <w:sz w:val="18"/>
                <w:szCs w:val="18"/>
              </w:rPr>
              <w:br/>
              <w:t>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Общая площадь сельскохозяйственных угодий на конец отчетного периода (га)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Общая площадь выявленных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 xml:space="preserve">очагов произрастания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дикорастущей конопли (кв. м)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Общая площадь уничтоженных очагов произрастания дикорастущей конопли (кв. м)</w:t>
            </w:r>
          </w:p>
        </w:tc>
      </w:tr>
      <w:tr w:rsidR="007776C9" w:rsidRPr="007776C9" w:rsidTr="007776C9">
        <w:trPr>
          <w:trHeight w:val="824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пашни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нее: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неиспользованной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7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7776C9" w:rsidRPr="007776C9" w:rsidRDefault="007776C9" w:rsidP="007776C9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505" w:type="dxa"/>
        <w:tblInd w:w="83" w:type="dxa"/>
        <w:tblLook w:val="0000" w:firstRow="0" w:lastRow="0" w:firstColumn="0" w:lastColumn="0" w:noHBand="0" w:noVBand="0"/>
      </w:tblPr>
      <w:tblGrid>
        <w:gridCol w:w="5605"/>
        <w:gridCol w:w="9900"/>
      </w:tblGrid>
      <w:tr w:rsidR="007776C9" w:rsidRPr="007776C9" w:rsidTr="007776C9">
        <w:trPr>
          <w:trHeight w:val="360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Муниципальные образования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52</w:t>
            </w:r>
          </w:p>
          <w:p w:rsidR="007776C9" w:rsidRPr="007776C9" w:rsidRDefault="007776C9" w:rsidP="007776C9">
            <w:pPr>
              <w:ind w:left="457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        </w:t>
            </w:r>
          </w:p>
        </w:tc>
        <w:tc>
          <w:tcPr>
            <w:tcW w:w="9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 xml:space="preserve">Сведения о печатных средствах массовой информации 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по пропаганде здорового образа жизни и профилактике наркомании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612"/>
        <w:gridCol w:w="2315"/>
        <w:gridCol w:w="2636"/>
        <w:gridCol w:w="3099"/>
      </w:tblGrid>
      <w:tr w:rsidR="007776C9" w:rsidRPr="007776C9" w:rsidTr="007776C9">
        <w:trPr>
          <w:trHeight w:val="910"/>
        </w:trPr>
        <w:tc>
          <w:tcPr>
            <w:tcW w:w="2772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наименование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муниципального образования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Наименование печатного средства массовой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245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Тираж на конец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отчетного периода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(сведения из выходных данных газет и журналов)</w:t>
            </w:r>
          </w:p>
        </w:tc>
        <w:tc>
          <w:tcPr>
            <w:tcW w:w="275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Периодичность издания</w:t>
            </w:r>
          </w:p>
        </w:tc>
        <w:tc>
          <w:tcPr>
            <w:tcW w:w="3246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Общее количество публикаций по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проблемам формирования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здорового образа жизни и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профилактики наркопотребления</w:t>
            </w:r>
          </w:p>
        </w:tc>
      </w:tr>
      <w:tr w:rsidR="007776C9" w:rsidRPr="007776C9" w:rsidTr="007776C9">
        <w:tc>
          <w:tcPr>
            <w:tcW w:w="2772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1</w:t>
            </w:r>
          </w:p>
        </w:tc>
        <w:tc>
          <w:tcPr>
            <w:tcW w:w="274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2</w:t>
            </w:r>
          </w:p>
        </w:tc>
        <w:tc>
          <w:tcPr>
            <w:tcW w:w="245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3</w:t>
            </w:r>
          </w:p>
        </w:tc>
        <w:tc>
          <w:tcPr>
            <w:tcW w:w="275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4</w:t>
            </w:r>
          </w:p>
        </w:tc>
        <w:tc>
          <w:tcPr>
            <w:tcW w:w="3246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5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325" w:type="dxa"/>
        <w:tblInd w:w="83" w:type="dxa"/>
        <w:tblLook w:val="0000" w:firstRow="0" w:lastRow="0" w:firstColumn="0" w:lastColumn="0" w:noHBand="0" w:noVBand="0"/>
      </w:tblPr>
      <w:tblGrid>
        <w:gridCol w:w="5605"/>
        <w:gridCol w:w="9720"/>
      </w:tblGrid>
      <w:tr w:rsidR="007776C9" w:rsidRPr="007776C9" w:rsidTr="007776C9">
        <w:trPr>
          <w:trHeight w:val="658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Федеральной службы по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надзору в сфере защиты прав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потребителей и благополучия человека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по Иркутской области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53</w:t>
            </w:r>
          </w:p>
          <w:p w:rsidR="007776C9" w:rsidRPr="007776C9" w:rsidRDefault="007776C9" w:rsidP="007776C9">
            <w:pPr>
              <w:ind w:left="4212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trHeight w:val="71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ind w:left="6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 xml:space="preserve">(наименование органа, представляющего информацию) 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8"/>
          <w:szCs w:val="28"/>
        </w:rPr>
      </w:pPr>
      <w:r w:rsidRPr="007776C9">
        <w:rPr>
          <w:rFonts w:ascii="Times New Roman" w:hAnsi="Times New Roman"/>
          <w:b/>
          <w:sz w:val="28"/>
          <w:szCs w:val="28"/>
        </w:rPr>
        <w:t>Сведения о причинах  острых отравлений наркотическими средствами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850"/>
        <w:gridCol w:w="567"/>
        <w:gridCol w:w="851"/>
        <w:gridCol w:w="567"/>
        <w:gridCol w:w="850"/>
        <w:gridCol w:w="426"/>
        <w:gridCol w:w="850"/>
        <w:gridCol w:w="425"/>
        <w:gridCol w:w="851"/>
        <w:gridCol w:w="425"/>
        <w:gridCol w:w="851"/>
        <w:gridCol w:w="425"/>
        <w:gridCol w:w="702"/>
        <w:gridCol w:w="432"/>
        <w:gridCol w:w="709"/>
        <w:gridCol w:w="425"/>
        <w:gridCol w:w="709"/>
        <w:gridCol w:w="513"/>
        <w:gridCol w:w="763"/>
        <w:gridCol w:w="513"/>
        <w:gridCol w:w="762"/>
      </w:tblGrid>
      <w:tr w:rsidR="007776C9" w:rsidRPr="007776C9" w:rsidTr="007776C9">
        <w:trPr>
          <w:cantSplit/>
          <w:trHeight w:val="641"/>
        </w:trPr>
        <w:tc>
          <w:tcPr>
            <w:tcW w:w="1526" w:type="dxa"/>
            <w:vMerge w:val="restart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Всего отравлений наркотиками и психодислептиками (галлюциногенами)</w:t>
            </w:r>
          </w:p>
        </w:tc>
        <w:tc>
          <w:tcPr>
            <w:tcW w:w="12616" w:type="dxa"/>
            <w:gridSpan w:val="20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cantSplit/>
          <w:trHeight w:val="1917"/>
        </w:trPr>
        <w:tc>
          <w:tcPr>
            <w:tcW w:w="1526" w:type="dxa"/>
            <w:vMerge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опием</w:t>
            </w:r>
          </w:p>
        </w:tc>
        <w:tc>
          <w:tcPr>
            <w:tcW w:w="1417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героином</w:t>
            </w:r>
          </w:p>
        </w:tc>
        <w:tc>
          <w:tcPr>
            <w:tcW w:w="1276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другими опиоидами (кодеин, морфин)</w:t>
            </w:r>
          </w:p>
        </w:tc>
        <w:tc>
          <w:tcPr>
            <w:tcW w:w="1276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метадоном</w:t>
            </w:r>
          </w:p>
        </w:tc>
        <w:tc>
          <w:tcPr>
            <w:tcW w:w="1276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другими синтетическими наркотиками</w:t>
            </w:r>
          </w:p>
        </w:tc>
        <w:tc>
          <w:tcPr>
            <w:tcW w:w="1127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кокаином</w:t>
            </w:r>
          </w:p>
        </w:tc>
        <w:tc>
          <w:tcPr>
            <w:tcW w:w="1141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другими неуточненными наркотиками</w:t>
            </w:r>
          </w:p>
        </w:tc>
        <w:tc>
          <w:tcPr>
            <w:tcW w:w="1134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каннабисом (производными)</w:t>
            </w:r>
          </w:p>
        </w:tc>
        <w:tc>
          <w:tcPr>
            <w:tcW w:w="1276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лизергидом</w:t>
            </w:r>
          </w:p>
        </w:tc>
        <w:tc>
          <w:tcPr>
            <w:tcW w:w="1275" w:type="dxa"/>
            <w:gridSpan w:val="2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другими неуточненными психодислептиками (галлюцино-генами)</w:t>
            </w:r>
          </w:p>
        </w:tc>
      </w:tr>
      <w:tr w:rsidR="007776C9" w:rsidRPr="007776C9" w:rsidTr="007776C9">
        <w:trPr>
          <w:cantSplit/>
          <w:trHeight w:val="1391"/>
        </w:trPr>
        <w:tc>
          <w:tcPr>
            <w:tcW w:w="1526" w:type="dxa"/>
            <w:vMerge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567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567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426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425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425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425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2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432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425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513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63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  <w:tc>
          <w:tcPr>
            <w:tcW w:w="513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62" w:type="dxa"/>
            <w:textDirection w:val="btLr"/>
          </w:tcPr>
          <w:p w:rsidR="007776C9" w:rsidRPr="007776C9" w:rsidRDefault="007776C9" w:rsidP="007776C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6C9">
              <w:rPr>
                <w:rFonts w:ascii="Times New Roman" w:hAnsi="Times New Roman"/>
                <w:sz w:val="16"/>
                <w:szCs w:val="16"/>
              </w:rPr>
              <w:t>из  них с летальным исходом</w:t>
            </w:r>
          </w:p>
        </w:tc>
      </w:tr>
      <w:tr w:rsidR="007776C9" w:rsidRPr="007776C9" w:rsidTr="007776C9">
        <w:trPr>
          <w:trHeight w:val="543"/>
        </w:trPr>
        <w:tc>
          <w:tcPr>
            <w:tcW w:w="1526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2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13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3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62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  Федеральной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миграционной службы  по Иркутской области</w:t>
            </w:r>
          </w:p>
          <w:p w:rsidR="007776C9" w:rsidRPr="007776C9" w:rsidRDefault="007776C9" w:rsidP="007776C9">
            <w:pPr>
              <w:ind w:right="1057"/>
              <w:jc w:val="center"/>
              <w:rPr>
                <w:rFonts w:ascii="Times New Roman" w:hAnsi="Times New Roman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</wp:posOffset>
                      </wp:positionV>
                      <wp:extent cx="3200400" cy="0"/>
                      <wp:effectExtent l="0" t="0" r="0" b="0"/>
                      <wp:wrapNone/>
                      <wp:docPr id="4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35pt" to="27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ro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(наименование органа,  представляющего информацию)</w:t>
            </w:r>
          </w:p>
        </w:tc>
        <w:tc>
          <w:tcPr>
            <w:tcW w:w="7393" w:type="dxa"/>
          </w:tcPr>
          <w:p w:rsidR="007776C9" w:rsidRPr="007776C9" w:rsidRDefault="007776C9" w:rsidP="007776C9">
            <w:pPr>
              <w:ind w:left="2327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54</w:t>
            </w:r>
          </w:p>
          <w:p w:rsidR="007776C9" w:rsidRPr="007776C9" w:rsidRDefault="007776C9" w:rsidP="007776C9">
            <w:pPr>
              <w:ind w:left="2327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к Порядку осуществления мониторинга наркоситуации </w:t>
            </w:r>
          </w:p>
        </w:tc>
      </w:tr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776C9">
        <w:rPr>
          <w:rFonts w:ascii="Times New Roman" w:hAnsi="Times New Roman"/>
          <w:b/>
          <w:bCs/>
          <w:sz w:val="22"/>
          <w:szCs w:val="22"/>
        </w:rPr>
        <w:t xml:space="preserve">Сведения об иностранных  гражданах, получивших патент </w:t>
      </w:r>
    </w:p>
    <w:p w:rsidR="007776C9" w:rsidRPr="007776C9" w:rsidRDefault="007776C9" w:rsidP="007776C9">
      <w:pPr>
        <w:rPr>
          <w:rFonts w:ascii="Times New Roman" w:hAnsi="Times New Roman"/>
          <w:b/>
          <w:bCs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tbl>
      <w:tblPr>
        <w:tblW w:w="14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221"/>
        <w:gridCol w:w="947"/>
        <w:gridCol w:w="1664"/>
        <w:gridCol w:w="993"/>
        <w:gridCol w:w="1275"/>
        <w:gridCol w:w="993"/>
        <w:gridCol w:w="937"/>
        <w:gridCol w:w="900"/>
        <w:gridCol w:w="883"/>
        <w:gridCol w:w="874"/>
        <w:gridCol w:w="926"/>
        <w:gridCol w:w="900"/>
      </w:tblGrid>
      <w:tr w:rsidR="007776C9" w:rsidRPr="007776C9" w:rsidTr="007776C9">
        <w:trPr>
          <w:trHeight w:val="192"/>
        </w:trPr>
        <w:tc>
          <w:tcPr>
            <w:tcW w:w="1554" w:type="dxa"/>
            <w:vMerge w:val="restart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Количество граждан иностранных государств, получивших патент</w:t>
            </w:r>
          </w:p>
        </w:tc>
        <w:tc>
          <w:tcPr>
            <w:tcW w:w="12513" w:type="dxa"/>
            <w:gridSpan w:val="12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В том числе граждан из следующих государств:</w:t>
            </w:r>
          </w:p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6C9" w:rsidRPr="007776C9" w:rsidTr="007776C9">
        <w:trPr>
          <w:trHeight w:val="1448"/>
        </w:trPr>
        <w:tc>
          <w:tcPr>
            <w:tcW w:w="1554" w:type="dxa"/>
            <w:vMerge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Закавказские государства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7" w:type="dxa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Прибал-тийские госу-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дарства</w:t>
            </w:r>
            <w:r w:rsidRPr="007776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64" w:type="dxa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Страны дальнего зарубежья</w:t>
            </w:r>
          </w:p>
        </w:tc>
        <w:tc>
          <w:tcPr>
            <w:tcW w:w="993" w:type="dxa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Казахстан</w:t>
            </w:r>
          </w:p>
        </w:tc>
        <w:tc>
          <w:tcPr>
            <w:tcW w:w="1275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Кыргызстан</w:t>
            </w:r>
          </w:p>
        </w:tc>
        <w:tc>
          <w:tcPr>
            <w:tcW w:w="993" w:type="dxa"/>
            <w:shd w:val="clear" w:color="auto" w:fill="auto"/>
            <w:noWrap/>
          </w:tcPr>
          <w:p w:rsidR="007776C9" w:rsidRPr="007776C9" w:rsidRDefault="007776C9" w:rsidP="007776C9">
            <w:pPr>
              <w:ind w:right="-210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ind w:right="-210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Молдова</w:t>
            </w:r>
          </w:p>
        </w:tc>
        <w:tc>
          <w:tcPr>
            <w:tcW w:w="937" w:type="dxa"/>
            <w:shd w:val="clear" w:color="auto" w:fill="auto"/>
            <w:noWrap/>
          </w:tcPr>
          <w:p w:rsidR="007776C9" w:rsidRPr="007776C9" w:rsidRDefault="007776C9" w:rsidP="007776C9">
            <w:pPr>
              <w:ind w:right="-222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ind w:right="-222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Таджи-кистан</w:t>
            </w:r>
          </w:p>
        </w:tc>
        <w:tc>
          <w:tcPr>
            <w:tcW w:w="900" w:type="dxa"/>
            <w:shd w:val="clear" w:color="auto" w:fill="auto"/>
            <w:noWrap/>
          </w:tcPr>
          <w:p w:rsidR="007776C9" w:rsidRPr="007776C9" w:rsidRDefault="007776C9" w:rsidP="007776C9">
            <w:pPr>
              <w:ind w:right="-126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Туркме-нистан</w:t>
            </w:r>
          </w:p>
        </w:tc>
        <w:tc>
          <w:tcPr>
            <w:tcW w:w="883" w:type="dxa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Узбе-кистан</w:t>
            </w:r>
          </w:p>
        </w:tc>
        <w:tc>
          <w:tcPr>
            <w:tcW w:w="874" w:type="dxa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926" w:type="dxa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Афга-нистан</w:t>
            </w:r>
          </w:p>
        </w:tc>
        <w:tc>
          <w:tcPr>
            <w:tcW w:w="900" w:type="dxa"/>
            <w:shd w:val="clear" w:color="auto" w:fill="auto"/>
            <w:noWrap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Другие</w:t>
            </w:r>
          </w:p>
        </w:tc>
      </w:tr>
      <w:tr w:rsidR="007776C9" w:rsidRPr="007776C9" w:rsidTr="007776C9">
        <w:trPr>
          <w:trHeight w:val="192"/>
        </w:trPr>
        <w:tc>
          <w:tcPr>
            <w:tcW w:w="1554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8"/>
          <w:szCs w:val="18"/>
          <w:vertAlign w:val="superscript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  <w:vertAlign w:val="superscript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  <w:vertAlign w:val="superscript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  <w:vertAlign w:val="superscript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</w:rPr>
        <w:t>1 – Армения, Азербайджан, Грузия, Южная Осетия, Абхазия.</w:t>
      </w:r>
    </w:p>
    <w:p w:rsidR="007776C9" w:rsidRPr="007776C9" w:rsidRDefault="007776C9" w:rsidP="007776C9">
      <w:pPr>
        <w:rPr>
          <w:rFonts w:ascii="Times New Roman" w:hAnsi="Times New Roman"/>
          <w:sz w:val="18"/>
          <w:szCs w:val="18"/>
        </w:rPr>
      </w:pPr>
      <w:r w:rsidRPr="007776C9">
        <w:rPr>
          <w:rFonts w:ascii="Times New Roman" w:hAnsi="Times New Roman"/>
          <w:sz w:val="18"/>
          <w:szCs w:val="18"/>
        </w:rPr>
        <w:t xml:space="preserve">2 – Латвия, Литва, Эстония. </w:t>
      </w: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780"/>
        <w:gridCol w:w="3642"/>
        <w:gridCol w:w="850"/>
        <w:gridCol w:w="1276"/>
        <w:gridCol w:w="1134"/>
        <w:gridCol w:w="1134"/>
        <w:gridCol w:w="1134"/>
        <w:gridCol w:w="1134"/>
        <w:gridCol w:w="45"/>
        <w:gridCol w:w="1089"/>
        <w:gridCol w:w="1276"/>
        <w:gridCol w:w="567"/>
      </w:tblGrid>
      <w:tr w:rsidR="007776C9" w:rsidRPr="007776C9" w:rsidTr="007776C9">
        <w:trPr>
          <w:gridAfter w:val="1"/>
          <w:wAfter w:w="567" w:type="dxa"/>
          <w:trHeight w:val="31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Главное управление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</w:rPr>
              <w:t>исполнения наказаний по Иркутской области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tabs>
                <w:tab w:val="center" w:pos="5693"/>
              </w:tabs>
              <w:ind w:left="329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bCs/>
                <w:sz w:val="18"/>
                <w:szCs w:val="18"/>
              </w:rPr>
              <w:t>Приложение 55</w:t>
            </w:r>
          </w:p>
          <w:p w:rsidR="007776C9" w:rsidRPr="007776C9" w:rsidRDefault="007776C9" w:rsidP="007776C9">
            <w:pPr>
              <w:ind w:left="329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18"/>
                <w:szCs w:val="18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rPr>
          <w:gridAfter w:val="1"/>
          <w:wAfter w:w="567" w:type="dxa"/>
          <w:trHeight w:val="315"/>
        </w:trPr>
        <w:tc>
          <w:tcPr>
            <w:tcW w:w="6252" w:type="dxa"/>
            <w:gridSpan w:val="4"/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_________________________________________________ 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776C9" w:rsidRPr="007776C9" w:rsidTr="007776C9">
        <w:trPr>
          <w:gridAfter w:val="10"/>
          <w:wAfter w:w="9639" w:type="dxa"/>
          <w:trHeight w:val="315"/>
        </w:trPr>
        <w:tc>
          <w:tcPr>
            <w:tcW w:w="5402" w:type="dxa"/>
            <w:gridSpan w:val="3"/>
            <w:shd w:val="clear" w:color="auto" w:fill="auto"/>
            <w:hideMark/>
          </w:tcPr>
          <w:p w:rsidR="007776C9" w:rsidRPr="007776C9" w:rsidRDefault="007776C9" w:rsidP="007776C9">
            <w:pPr>
              <w:ind w:right="-2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6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(наименование органа, представляющего информацию)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630"/>
        </w:trPr>
        <w:tc>
          <w:tcPr>
            <w:tcW w:w="150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Сведения о лицах, состоящих на учете уголовно-исполнительной инспекции, осужденных к наказаниям и мерам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уголовно-правового характера без изоляции от общества, на которых судом возложена обязанность пройти курс лечения от наркомании, медицинскую и (или) социальную реабилитацию</w:t>
            </w:r>
          </w:p>
        </w:tc>
      </w:tr>
      <w:tr w:rsidR="007776C9" w:rsidRPr="007776C9" w:rsidTr="007776C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315"/>
        </w:trPr>
        <w:tc>
          <w:tcPr>
            <w:tcW w:w="75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Лица, имеющие обязанность пройти курс лечения от наркомании, медицинскую и (или) социальную реабилитацию, состоящие на учете уголовно-исполнительной инспекции</w:t>
            </w:r>
          </w:p>
        </w:tc>
      </w:tr>
      <w:tr w:rsidR="007776C9" w:rsidRPr="007776C9" w:rsidTr="007776C9">
        <w:trPr>
          <w:trHeight w:val="645"/>
        </w:trPr>
        <w:tc>
          <w:tcPr>
            <w:tcW w:w="752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осужденные условно, имеющие обязанность пройти лечения от наркомании, медицинскую и (или) социальную реабилитацию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имеющих обязанность пройти лечения от наркомании, медицинскую и (или) социальную реабилитацию в соответствии со ст. 72.1 УК РФ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осужденные с отсрочкой отбывания наказания      (ст. 82.1 УК РФ)</w:t>
            </w:r>
          </w:p>
        </w:tc>
      </w:tr>
      <w:tr w:rsidR="007776C9" w:rsidRPr="007776C9" w:rsidTr="007776C9">
        <w:trPr>
          <w:trHeight w:val="375"/>
        </w:trPr>
        <w:tc>
          <w:tcPr>
            <w:tcW w:w="752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из них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7776C9" w:rsidRPr="007776C9" w:rsidTr="007776C9">
        <w:trPr>
          <w:trHeight w:val="2191"/>
        </w:trPr>
        <w:tc>
          <w:tcPr>
            <w:tcW w:w="7528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осужденных к уголовному наказанию в виде штрафа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776C9" w:rsidRPr="007776C9" w:rsidTr="007776C9">
        <w:trPr>
          <w:trHeight w:val="330"/>
        </w:trPr>
        <w:tc>
          <w:tcPr>
            <w:tcW w:w="752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7776C9" w:rsidRPr="007776C9" w:rsidTr="007776C9">
        <w:trPr>
          <w:trHeight w:val="330"/>
        </w:trPr>
        <w:tc>
          <w:tcPr>
            <w:tcW w:w="7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Численность лиц, состоявших на учете УИИ на начало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30"/>
        </w:trPr>
        <w:tc>
          <w:tcPr>
            <w:tcW w:w="7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Численность лиц, состоявших на учете УИИ в отчетном периоде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58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 отношении которых возбуждены уголовные дела за совершение повторного преступления после постановки на учет УИИ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5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5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 отчетном периоде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прошедших или проходящих курс лечения от наркомании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64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допускавших нарушения обязанности пройти курс лечения от наркомании или условий отсрочки отбывания наказания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30"/>
        </w:trPr>
        <w:tc>
          <w:tcPr>
            <w:tcW w:w="7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Численность лиц, снятых с учета УИИ в отчетном периоде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 связи с исполнением обязанности пройти лечение от наркомании и медицинскую и (или) социальную реабилитацию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истечении испытательного срока, срока отсрочки отбывания наказания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61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 связи с отменой условного осуждения, сокращением срока отсрочки отбывания наказания и снятием судимости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5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 связи с отменой условного осуждения либо отсрочки отбывания наказания и исполнением наказания, назначенного приговором суда, заменой наказания на более строгое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64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 связи с осуждением за совершение повторного преступления после постановки на учет УИИ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на основании акта о помиловании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3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по другим причинам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30"/>
        </w:trPr>
        <w:tc>
          <w:tcPr>
            <w:tcW w:w="75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Численность лиц, состоящих на учете УИИ на конец отчетного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имеющих обязанность прохождения курса лечения от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прошедших или проходящих курс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67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имеющих обязанность пройти медицинскую реабилитацию из числа лиц, завершивших курс лечения от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прошедших медицинскую реабилитацию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проходящих медицинскую реабилитацию*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6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имеющих обязанность пройти социальную реабилитацию из числа лиц, завершивших курс лечения от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прошедших социальную реабилитацию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776C9" w:rsidRPr="007776C9" w:rsidTr="007776C9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проходящих социальную реабилитацию**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Default="00AD4F74" w:rsidP="007776C9">
      <w:pPr>
        <w:rPr>
          <w:rFonts w:ascii="Times New Roman" w:hAnsi="Times New Roman"/>
          <w:sz w:val="16"/>
          <w:szCs w:val="16"/>
        </w:rPr>
      </w:pPr>
    </w:p>
    <w:p w:rsidR="00AD4F74" w:rsidRPr="007776C9" w:rsidRDefault="00AD4F74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Российской Федерации по контролю </w:t>
            </w:r>
            <w:r w:rsidRPr="007776C9">
              <w:rPr>
                <w:rFonts w:ascii="Times New Roman" w:hAnsi="Times New Roman"/>
              </w:rPr>
              <w:br/>
              <w:t>за оборотом наркотиков  по Иркутской области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</wp:posOffset>
                      </wp:positionV>
                      <wp:extent cx="3200400" cy="0"/>
                      <wp:effectExtent l="0" t="0" r="0" b="0"/>
                      <wp:wrapNone/>
                      <wp:docPr id="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35pt" to="27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e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6"/>
                <w:szCs w:val="16"/>
              </w:rPr>
              <w:t>(наименование органа, представляющего информацию)</w:t>
            </w:r>
          </w:p>
        </w:tc>
        <w:tc>
          <w:tcPr>
            <w:tcW w:w="7393" w:type="dxa"/>
          </w:tcPr>
          <w:p w:rsidR="007776C9" w:rsidRPr="007776C9" w:rsidRDefault="007776C9" w:rsidP="007776C9">
            <w:pPr>
              <w:ind w:left="2388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56</w:t>
            </w:r>
          </w:p>
          <w:p w:rsidR="007776C9" w:rsidRPr="007776C9" w:rsidRDefault="007776C9" w:rsidP="007776C9">
            <w:pPr>
              <w:ind w:left="238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лицах,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окончивших программы комплексной реабилитации и ресоциализации наркопотребителей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488"/>
        <w:gridCol w:w="2322"/>
        <w:gridCol w:w="2745"/>
        <w:gridCol w:w="2441"/>
        <w:gridCol w:w="2356"/>
      </w:tblGrid>
      <w:tr w:rsidR="007776C9" w:rsidRPr="007776C9" w:rsidTr="007776C9">
        <w:tc>
          <w:tcPr>
            <w:tcW w:w="2835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Иркутская область/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205" w:type="dxa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Число потребителей наркотиков, включенных в программы комплексной реабилитации и ресоциализации наркопотребителей в течение отчетного года</w:t>
            </w:r>
          </w:p>
        </w:tc>
        <w:tc>
          <w:tcPr>
            <w:tcW w:w="2317" w:type="dxa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Число потребителей наркотиков, окончивших программы комплексной реабилитации и ресоциализации наркопотребителей в отчетном году</w:t>
            </w:r>
          </w:p>
        </w:tc>
        <w:tc>
          <w:tcPr>
            <w:tcW w:w="2463" w:type="dxa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Число лиц, охваченных постреабилитационным сопровождением в отчетном году</w:t>
            </w:r>
          </w:p>
        </w:tc>
        <w:tc>
          <w:tcPr>
            <w:tcW w:w="2572" w:type="dxa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Число лиц, не потребляющих наркотики по состоянию на отчетный год из общего числа потребителей наркотиков, окончивших программы комплексной реабилитации и ресоциализации</w:t>
            </w:r>
            <w:r w:rsidRPr="007776C9">
              <w:rPr>
                <w:rFonts w:ascii="Times New Roman" w:hAnsi="Times New Roman"/>
                <w:sz w:val="22"/>
                <w:szCs w:val="22"/>
              </w:rPr>
              <w:t xml:space="preserve"> наркопотребителей</w:t>
            </w:r>
          </w:p>
        </w:tc>
        <w:tc>
          <w:tcPr>
            <w:tcW w:w="2394" w:type="dxa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Число лиц, не потребляющих наркотики более 2 лет по состоянию на отчетный год из общего числа потребителей наркотиков, окончивших программы комплексной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реабилитации и ресоциализации </w:t>
            </w:r>
            <w:r w:rsidRPr="007776C9">
              <w:rPr>
                <w:rFonts w:ascii="Times New Roman" w:hAnsi="Times New Roman"/>
                <w:sz w:val="22"/>
                <w:szCs w:val="22"/>
              </w:rPr>
              <w:t>наркопотребителей</w:t>
            </w:r>
          </w:p>
        </w:tc>
      </w:tr>
      <w:tr w:rsidR="007776C9" w:rsidRPr="007776C9" w:rsidTr="007776C9">
        <w:tc>
          <w:tcPr>
            <w:tcW w:w="2835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5" w:type="dxa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17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63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72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 xml:space="preserve">Российской Федерации по контролю </w:t>
            </w:r>
            <w:r w:rsidRPr="007776C9">
              <w:rPr>
                <w:rFonts w:ascii="Times New Roman" w:hAnsi="Times New Roman"/>
              </w:rPr>
              <w:br/>
              <w:t>за оборотом наркотиков  по Иркутской области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hAnsi="Times New Roman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</wp:posOffset>
                      </wp:positionV>
                      <wp:extent cx="3200400" cy="0"/>
                      <wp:effectExtent l="0" t="0" r="0" b="0"/>
                      <wp:wrapNone/>
                      <wp:docPr id="2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35pt" to="27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+r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8"/>
                <w:szCs w:val="18"/>
              </w:rPr>
              <w:t>(наименование органа, представляющего информацию)</w:t>
            </w:r>
          </w:p>
        </w:tc>
        <w:tc>
          <w:tcPr>
            <w:tcW w:w="7393" w:type="dxa"/>
          </w:tcPr>
          <w:p w:rsidR="007776C9" w:rsidRPr="007776C9" w:rsidRDefault="007776C9" w:rsidP="007776C9">
            <w:pPr>
              <w:ind w:left="2388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57</w:t>
            </w:r>
          </w:p>
          <w:p w:rsidR="007776C9" w:rsidRPr="007776C9" w:rsidRDefault="007776C9" w:rsidP="007776C9">
            <w:pPr>
              <w:ind w:left="238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семьях, имеющих в своем составе потребителей наркотиков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76C9" w:rsidRPr="007776C9" w:rsidTr="007776C9">
        <w:tc>
          <w:tcPr>
            <w:tcW w:w="4928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Иркутская область/</w:t>
            </w: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929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Число семей,  имеющих в своем составе потребителей наркотиков</w:t>
            </w:r>
          </w:p>
        </w:tc>
        <w:tc>
          <w:tcPr>
            <w:tcW w:w="4929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Число семей, имеющих в своем составе потребителей наркотиков, получивших социальные услуги в учреждениях социального обслуживания граждан</w:t>
            </w:r>
          </w:p>
        </w:tc>
      </w:tr>
      <w:tr w:rsidR="007776C9" w:rsidRPr="007776C9" w:rsidTr="007776C9">
        <w:tc>
          <w:tcPr>
            <w:tcW w:w="4928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29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29" w:type="dxa"/>
            <w:vAlign w:val="center"/>
          </w:tcPr>
          <w:p w:rsidR="007776C9" w:rsidRPr="007776C9" w:rsidRDefault="007776C9" w:rsidP="007776C9">
            <w:pPr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Управление  Федеральной службы</w:t>
            </w:r>
          </w:p>
          <w:p w:rsidR="007776C9" w:rsidRPr="007776C9" w:rsidRDefault="007776C9" w:rsidP="0077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</w:rPr>
              <w:t>Российской Федерации по контролю за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76C9">
              <w:rPr>
                <w:rFonts w:ascii="Times New Roman" w:hAnsi="Times New Roman"/>
              </w:rPr>
              <w:t>оборотом наркотиков  по Иркутской области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776C9" w:rsidRPr="007776C9" w:rsidRDefault="0079082E" w:rsidP="007776C9">
            <w:pPr>
              <w:ind w:right="10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17145</wp:posOffset>
                      </wp:positionV>
                      <wp:extent cx="3543300" cy="0"/>
                      <wp:effectExtent l="0" t="0" r="0" b="0"/>
                      <wp:wrapNone/>
                      <wp:docPr id="1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.35pt" to="313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nD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"/>
                  </w:pict>
                </mc:Fallback>
              </mc:AlternateContent>
            </w:r>
            <w:r w:rsidR="007776C9" w:rsidRPr="007776C9">
              <w:rPr>
                <w:rFonts w:ascii="Times New Roman" w:hAnsi="Times New Roman"/>
                <w:sz w:val="18"/>
                <w:szCs w:val="18"/>
              </w:rPr>
              <w:t xml:space="preserve">              (наименование органа, представляющего информацию)</w:t>
            </w:r>
          </w:p>
        </w:tc>
        <w:tc>
          <w:tcPr>
            <w:tcW w:w="7393" w:type="dxa"/>
          </w:tcPr>
          <w:p w:rsidR="007776C9" w:rsidRPr="007776C9" w:rsidRDefault="007776C9" w:rsidP="007776C9">
            <w:pPr>
              <w:ind w:left="2388"/>
              <w:jc w:val="both"/>
              <w:rPr>
                <w:rFonts w:ascii="Times New Roman" w:hAnsi="Times New Roman"/>
              </w:rPr>
            </w:pPr>
            <w:r w:rsidRPr="007776C9">
              <w:rPr>
                <w:rFonts w:ascii="Times New Roman" w:hAnsi="Times New Roman"/>
                <w:bCs/>
              </w:rPr>
              <w:t>Приложение 58</w:t>
            </w:r>
          </w:p>
          <w:p w:rsidR="007776C9" w:rsidRPr="007776C9" w:rsidRDefault="007776C9" w:rsidP="007776C9">
            <w:pPr>
              <w:ind w:left="238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</w:rPr>
              <w:t>к Порядку осуществления мониторинга наркоситуации</w:t>
            </w:r>
          </w:p>
        </w:tc>
      </w:tr>
      <w:tr w:rsidR="007776C9" w:rsidRPr="007776C9" w:rsidTr="007776C9"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7776C9" w:rsidRPr="007776C9" w:rsidRDefault="007776C9" w:rsidP="007776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rPr>
          <w:rFonts w:ascii="Times New Roman" w:hAnsi="Times New Roman"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Сведения о некоммерческих организациях, предоставляющих реабилитационные услуги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  <w:r w:rsidRPr="007776C9">
        <w:rPr>
          <w:rFonts w:ascii="Times New Roman" w:hAnsi="Times New Roman"/>
          <w:b/>
          <w:sz w:val="22"/>
          <w:szCs w:val="22"/>
        </w:rPr>
        <w:t>лицам, потребляющим наркотические средства и психотропные вещества в немедицинских целях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999"/>
        <w:gridCol w:w="1609"/>
        <w:gridCol w:w="2252"/>
        <w:gridCol w:w="1691"/>
        <w:gridCol w:w="2213"/>
        <w:gridCol w:w="1469"/>
        <w:gridCol w:w="1362"/>
      </w:tblGrid>
      <w:tr w:rsidR="007776C9" w:rsidRPr="007776C9" w:rsidTr="007776C9">
        <w:trPr>
          <w:trHeight w:val="780"/>
        </w:trPr>
        <w:tc>
          <w:tcPr>
            <w:tcW w:w="2352" w:type="dxa"/>
            <w:vMerge w:val="restart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Иркутская область/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999" w:type="dxa"/>
            <w:vMerge w:val="restart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Наименование организации, предоставляющей реабилитационные услуги </w:t>
            </w:r>
          </w:p>
        </w:tc>
        <w:tc>
          <w:tcPr>
            <w:tcW w:w="1630" w:type="dxa"/>
            <w:vMerge w:val="restart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Юридический адрес, телефон, ФИО руководителя, дата регистрации</w:t>
            </w:r>
          </w:p>
        </w:tc>
        <w:tc>
          <w:tcPr>
            <w:tcW w:w="2416" w:type="dxa"/>
            <w:vMerge w:val="restart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Источник финансирования, условия приема на реабилитацию, сроки реабилитации, программа реабилитации, штат сотрудников, количество койко-мест</w:t>
            </w:r>
          </w:p>
        </w:tc>
        <w:tc>
          <w:tcPr>
            <w:tcW w:w="1691" w:type="dxa"/>
            <w:vMerge w:val="restart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Эффективность деятельности (% стойкой ремиссии в течение 3-х лет)</w:t>
            </w:r>
          </w:p>
        </w:tc>
        <w:tc>
          <w:tcPr>
            <w:tcW w:w="4698" w:type="dxa"/>
            <w:gridSpan w:val="3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Общее число лиц, прошедших реабилитацию</w:t>
            </w:r>
          </w:p>
        </w:tc>
      </w:tr>
      <w:tr w:rsidR="007776C9" w:rsidRPr="007776C9" w:rsidTr="007776C9">
        <w:trPr>
          <w:trHeight w:val="1500"/>
        </w:trPr>
        <w:tc>
          <w:tcPr>
            <w:tcW w:w="2352" w:type="dxa"/>
            <w:vMerge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9" w:type="dxa"/>
            <w:vMerge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0" w:type="dxa"/>
            <w:vMerge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несовершеннолетних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(в возрасте 14-18 лет)</w:t>
            </w:r>
          </w:p>
        </w:tc>
        <w:tc>
          <w:tcPr>
            <w:tcW w:w="1648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мужчин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(в возрасте старше 18 лет)</w:t>
            </w:r>
          </w:p>
        </w:tc>
        <w:tc>
          <w:tcPr>
            <w:tcW w:w="1499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 xml:space="preserve">женщин 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(в возрасте старше 18 лет)</w:t>
            </w:r>
          </w:p>
        </w:tc>
      </w:tr>
      <w:tr w:rsidR="007776C9" w:rsidRPr="007776C9" w:rsidTr="007776C9">
        <w:tc>
          <w:tcPr>
            <w:tcW w:w="2352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9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30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6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8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99" w:type="dxa"/>
            <w:vAlign w:val="center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C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ind w:left="8789"/>
        <w:jc w:val="right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Приложение 2</w:t>
      </w:r>
    </w:p>
    <w:p w:rsidR="007776C9" w:rsidRPr="007776C9" w:rsidRDefault="007776C9" w:rsidP="007776C9">
      <w:pPr>
        <w:ind w:left="8789"/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к Положению об осуществлении мониторинга наркоситуации в Иркутской области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8"/>
          <w:szCs w:val="28"/>
        </w:rPr>
      </w:pPr>
      <w:r w:rsidRPr="007776C9">
        <w:rPr>
          <w:rFonts w:ascii="Times New Roman" w:hAnsi="Times New Roman"/>
          <w:b/>
          <w:sz w:val="28"/>
          <w:szCs w:val="28"/>
        </w:rPr>
        <w:t>КРИТЕРИИ ОЦЕНКИ РАЗВИТИЯ НАРКОСИТУАЦИИ В ИРКУТСКОЙ ОБЛАСТИ</w:t>
      </w:r>
    </w:p>
    <w:p w:rsidR="007776C9" w:rsidRPr="007776C9" w:rsidRDefault="007776C9" w:rsidP="007776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2835"/>
        <w:gridCol w:w="1701"/>
        <w:gridCol w:w="2126"/>
        <w:gridCol w:w="1984"/>
        <w:gridCol w:w="2127"/>
        <w:gridCol w:w="2011"/>
      </w:tblGrid>
      <w:tr w:rsidR="007776C9" w:rsidRPr="007776C9" w:rsidTr="007776C9">
        <w:tc>
          <w:tcPr>
            <w:tcW w:w="540" w:type="dxa"/>
            <w:vMerge w:val="restart"/>
            <w:shd w:val="clear" w:color="auto" w:fill="auto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Параметры оценки наркоситуации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Показатель оценки наркоситуации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Критерии состояния наркоситуации </w:t>
            </w:r>
          </w:p>
        </w:tc>
      </w:tr>
      <w:tr w:rsidR="007776C9" w:rsidRPr="007776C9" w:rsidTr="007776C9">
        <w:trPr>
          <w:cantSplit/>
          <w:trHeight w:val="1134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Удовлетвори-тельное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Напряженное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Тяжелое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Предкризисное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76C9" w:rsidRPr="007776C9" w:rsidRDefault="007776C9" w:rsidP="007776C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Кризисное</w:t>
            </w:r>
          </w:p>
        </w:tc>
      </w:tr>
      <w:tr w:rsidR="007776C9" w:rsidRPr="007776C9" w:rsidTr="007776C9">
        <w:trPr>
          <w:cantSplit/>
          <w:trHeight w:val="1134"/>
        </w:trPr>
        <w:tc>
          <w:tcPr>
            <w:tcW w:w="540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Масштабы незаконного оборота наркотиков</w:t>
            </w: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Распространенность противоправных деяний в сфере незаконного оборота наркотиков (на 100 тыс. населения)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до 200</w:t>
            </w:r>
          </w:p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свыше 200 до 340 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340 до 440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440 до 500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500</w:t>
            </w:r>
          </w:p>
        </w:tc>
      </w:tr>
      <w:tr w:rsidR="007776C9" w:rsidRPr="007776C9" w:rsidTr="007776C9">
        <w:trPr>
          <w:cantSplit/>
          <w:trHeight w:val="1134"/>
        </w:trPr>
        <w:tc>
          <w:tcPr>
            <w:tcW w:w="540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Криминальная пораженность (число лиц, совершивших наркопреступления, на 100 тыс. населения)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до 57</w:t>
            </w: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свыше 57 до 97 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97 до 125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125 до 142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142</w:t>
            </w:r>
          </w:p>
        </w:tc>
      </w:tr>
      <w:tr w:rsidR="007776C9" w:rsidRPr="007776C9" w:rsidTr="007776C9">
        <w:trPr>
          <w:cantSplit/>
          <w:trHeight w:val="1134"/>
        </w:trPr>
        <w:tc>
          <w:tcPr>
            <w:tcW w:w="540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Удельный вес наркопреступлений в общем количестве зарегистрированных  преступных деяний (%)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до 3%</w:t>
            </w: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3% до 5%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5% до 10%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10% до 15%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15%</w:t>
            </w:r>
          </w:p>
        </w:tc>
      </w:tr>
      <w:tr w:rsidR="007776C9" w:rsidRPr="007776C9" w:rsidTr="007776C9">
        <w:trPr>
          <w:cantSplit/>
          <w:trHeight w:val="1134"/>
        </w:trPr>
        <w:tc>
          <w:tcPr>
            <w:tcW w:w="540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Удельный вес лиц, осужденных за совершение наркопреступлений, в общем числе осужденных лиц (%)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до 5%</w:t>
            </w: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5% до 10%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свыше 10% до 20% 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20% до 25%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25%</w:t>
            </w:r>
          </w:p>
        </w:tc>
      </w:tr>
      <w:tr w:rsidR="007776C9" w:rsidRPr="007776C9" w:rsidTr="007776C9">
        <w:trPr>
          <w:cantSplit/>
          <w:trHeight w:val="1134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Удельный вес молодежи в общем числе лиц, осужденных за совершение наркопреступлений (%)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до 20%</w:t>
            </w: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20% до 35%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35% до 60%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свыше 60% до 70% 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70%</w:t>
            </w:r>
          </w:p>
        </w:tc>
      </w:tr>
      <w:tr w:rsidR="007776C9" w:rsidRPr="007776C9" w:rsidTr="007776C9">
        <w:tc>
          <w:tcPr>
            <w:tcW w:w="54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Масштабы немедицинского потребления наркотиков </w:t>
            </w: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Оценочная распространенность употребления наркотиков (по данным социологических исследований) (%)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до 0,5%</w:t>
            </w: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0,5% до 2%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2% до 5%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5% до 7%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7%</w:t>
            </w:r>
          </w:p>
        </w:tc>
      </w:tr>
      <w:tr w:rsidR="007776C9" w:rsidRPr="007776C9" w:rsidTr="007776C9">
        <w:tc>
          <w:tcPr>
            <w:tcW w:w="540" w:type="dxa"/>
            <w:vMerge w:val="restart"/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Обращаемость за наркологической медицинской помощью</w:t>
            </w: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Общая заболеваемость наркоманией и обращаемость лиц, употребляющих наркотики с вредными последствиями (на 100 тыс. населения)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до 290</w:t>
            </w: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290 до 350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350 до 485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485 до 582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582</w:t>
            </w:r>
          </w:p>
        </w:tc>
      </w:tr>
      <w:tr w:rsidR="007776C9" w:rsidRPr="007776C9" w:rsidTr="007776C9">
        <w:tc>
          <w:tcPr>
            <w:tcW w:w="540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Первичная заболеваемость наркоманией (на 100 тыс. населения)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16 до 20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20 до 25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25  до 30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30</w:t>
            </w:r>
          </w:p>
        </w:tc>
      </w:tr>
      <w:tr w:rsidR="007776C9" w:rsidRPr="007776C9" w:rsidTr="007776C9">
        <w:tc>
          <w:tcPr>
            <w:tcW w:w="540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Первичная обращаемость лиц, употребляющих наркотики с вредными последствиями (на 100 тыс. населения)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50</w:t>
            </w: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42 до50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свыше 30 до 42 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 xml:space="preserve">свыше 25 до 30 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менее 25</w:t>
            </w:r>
          </w:p>
        </w:tc>
      </w:tr>
      <w:tr w:rsidR="007776C9" w:rsidRPr="007776C9" w:rsidTr="007776C9">
        <w:tc>
          <w:tcPr>
            <w:tcW w:w="540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Смертность от употребления наркотиков</w:t>
            </w:r>
          </w:p>
        </w:tc>
        <w:tc>
          <w:tcPr>
            <w:tcW w:w="2835" w:type="dxa"/>
            <w:shd w:val="clear" w:color="auto" w:fill="auto"/>
          </w:tcPr>
          <w:p w:rsidR="007776C9" w:rsidRPr="007776C9" w:rsidRDefault="007776C9" w:rsidP="0077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Смертность, связанная с острым отравлением наркотиками, по данным судебно-медицинской экспертизы (на 100 тыс. населения)</w:t>
            </w:r>
            <w:r w:rsidRPr="007776C9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2126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2 до 3,5</w:t>
            </w:r>
          </w:p>
        </w:tc>
        <w:tc>
          <w:tcPr>
            <w:tcW w:w="1984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3,5 до 6</w:t>
            </w:r>
          </w:p>
        </w:tc>
        <w:tc>
          <w:tcPr>
            <w:tcW w:w="2127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6 до 8</w:t>
            </w:r>
          </w:p>
        </w:tc>
        <w:tc>
          <w:tcPr>
            <w:tcW w:w="2011" w:type="dxa"/>
            <w:shd w:val="clear" w:color="auto" w:fill="auto"/>
          </w:tcPr>
          <w:p w:rsidR="007776C9" w:rsidRPr="007776C9" w:rsidRDefault="007776C9" w:rsidP="0077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9">
              <w:rPr>
                <w:rFonts w:ascii="Times New Roman" w:hAnsi="Times New Roman"/>
                <w:sz w:val="24"/>
                <w:szCs w:val="24"/>
              </w:rPr>
              <w:t>свыше 8</w:t>
            </w:r>
          </w:p>
        </w:tc>
      </w:tr>
    </w:tbl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footnoteRef/>
      </w:r>
      <w:r w:rsidRPr="007776C9">
        <w:rPr>
          <w:rFonts w:ascii="Times New Roman" w:hAnsi="Times New Roman"/>
          <w:b/>
          <w:sz w:val="24"/>
          <w:szCs w:val="24"/>
        </w:rPr>
        <w:t xml:space="preserve"> Расчет показателя «Распространенность противоправных деяний в сфере незаконного оборота наркотиков» проводится по формуле: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Up</w:t>
      </w:r>
      <w:r w:rsidRPr="007776C9">
        <w:rPr>
          <w:rFonts w:ascii="Times New Roman" w:hAnsi="Times New Roman"/>
          <w:sz w:val="24"/>
          <w:szCs w:val="24"/>
        </w:rPr>
        <w:t xml:space="preserve"> = (</w:t>
      </w:r>
      <w:r w:rsidRPr="007776C9">
        <w:rPr>
          <w:rFonts w:ascii="Times New Roman" w:hAnsi="Times New Roman"/>
          <w:sz w:val="24"/>
          <w:szCs w:val="24"/>
          <w:lang w:val="en-US"/>
        </w:rPr>
        <w:t>K</w:t>
      </w:r>
      <w:r w:rsidRPr="007776C9">
        <w:rPr>
          <w:rFonts w:ascii="Times New Roman" w:hAnsi="Times New Roman"/>
          <w:sz w:val="24"/>
          <w:szCs w:val="24"/>
        </w:rPr>
        <w:t>+Ка)*100</w:t>
      </w:r>
      <w:r w:rsidRPr="007776C9">
        <w:rPr>
          <w:rFonts w:ascii="Times New Roman" w:hAnsi="Times New Roman"/>
          <w:sz w:val="24"/>
          <w:szCs w:val="24"/>
          <w:lang w:val="en-US"/>
        </w:rPr>
        <w:t> </w:t>
      </w:r>
      <w:r w:rsidRPr="007776C9">
        <w:rPr>
          <w:rFonts w:ascii="Times New Roman" w:hAnsi="Times New Roman"/>
          <w:sz w:val="24"/>
          <w:szCs w:val="24"/>
        </w:rPr>
        <w:t>000/</w:t>
      </w:r>
      <w:r w:rsidRPr="007776C9">
        <w:rPr>
          <w:rFonts w:ascii="Times New Roman" w:hAnsi="Times New Roman"/>
          <w:sz w:val="24"/>
          <w:szCs w:val="24"/>
          <w:lang w:val="en-US"/>
        </w:rPr>
        <w:t>S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Up</w:t>
      </w:r>
      <w:r w:rsidRPr="007776C9">
        <w:rPr>
          <w:rFonts w:ascii="Times New Roman" w:hAnsi="Times New Roman"/>
          <w:sz w:val="24"/>
          <w:szCs w:val="24"/>
        </w:rPr>
        <w:t xml:space="preserve"> – распространенность противоправных деяний в сфере незаконного оборота наркотиков;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K</w:t>
      </w:r>
      <w:r w:rsidRPr="007776C9">
        <w:rPr>
          <w:rFonts w:ascii="Times New Roman" w:hAnsi="Times New Roman"/>
          <w:sz w:val="24"/>
          <w:szCs w:val="24"/>
        </w:rPr>
        <w:t xml:space="preserve"> – количество зарегистрированных преступлений в сфере незаконного оборота наркотиков;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</w:rPr>
        <w:t>Ка – количество выявленных административных правонарушений в сфере незаконного оборота наркотиков;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S</w:t>
      </w:r>
      <w:r w:rsidRPr="007776C9">
        <w:rPr>
          <w:rFonts w:ascii="Times New Roman" w:hAnsi="Times New Roman"/>
          <w:sz w:val="24"/>
          <w:szCs w:val="24"/>
        </w:rPr>
        <w:t xml:space="preserve"> – численность населения в возрасте от 14 до 60 лет на конец отчетного периода.</w:t>
      </w:r>
    </w:p>
    <w:p w:rsidR="007776C9" w:rsidRPr="007776C9" w:rsidRDefault="007776C9" w:rsidP="007776C9">
      <w:pPr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776C9">
        <w:rPr>
          <w:rFonts w:ascii="Times New Roman" w:hAnsi="Times New Roman"/>
          <w:b/>
          <w:sz w:val="24"/>
          <w:szCs w:val="24"/>
        </w:rPr>
        <w:t xml:space="preserve"> Расчет показателя «Криминальная пораженность» проводится по формуле: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Kp</w:t>
      </w:r>
      <w:r w:rsidRPr="007776C9">
        <w:rPr>
          <w:rFonts w:ascii="Times New Roman" w:hAnsi="Times New Roman"/>
          <w:sz w:val="24"/>
          <w:szCs w:val="24"/>
        </w:rPr>
        <w:t xml:space="preserve"> = </w:t>
      </w:r>
      <w:r w:rsidRPr="007776C9">
        <w:rPr>
          <w:rFonts w:ascii="Times New Roman" w:hAnsi="Times New Roman"/>
          <w:sz w:val="24"/>
          <w:szCs w:val="24"/>
          <w:lang w:val="en-US"/>
        </w:rPr>
        <w:t>Pn</w:t>
      </w:r>
      <w:r w:rsidRPr="007776C9">
        <w:rPr>
          <w:rFonts w:ascii="Times New Roman" w:hAnsi="Times New Roman"/>
          <w:sz w:val="24"/>
          <w:szCs w:val="24"/>
        </w:rPr>
        <w:t>*100</w:t>
      </w:r>
      <w:r w:rsidRPr="007776C9">
        <w:rPr>
          <w:rFonts w:ascii="Times New Roman" w:hAnsi="Times New Roman"/>
          <w:sz w:val="24"/>
          <w:szCs w:val="24"/>
          <w:lang w:val="en-US"/>
        </w:rPr>
        <w:t> </w:t>
      </w:r>
      <w:r w:rsidRPr="007776C9">
        <w:rPr>
          <w:rFonts w:ascii="Times New Roman" w:hAnsi="Times New Roman"/>
          <w:sz w:val="24"/>
          <w:szCs w:val="24"/>
        </w:rPr>
        <w:t>000/</w:t>
      </w:r>
      <w:r w:rsidRPr="007776C9">
        <w:rPr>
          <w:rFonts w:ascii="Times New Roman" w:hAnsi="Times New Roman"/>
          <w:sz w:val="24"/>
          <w:szCs w:val="24"/>
          <w:lang w:val="en-US"/>
        </w:rPr>
        <w:t>S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Kp</w:t>
      </w:r>
      <w:r w:rsidRPr="007776C9">
        <w:rPr>
          <w:rFonts w:ascii="Times New Roman" w:hAnsi="Times New Roman"/>
          <w:sz w:val="24"/>
          <w:szCs w:val="24"/>
        </w:rPr>
        <w:t xml:space="preserve"> – криминальная пораженность;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Pn</w:t>
      </w:r>
      <w:r w:rsidRPr="007776C9">
        <w:rPr>
          <w:rFonts w:ascii="Times New Roman" w:hAnsi="Times New Roman"/>
          <w:sz w:val="24"/>
          <w:szCs w:val="24"/>
        </w:rPr>
        <w:t xml:space="preserve"> – число лиц, совершивших преступления в сфере незаконного оборота наркотиков;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S</w:t>
      </w:r>
      <w:r w:rsidRPr="007776C9">
        <w:rPr>
          <w:rFonts w:ascii="Times New Roman" w:hAnsi="Times New Roman"/>
          <w:sz w:val="24"/>
          <w:szCs w:val="24"/>
        </w:rPr>
        <w:t xml:space="preserve"> – численность населения в возрасте от 14 до 60 лет на конец отчетного периода.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7776C9">
        <w:rPr>
          <w:rFonts w:ascii="Times New Roman" w:hAnsi="Times New Roman"/>
          <w:b/>
          <w:sz w:val="24"/>
          <w:szCs w:val="24"/>
        </w:rPr>
        <w:t xml:space="preserve"> Расчет показателя «Удельный вес наркопреступлений в общем количестве зарегистрированных преступных деяний» проводится по формуле: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Q</w:t>
      </w:r>
      <w:r w:rsidRPr="007776C9">
        <w:rPr>
          <w:rFonts w:ascii="Times New Roman" w:hAnsi="Times New Roman"/>
          <w:sz w:val="24"/>
          <w:szCs w:val="24"/>
        </w:rPr>
        <w:t xml:space="preserve"> = </w:t>
      </w:r>
      <w:r w:rsidRPr="007776C9">
        <w:rPr>
          <w:rFonts w:ascii="Times New Roman" w:hAnsi="Times New Roman"/>
          <w:sz w:val="24"/>
          <w:szCs w:val="24"/>
          <w:lang w:val="en-US"/>
        </w:rPr>
        <w:t>K</w:t>
      </w:r>
      <w:r w:rsidRPr="007776C9">
        <w:rPr>
          <w:rFonts w:ascii="Times New Roman" w:hAnsi="Times New Roman"/>
          <w:sz w:val="24"/>
          <w:szCs w:val="24"/>
        </w:rPr>
        <w:t>*100/</w:t>
      </w:r>
      <w:r w:rsidRPr="007776C9">
        <w:rPr>
          <w:rFonts w:ascii="Times New Roman" w:hAnsi="Times New Roman"/>
          <w:sz w:val="24"/>
          <w:szCs w:val="24"/>
          <w:lang w:val="en-US"/>
        </w:rPr>
        <w:t>Ko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Q</w:t>
      </w:r>
      <w:r w:rsidRPr="007776C9">
        <w:rPr>
          <w:rFonts w:ascii="Times New Roman" w:hAnsi="Times New Roman"/>
          <w:sz w:val="24"/>
          <w:szCs w:val="24"/>
        </w:rPr>
        <w:t xml:space="preserve"> – удельный вес наркопреступлений в общем количестве зарегистрированных преступных деяний;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K</w:t>
      </w:r>
      <w:r w:rsidRPr="007776C9">
        <w:rPr>
          <w:rFonts w:ascii="Times New Roman" w:hAnsi="Times New Roman"/>
          <w:sz w:val="24"/>
          <w:szCs w:val="24"/>
        </w:rPr>
        <w:t xml:space="preserve"> – количество зарегистрированных преступлений в сфере незаконного оборота наркотиков;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Ko</w:t>
      </w:r>
      <w:r w:rsidRPr="007776C9">
        <w:rPr>
          <w:rFonts w:ascii="Times New Roman" w:hAnsi="Times New Roman"/>
          <w:sz w:val="24"/>
          <w:szCs w:val="24"/>
        </w:rPr>
        <w:t xml:space="preserve"> – общее количество зарегистрированных преступлений.</w:t>
      </w:r>
    </w:p>
    <w:p w:rsidR="007776C9" w:rsidRPr="007776C9" w:rsidRDefault="007776C9" w:rsidP="007776C9">
      <w:pPr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7776C9">
        <w:rPr>
          <w:rFonts w:ascii="Times New Roman" w:hAnsi="Times New Roman"/>
          <w:b/>
          <w:sz w:val="24"/>
          <w:szCs w:val="24"/>
        </w:rPr>
        <w:t xml:space="preserve"> Расчет показателя «Удельный вес лиц, осужденных за совершение наркопреступлений, в общем числе осужденных лиц» проводится по формуле: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L</w:t>
      </w:r>
      <w:r w:rsidRPr="007776C9">
        <w:rPr>
          <w:rFonts w:ascii="Times New Roman" w:hAnsi="Times New Roman"/>
          <w:sz w:val="24"/>
          <w:szCs w:val="24"/>
        </w:rPr>
        <w:t xml:space="preserve"> = </w:t>
      </w:r>
      <w:r w:rsidRPr="007776C9">
        <w:rPr>
          <w:rFonts w:ascii="Times New Roman" w:hAnsi="Times New Roman"/>
          <w:sz w:val="24"/>
          <w:szCs w:val="24"/>
          <w:lang w:val="en-US"/>
        </w:rPr>
        <w:t>Pno</w:t>
      </w:r>
      <w:r w:rsidRPr="007776C9">
        <w:rPr>
          <w:rFonts w:ascii="Times New Roman" w:hAnsi="Times New Roman"/>
          <w:sz w:val="24"/>
          <w:szCs w:val="24"/>
        </w:rPr>
        <w:t>*100/</w:t>
      </w:r>
      <w:r w:rsidRPr="007776C9">
        <w:rPr>
          <w:rFonts w:ascii="Times New Roman" w:hAnsi="Times New Roman"/>
          <w:sz w:val="24"/>
          <w:szCs w:val="24"/>
          <w:lang w:val="en-US"/>
        </w:rPr>
        <w:t>Po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L</w:t>
      </w:r>
      <w:r w:rsidRPr="007776C9">
        <w:rPr>
          <w:rFonts w:ascii="Times New Roman" w:hAnsi="Times New Roman"/>
          <w:sz w:val="24"/>
          <w:szCs w:val="24"/>
        </w:rPr>
        <w:t xml:space="preserve"> – удельный вес лиц, осужденных за совершение наркопреступлений, в общем числе осужденных лиц;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Pno</w:t>
      </w:r>
      <w:r w:rsidRPr="007776C9">
        <w:rPr>
          <w:rFonts w:ascii="Times New Roman" w:hAnsi="Times New Roman"/>
          <w:sz w:val="24"/>
          <w:szCs w:val="24"/>
        </w:rPr>
        <w:t xml:space="preserve"> – число лиц, осужденных за совершение преступлений в сфере незаконного оборота наркотиков (по основной и дополнительной квалификации);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Po</w:t>
      </w:r>
      <w:r w:rsidRPr="007776C9">
        <w:rPr>
          <w:rFonts w:ascii="Times New Roman" w:hAnsi="Times New Roman"/>
          <w:sz w:val="24"/>
          <w:szCs w:val="24"/>
        </w:rPr>
        <w:t xml:space="preserve"> – общее число осужденных лиц.</w:t>
      </w:r>
    </w:p>
    <w:p w:rsidR="007776C9" w:rsidRPr="007776C9" w:rsidRDefault="007776C9" w:rsidP="007776C9">
      <w:pPr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7776C9">
        <w:rPr>
          <w:rFonts w:ascii="Times New Roman" w:hAnsi="Times New Roman"/>
          <w:b/>
          <w:sz w:val="24"/>
          <w:szCs w:val="24"/>
        </w:rPr>
        <w:t xml:space="preserve"> Расчет показателя «Удельный вес молодежи в общем числе лиц, осужденных за совершение наркопреступлений» проводится по формуле: 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Pm</w:t>
      </w:r>
      <w:r w:rsidRPr="007776C9">
        <w:rPr>
          <w:rFonts w:ascii="Times New Roman" w:hAnsi="Times New Roman"/>
          <w:sz w:val="24"/>
          <w:szCs w:val="24"/>
        </w:rPr>
        <w:t xml:space="preserve"> = (</w:t>
      </w:r>
      <w:r w:rsidRPr="007776C9">
        <w:rPr>
          <w:rFonts w:ascii="Times New Roman" w:hAnsi="Times New Roman"/>
          <w:sz w:val="24"/>
          <w:szCs w:val="24"/>
          <w:lang w:val="en-US"/>
        </w:rPr>
        <w:t>Pl</w:t>
      </w:r>
      <w:r w:rsidRPr="007776C9">
        <w:rPr>
          <w:rFonts w:ascii="Times New Roman" w:hAnsi="Times New Roman"/>
          <w:sz w:val="24"/>
          <w:szCs w:val="24"/>
        </w:rPr>
        <w:t>+</w:t>
      </w:r>
      <w:r w:rsidRPr="007776C9">
        <w:rPr>
          <w:rFonts w:ascii="Times New Roman" w:hAnsi="Times New Roman"/>
          <w:sz w:val="24"/>
          <w:szCs w:val="24"/>
          <w:lang w:val="en-US"/>
        </w:rPr>
        <w:t>Pu</w:t>
      </w:r>
      <w:r w:rsidRPr="007776C9">
        <w:rPr>
          <w:rFonts w:ascii="Times New Roman" w:hAnsi="Times New Roman"/>
          <w:sz w:val="24"/>
          <w:szCs w:val="24"/>
        </w:rPr>
        <w:t>)*100/</w:t>
      </w:r>
      <w:r w:rsidRPr="007776C9">
        <w:rPr>
          <w:rFonts w:ascii="Times New Roman" w:hAnsi="Times New Roman"/>
          <w:sz w:val="24"/>
          <w:szCs w:val="24"/>
          <w:lang w:val="en-US"/>
        </w:rPr>
        <w:t>Pn</w:t>
      </w:r>
      <w:r w:rsidRPr="007776C9">
        <w:rPr>
          <w:rFonts w:ascii="Times New Roman" w:hAnsi="Times New Roman"/>
          <w:sz w:val="24"/>
          <w:szCs w:val="24"/>
        </w:rPr>
        <w:t>о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Pm</w:t>
      </w:r>
      <w:r w:rsidRPr="007776C9">
        <w:rPr>
          <w:rFonts w:ascii="Times New Roman" w:hAnsi="Times New Roman"/>
          <w:sz w:val="24"/>
          <w:szCs w:val="24"/>
        </w:rPr>
        <w:t xml:space="preserve"> – удельный вес молодежи в общем числе лиц, осужденных за совершение наркопреступлений;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Pl</w:t>
      </w:r>
      <w:r w:rsidRPr="007776C9">
        <w:rPr>
          <w:rFonts w:ascii="Times New Roman" w:hAnsi="Times New Roman"/>
          <w:sz w:val="24"/>
          <w:szCs w:val="24"/>
        </w:rPr>
        <w:t xml:space="preserve"> – число несовершеннолетних лиц, осужденных за совершение наркопреступлений (по основной и дополнительной квалификации);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Pu</w:t>
      </w:r>
      <w:r w:rsidRPr="007776C9">
        <w:rPr>
          <w:rFonts w:ascii="Times New Roman" w:hAnsi="Times New Roman"/>
          <w:sz w:val="24"/>
          <w:szCs w:val="24"/>
        </w:rPr>
        <w:t xml:space="preserve"> – число лиц в возрасте 18-29 лет, осужденных за совершение наркопреступлений (по основной и дополнительной квалификации);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Pn</w:t>
      </w:r>
      <w:r w:rsidRPr="007776C9">
        <w:rPr>
          <w:rFonts w:ascii="Times New Roman" w:hAnsi="Times New Roman"/>
          <w:sz w:val="24"/>
          <w:szCs w:val="24"/>
        </w:rPr>
        <w:t>о – число лиц, осужденных за совершение преступлений в сфере незаконного оборота наркотиков (по основной и дополнительной квалификации).</w:t>
      </w:r>
    </w:p>
    <w:p w:rsidR="007776C9" w:rsidRPr="007776C9" w:rsidRDefault="007776C9" w:rsidP="007776C9">
      <w:pPr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rPr>
          <w:rFonts w:ascii="Times New Roman" w:hAnsi="Times New Roman"/>
          <w:b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Pr="007776C9">
        <w:rPr>
          <w:rFonts w:ascii="Times New Roman" w:hAnsi="Times New Roman"/>
          <w:b/>
          <w:sz w:val="24"/>
          <w:szCs w:val="24"/>
        </w:rPr>
        <w:t xml:space="preserve">  Расчет показателя «Оценочная распространенность употребления наркотиков (по данным социологических исследований)» проводится по формуле: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  <w:lang w:val="en-US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M = Snp *100/So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  <w:lang w:val="en-US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Snp = O1+O2+O3+O4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M</w:t>
      </w:r>
      <w:r w:rsidRPr="007776C9">
        <w:rPr>
          <w:rFonts w:ascii="Times New Roman" w:hAnsi="Times New Roman"/>
          <w:sz w:val="24"/>
          <w:szCs w:val="24"/>
        </w:rPr>
        <w:t xml:space="preserve"> – оценочная распространенность употребления наркотиков (по данным социологических исследований);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So</w:t>
      </w:r>
      <w:r w:rsidRPr="007776C9">
        <w:rPr>
          <w:rFonts w:ascii="Times New Roman" w:hAnsi="Times New Roman"/>
          <w:sz w:val="24"/>
          <w:szCs w:val="24"/>
        </w:rPr>
        <w:t xml:space="preserve"> – общее число респондентов, опрошенных в рамках проведения социологического исследования;</w:t>
      </w:r>
    </w:p>
    <w:p w:rsidR="007776C9" w:rsidRPr="007776C9" w:rsidRDefault="007776C9" w:rsidP="007776C9">
      <w:pPr>
        <w:jc w:val="both"/>
        <w:rPr>
          <w:rFonts w:ascii="Times New Roman" w:hAnsi="Times New Roman"/>
          <w:bCs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Snp</w:t>
      </w:r>
      <w:r w:rsidRPr="007776C9">
        <w:rPr>
          <w:rFonts w:ascii="Times New Roman" w:hAnsi="Times New Roman"/>
          <w:sz w:val="24"/>
          <w:szCs w:val="24"/>
        </w:rPr>
        <w:t xml:space="preserve"> –  сумма вариантов (2, 3, 4, 5) ответов на вопрос № 21 Приложения № 2 к Методике и порядку осуществления мониторинга, а также критериям оценки развития наркоситуации в Российской Федерации и ее субъектах, утвержденных пунктом 3.3  протокола заседания Государственного антинаркотического комитета от 24 декабря 2014 года № 26 (далее - Методика) (</w:t>
      </w:r>
      <w:r w:rsidRPr="007776C9">
        <w:rPr>
          <w:rFonts w:ascii="Times New Roman" w:hAnsi="Times New Roman"/>
          <w:bCs/>
          <w:sz w:val="24"/>
          <w:szCs w:val="24"/>
        </w:rPr>
        <w:t>Образец анкеты для проведения массового опроса населения);</w:t>
      </w:r>
    </w:p>
    <w:p w:rsidR="007776C9" w:rsidRPr="007776C9" w:rsidRDefault="007776C9" w:rsidP="007776C9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7776C9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>O</w:t>
      </w:r>
      <w:r w:rsidRPr="007776C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 – вариант ответа 2 вопроса № 21  Приложение № 2 к Методике «</w:t>
      </w:r>
      <w:r w:rsidRPr="007776C9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Употребляю редко (от случая к случаю, не каждый месяц)»; </w:t>
      </w:r>
    </w:p>
    <w:p w:rsidR="007776C9" w:rsidRPr="007776C9" w:rsidRDefault="007776C9" w:rsidP="007776C9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7776C9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>O</w:t>
      </w:r>
      <w:r w:rsidRPr="007776C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 – вариант ответа 3 вопроса № 21  Приложение № 2 к Методике «</w:t>
      </w:r>
      <w:r w:rsidRPr="007776C9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Употребляю регулярно (раз в месяц и чаще)»;</w:t>
      </w:r>
    </w:p>
    <w:p w:rsidR="007776C9" w:rsidRPr="007776C9" w:rsidRDefault="007776C9" w:rsidP="007776C9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7776C9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>O</w:t>
      </w:r>
      <w:r w:rsidRPr="007776C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 – вариант ответа 4 вопроса № 21  Приложение № 2 к Методике «</w:t>
      </w:r>
      <w:r w:rsidRPr="007776C9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Употребляю постоянно (несколько раз в неделю)»;</w:t>
      </w:r>
    </w:p>
    <w:p w:rsidR="007776C9" w:rsidRPr="007776C9" w:rsidRDefault="007776C9" w:rsidP="007776C9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7776C9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>O</w:t>
      </w:r>
      <w:r w:rsidRPr="007776C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4 – вариант ответа 5 вопроса № 21  Приложение № 2 к Методике «</w:t>
      </w:r>
      <w:r w:rsidRPr="007776C9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Употребляю ежедневно».</w:t>
      </w:r>
    </w:p>
    <w:p w:rsidR="007776C9" w:rsidRPr="007776C9" w:rsidRDefault="007776C9" w:rsidP="007776C9">
      <w:pPr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t>7</w:t>
      </w:r>
      <w:r w:rsidRPr="007776C9">
        <w:rPr>
          <w:rFonts w:ascii="Times New Roman" w:hAnsi="Times New Roman"/>
          <w:b/>
          <w:sz w:val="24"/>
          <w:szCs w:val="24"/>
        </w:rPr>
        <w:t xml:space="preserve"> Расчет показателя «Общая заболеваемость наркоманией  и обращаемость лиц, употребляющих наркотики с вредными последствиями» проводится по формуле: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Z</w:t>
      </w:r>
      <w:r w:rsidRPr="007776C9">
        <w:rPr>
          <w:rFonts w:ascii="Times New Roman" w:hAnsi="Times New Roman"/>
          <w:sz w:val="24"/>
          <w:szCs w:val="24"/>
        </w:rPr>
        <w:t xml:space="preserve"> = (</w:t>
      </w:r>
      <w:r w:rsidRPr="007776C9">
        <w:rPr>
          <w:rFonts w:ascii="Times New Roman" w:hAnsi="Times New Roman"/>
          <w:sz w:val="24"/>
          <w:szCs w:val="24"/>
          <w:lang w:val="en-US"/>
        </w:rPr>
        <w:t>A</w:t>
      </w:r>
      <w:r w:rsidRPr="007776C9">
        <w:rPr>
          <w:rFonts w:ascii="Times New Roman" w:hAnsi="Times New Roman"/>
          <w:sz w:val="24"/>
          <w:szCs w:val="24"/>
        </w:rPr>
        <w:t>+</w:t>
      </w:r>
      <w:r w:rsidRPr="007776C9">
        <w:rPr>
          <w:rFonts w:ascii="Times New Roman" w:hAnsi="Times New Roman"/>
          <w:sz w:val="24"/>
          <w:szCs w:val="24"/>
          <w:lang w:val="en-US"/>
        </w:rPr>
        <w:t>B</w:t>
      </w:r>
      <w:r w:rsidRPr="007776C9">
        <w:rPr>
          <w:rFonts w:ascii="Times New Roman" w:hAnsi="Times New Roman"/>
          <w:sz w:val="24"/>
          <w:szCs w:val="24"/>
        </w:rPr>
        <w:t>)*100</w:t>
      </w:r>
      <w:r w:rsidRPr="007776C9">
        <w:rPr>
          <w:rFonts w:ascii="Times New Roman" w:hAnsi="Times New Roman"/>
          <w:sz w:val="24"/>
          <w:szCs w:val="24"/>
          <w:lang w:val="en-US"/>
        </w:rPr>
        <w:t> </w:t>
      </w:r>
      <w:r w:rsidRPr="007776C9">
        <w:rPr>
          <w:rFonts w:ascii="Times New Roman" w:hAnsi="Times New Roman"/>
          <w:sz w:val="24"/>
          <w:szCs w:val="24"/>
        </w:rPr>
        <w:t>000/</w:t>
      </w:r>
      <w:r w:rsidRPr="007776C9">
        <w:rPr>
          <w:rFonts w:ascii="Times New Roman" w:hAnsi="Times New Roman"/>
          <w:sz w:val="24"/>
          <w:szCs w:val="24"/>
          <w:lang w:val="en-US"/>
        </w:rPr>
        <w:t>Sn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Z</w:t>
      </w:r>
      <w:r w:rsidRPr="007776C9">
        <w:rPr>
          <w:rFonts w:ascii="Times New Roman" w:hAnsi="Times New Roman"/>
          <w:sz w:val="24"/>
          <w:szCs w:val="24"/>
        </w:rPr>
        <w:t xml:space="preserve"> – общая заболеваемость наркоманией  и обращаемость лиц, употребляющих наркотики с вредными последствиями;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A</w:t>
      </w:r>
      <w:r w:rsidRPr="007776C9">
        <w:rPr>
          <w:rFonts w:ascii="Times New Roman" w:hAnsi="Times New Roman"/>
          <w:sz w:val="24"/>
          <w:szCs w:val="24"/>
        </w:rPr>
        <w:t xml:space="preserve"> –  число лиц, зарегистрированных в организациях здравоохранения с диагнозом наркомания;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B</w:t>
      </w:r>
      <w:r w:rsidRPr="007776C9">
        <w:rPr>
          <w:rFonts w:ascii="Times New Roman" w:hAnsi="Times New Roman"/>
          <w:sz w:val="24"/>
          <w:szCs w:val="24"/>
        </w:rPr>
        <w:t xml:space="preserve"> – число лиц, зарегистрированных в организациях здравоохранения с диагнозом потребление наркотиков с вредными последствиями;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Sn</w:t>
      </w:r>
      <w:r w:rsidRPr="007776C9">
        <w:rPr>
          <w:rFonts w:ascii="Times New Roman" w:hAnsi="Times New Roman"/>
          <w:sz w:val="24"/>
          <w:szCs w:val="24"/>
        </w:rPr>
        <w:t xml:space="preserve"> – численность населения на конец отчетного периода.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sz w:val="28"/>
          <w:szCs w:val="28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sz w:val="28"/>
          <w:szCs w:val="28"/>
        </w:rPr>
      </w:pPr>
      <w:r w:rsidRPr="007776C9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t>8</w:t>
      </w:r>
      <w:r w:rsidRPr="007776C9">
        <w:rPr>
          <w:rFonts w:ascii="Times New Roman" w:hAnsi="Times New Roman"/>
          <w:b/>
          <w:sz w:val="24"/>
          <w:szCs w:val="24"/>
        </w:rPr>
        <w:t xml:space="preserve"> Расчет показателя «Первичная заболеваемость наркоманией» проводится по формуле: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Pn</w:t>
      </w:r>
      <w:r w:rsidRPr="007776C9">
        <w:rPr>
          <w:rFonts w:ascii="Times New Roman" w:hAnsi="Times New Roman"/>
          <w:sz w:val="24"/>
          <w:szCs w:val="24"/>
        </w:rPr>
        <w:t xml:space="preserve"> = </w:t>
      </w:r>
      <w:r w:rsidRPr="007776C9">
        <w:rPr>
          <w:rFonts w:ascii="Times New Roman" w:hAnsi="Times New Roman"/>
          <w:sz w:val="24"/>
          <w:szCs w:val="24"/>
          <w:lang w:val="en-US"/>
        </w:rPr>
        <w:t>Ap</w:t>
      </w:r>
      <w:r w:rsidRPr="007776C9">
        <w:rPr>
          <w:rFonts w:ascii="Times New Roman" w:hAnsi="Times New Roman"/>
          <w:sz w:val="24"/>
          <w:szCs w:val="24"/>
        </w:rPr>
        <w:t>*100</w:t>
      </w:r>
      <w:r w:rsidRPr="007776C9">
        <w:rPr>
          <w:rFonts w:ascii="Times New Roman" w:hAnsi="Times New Roman"/>
          <w:sz w:val="24"/>
          <w:szCs w:val="24"/>
          <w:lang w:val="en-US"/>
        </w:rPr>
        <w:t> </w:t>
      </w:r>
      <w:r w:rsidRPr="007776C9">
        <w:rPr>
          <w:rFonts w:ascii="Times New Roman" w:hAnsi="Times New Roman"/>
          <w:sz w:val="24"/>
          <w:szCs w:val="24"/>
        </w:rPr>
        <w:t>000/</w:t>
      </w:r>
      <w:r w:rsidRPr="007776C9">
        <w:rPr>
          <w:rFonts w:ascii="Times New Roman" w:hAnsi="Times New Roman"/>
          <w:sz w:val="24"/>
          <w:szCs w:val="24"/>
          <w:lang w:val="en-US"/>
        </w:rPr>
        <w:t>Sn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Pn</w:t>
      </w:r>
      <w:r w:rsidRPr="007776C9">
        <w:rPr>
          <w:rFonts w:ascii="Times New Roman" w:hAnsi="Times New Roman"/>
          <w:sz w:val="24"/>
          <w:szCs w:val="24"/>
        </w:rPr>
        <w:t xml:space="preserve"> – первичная заболеваемость;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Ap</w:t>
      </w:r>
      <w:r w:rsidRPr="007776C9">
        <w:rPr>
          <w:rFonts w:ascii="Times New Roman" w:hAnsi="Times New Roman"/>
          <w:sz w:val="24"/>
          <w:szCs w:val="24"/>
        </w:rPr>
        <w:t xml:space="preserve"> – число лиц с впервые в жизни установленным диагнозом наркомания;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Sn</w:t>
      </w:r>
      <w:r w:rsidRPr="007776C9">
        <w:rPr>
          <w:rFonts w:ascii="Times New Roman" w:hAnsi="Times New Roman"/>
          <w:sz w:val="24"/>
          <w:szCs w:val="24"/>
        </w:rPr>
        <w:t xml:space="preserve"> – численность населения на конец отчетного периода.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t>9</w:t>
      </w:r>
      <w:r w:rsidRPr="007776C9">
        <w:rPr>
          <w:rFonts w:ascii="Times New Roman" w:hAnsi="Times New Roman"/>
          <w:b/>
          <w:sz w:val="24"/>
          <w:szCs w:val="24"/>
        </w:rPr>
        <w:t xml:space="preserve"> Расчет показателя «Первичная обращаемость лиц, употребляющих наркотики с вредными последствиями» проводится по формуле: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Pv</w:t>
      </w:r>
      <w:r w:rsidRPr="007776C9">
        <w:rPr>
          <w:rFonts w:ascii="Times New Roman" w:hAnsi="Times New Roman"/>
          <w:sz w:val="24"/>
          <w:szCs w:val="24"/>
        </w:rPr>
        <w:t xml:space="preserve"> = </w:t>
      </w:r>
      <w:r w:rsidRPr="007776C9">
        <w:rPr>
          <w:rFonts w:ascii="Times New Roman" w:hAnsi="Times New Roman"/>
          <w:sz w:val="24"/>
          <w:szCs w:val="24"/>
          <w:lang w:val="en-US"/>
        </w:rPr>
        <w:t>Bp</w:t>
      </w:r>
      <w:r w:rsidRPr="007776C9">
        <w:rPr>
          <w:rFonts w:ascii="Times New Roman" w:hAnsi="Times New Roman"/>
          <w:sz w:val="24"/>
          <w:szCs w:val="24"/>
        </w:rPr>
        <w:t>*100</w:t>
      </w:r>
      <w:r w:rsidRPr="007776C9">
        <w:rPr>
          <w:rFonts w:ascii="Times New Roman" w:hAnsi="Times New Roman"/>
          <w:sz w:val="24"/>
          <w:szCs w:val="24"/>
          <w:lang w:val="en-US"/>
        </w:rPr>
        <w:t> </w:t>
      </w:r>
      <w:r w:rsidRPr="007776C9">
        <w:rPr>
          <w:rFonts w:ascii="Times New Roman" w:hAnsi="Times New Roman"/>
          <w:sz w:val="24"/>
          <w:szCs w:val="24"/>
        </w:rPr>
        <w:t>000/</w:t>
      </w:r>
      <w:r w:rsidRPr="007776C9">
        <w:rPr>
          <w:rFonts w:ascii="Times New Roman" w:hAnsi="Times New Roman"/>
          <w:sz w:val="24"/>
          <w:szCs w:val="24"/>
          <w:lang w:val="en-US"/>
        </w:rPr>
        <w:t>Sn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Pv</w:t>
      </w:r>
      <w:r w:rsidRPr="007776C9">
        <w:rPr>
          <w:rFonts w:ascii="Times New Roman" w:hAnsi="Times New Roman"/>
          <w:sz w:val="24"/>
          <w:szCs w:val="24"/>
        </w:rPr>
        <w:t xml:space="preserve"> – первичная обращаемость;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Bp</w:t>
      </w:r>
      <w:r w:rsidRPr="007776C9">
        <w:rPr>
          <w:rFonts w:ascii="Times New Roman" w:hAnsi="Times New Roman"/>
          <w:sz w:val="24"/>
          <w:szCs w:val="24"/>
        </w:rPr>
        <w:t xml:space="preserve"> – число лиц с впервые в жизни установленным диагнозом употребление наркотиков с вредными последствиями;</w:t>
      </w:r>
    </w:p>
    <w:p w:rsidR="007776C9" w:rsidRPr="007776C9" w:rsidRDefault="007776C9" w:rsidP="007776C9">
      <w:pPr>
        <w:rPr>
          <w:rFonts w:ascii="Times New Roman" w:hAnsi="Times New Roman"/>
          <w:color w:val="FF0000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Sn</w:t>
      </w:r>
      <w:r w:rsidRPr="007776C9">
        <w:rPr>
          <w:rFonts w:ascii="Times New Roman" w:hAnsi="Times New Roman"/>
          <w:sz w:val="24"/>
          <w:szCs w:val="24"/>
        </w:rPr>
        <w:t xml:space="preserve"> – численность населения на конец отчетного периода.</w:t>
      </w:r>
    </w:p>
    <w:p w:rsidR="007776C9" w:rsidRPr="007776C9" w:rsidRDefault="007776C9" w:rsidP="007776C9">
      <w:pPr>
        <w:rPr>
          <w:rFonts w:ascii="Times New Roman" w:hAnsi="Times New Roman"/>
          <w:sz w:val="24"/>
          <w:szCs w:val="24"/>
        </w:rPr>
      </w:pPr>
    </w:p>
    <w:p w:rsidR="007776C9" w:rsidRPr="007776C9" w:rsidRDefault="007776C9" w:rsidP="007776C9">
      <w:pPr>
        <w:jc w:val="both"/>
        <w:rPr>
          <w:rFonts w:ascii="Times New Roman" w:hAnsi="Times New Roman"/>
          <w:b/>
          <w:sz w:val="24"/>
          <w:szCs w:val="24"/>
        </w:rPr>
      </w:pPr>
      <w:r w:rsidRPr="007776C9">
        <w:rPr>
          <w:rFonts w:ascii="Times New Roman" w:hAnsi="Times New Roman"/>
          <w:b/>
          <w:sz w:val="24"/>
          <w:szCs w:val="24"/>
          <w:vertAlign w:val="superscript"/>
        </w:rPr>
        <w:t>10</w:t>
      </w:r>
      <w:r w:rsidRPr="007776C9">
        <w:rPr>
          <w:rFonts w:ascii="Times New Roman" w:hAnsi="Times New Roman"/>
          <w:b/>
          <w:sz w:val="24"/>
          <w:szCs w:val="24"/>
        </w:rPr>
        <w:t xml:space="preserve"> Показатель «Смертность, связанная с острым отравлением наркотиками, по данным судебно-медицинской экспертизы» рассчитывается по формуле: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D</w:t>
      </w:r>
      <w:r w:rsidRPr="007776C9">
        <w:rPr>
          <w:rFonts w:ascii="Times New Roman" w:hAnsi="Times New Roman"/>
          <w:sz w:val="24"/>
          <w:szCs w:val="24"/>
        </w:rPr>
        <w:t xml:space="preserve"> = (</w:t>
      </w:r>
      <w:r w:rsidRPr="007776C9">
        <w:rPr>
          <w:rFonts w:ascii="Times New Roman" w:hAnsi="Times New Roman"/>
          <w:sz w:val="24"/>
          <w:szCs w:val="24"/>
          <w:lang w:val="en-US"/>
        </w:rPr>
        <w:t>Dn</w:t>
      </w:r>
      <w:r w:rsidRPr="007776C9">
        <w:rPr>
          <w:rFonts w:ascii="Times New Roman" w:hAnsi="Times New Roman"/>
          <w:sz w:val="24"/>
          <w:szCs w:val="24"/>
        </w:rPr>
        <w:t>+</w:t>
      </w:r>
      <w:r w:rsidRPr="007776C9">
        <w:rPr>
          <w:rFonts w:ascii="Times New Roman" w:hAnsi="Times New Roman"/>
          <w:sz w:val="24"/>
          <w:szCs w:val="24"/>
          <w:lang w:val="en-US"/>
        </w:rPr>
        <w:t>Dp</w:t>
      </w:r>
      <w:r w:rsidRPr="007776C9">
        <w:rPr>
          <w:rFonts w:ascii="Times New Roman" w:hAnsi="Times New Roman"/>
          <w:sz w:val="24"/>
          <w:szCs w:val="24"/>
        </w:rPr>
        <w:t>)*100</w:t>
      </w:r>
      <w:r w:rsidRPr="007776C9">
        <w:rPr>
          <w:rFonts w:ascii="Times New Roman" w:hAnsi="Times New Roman"/>
          <w:sz w:val="24"/>
          <w:szCs w:val="24"/>
          <w:lang w:val="en-US"/>
        </w:rPr>
        <w:t> </w:t>
      </w:r>
      <w:r w:rsidRPr="007776C9">
        <w:rPr>
          <w:rFonts w:ascii="Times New Roman" w:hAnsi="Times New Roman"/>
          <w:sz w:val="24"/>
          <w:szCs w:val="24"/>
        </w:rPr>
        <w:t>000/</w:t>
      </w:r>
      <w:r w:rsidRPr="007776C9">
        <w:rPr>
          <w:rFonts w:ascii="Times New Roman" w:hAnsi="Times New Roman"/>
          <w:sz w:val="24"/>
          <w:szCs w:val="24"/>
          <w:lang w:val="en-US"/>
        </w:rPr>
        <w:t>Sn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D</w:t>
      </w:r>
      <w:r w:rsidRPr="007776C9">
        <w:rPr>
          <w:rFonts w:ascii="Times New Roman" w:hAnsi="Times New Roman"/>
          <w:sz w:val="24"/>
          <w:szCs w:val="24"/>
        </w:rPr>
        <w:t xml:space="preserve"> – смертность, связанная с острым отравлением наркотиками, по данным судебно-медицинской экспертизы;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Dn</w:t>
      </w:r>
      <w:r w:rsidRPr="007776C9">
        <w:rPr>
          <w:rFonts w:ascii="Times New Roman" w:hAnsi="Times New Roman"/>
          <w:sz w:val="24"/>
          <w:szCs w:val="24"/>
        </w:rPr>
        <w:t xml:space="preserve"> – количество случаев смертельных отравлений наркотическими средствами;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Dp</w:t>
      </w:r>
      <w:r w:rsidRPr="007776C9">
        <w:rPr>
          <w:rFonts w:ascii="Times New Roman" w:hAnsi="Times New Roman"/>
          <w:sz w:val="24"/>
          <w:szCs w:val="24"/>
        </w:rPr>
        <w:t xml:space="preserve"> – количество случаев смертельных отравлений психотропными веществами;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sz w:val="24"/>
          <w:szCs w:val="24"/>
          <w:lang w:val="en-US"/>
        </w:rPr>
        <w:t>Sn</w:t>
      </w:r>
      <w:r w:rsidRPr="007776C9">
        <w:rPr>
          <w:rFonts w:ascii="Times New Roman" w:hAnsi="Times New Roman"/>
          <w:sz w:val="24"/>
          <w:szCs w:val="24"/>
        </w:rPr>
        <w:t xml:space="preserve"> – численность населения на конец отчетного периода.</w:t>
      </w:r>
    </w:p>
    <w:p w:rsidR="007776C9" w:rsidRPr="007776C9" w:rsidRDefault="007776C9" w:rsidP="007776C9">
      <w:pPr>
        <w:rPr>
          <w:rFonts w:ascii="Times New Roman" w:hAnsi="Times New Roman"/>
          <w:i/>
          <w:sz w:val="24"/>
          <w:szCs w:val="24"/>
        </w:rPr>
      </w:pPr>
      <w:r w:rsidRPr="007776C9">
        <w:rPr>
          <w:rFonts w:ascii="Times New Roman" w:hAnsi="Times New Roman"/>
          <w:i/>
          <w:sz w:val="24"/>
          <w:szCs w:val="24"/>
        </w:rPr>
        <w:t xml:space="preserve">Расчет показателя осуществляется только по субъектам Российской Федерации и Российской Федерации в целом. </w:t>
      </w:r>
    </w:p>
    <w:p w:rsidR="007776C9" w:rsidRPr="007776C9" w:rsidRDefault="007776C9" w:rsidP="007776C9">
      <w:pPr>
        <w:rPr>
          <w:rFonts w:ascii="Times New Roman" w:hAnsi="Times New Roman"/>
          <w:b/>
          <w:i/>
          <w:sz w:val="24"/>
          <w:szCs w:val="24"/>
        </w:rPr>
      </w:pPr>
    </w:p>
    <w:p w:rsidR="007776C9" w:rsidRPr="007776C9" w:rsidRDefault="007776C9" w:rsidP="007776C9">
      <w:pPr>
        <w:rPr>
          <w:rFonts w:ascii="Times New Roman" w:hAnsi="Times New Roman"/>
          <w:b/>
          <w:i/>
          <w:sz w:val="24"/>
          <w:szCs w:val="24"/>
        </w:rPr>
      </w:pPr>
      <w:r w:rsidRPr="007776C9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</w:p>
    <w:p w:rsidR="007776C9" w:rsidRPr="007776C9" w:rsidRDefault="007776C9" w:rsidP="007776C9">
      <w:pPr>
        <w:jc w:val="both"/>
        <w:rPr>
          <w:rFonts w:ascii="Times New Roman" w:hAnsi="Times New Roman"/>
          <w:i/>
          <w:sz w:val="24"/>
          <w:szCs w:val="24"/>
        </w:rPr>
      </w:pPr>
      <w:r w:rsidRPr="007776C9">
        <w:rPr>
          <w:rFonts w:ascii="Times New Roman" w:hAnsi="Times New Roman"/>
          <w:i/>
          <w:sz w:val="24"/>
          <w:szCs w:val="24"/>
        </w:rPr>
        <w:t>- под наркотиками понимаются наркотические средства и психотропные вещества;</w:t>
      </w:r>
    </w:p>
    <w:p w:rsidR="007776C9" w:rsidRPr="007776C9" w:rsidRDefault="007776C9" w:rsidP="007776C9">
      <w:pPr>
        <w:jc w:val="both"/>
        <w:rPr>
          <w:rFonts w:ascii="Times New Roman" w:hAnsi="Times New Roman"/>
          <w:i/>
          <w:sz w:val="24"/>
          <w:szCs w:val="24"/>
        </w:rPr>
      </w:pPr>
      <w:r w:rsidRPr="007776C9">
        <w:rPr>
          <w:rFonts w:ascii="Times New Roman" w:hAnsi="Times New Roman"/>
          <w:i/>
          <w:sz w:val="24"/>
          <w:szCs w:val="24"/>
        </w:rPr>
        <w:t xml:space="preserve">- количество зарегистрированных преступлений в сфере незаконного оборота наркотиков (ст. 228, ст. 228.1, ст. 228.2, ст. 229, </w:t>
      </w:r>
      <w:r w:rsidRPr="007776C9">
        <w:rPr>
          <w:rFonts w:ascii="Times New Roman" w:hAnsi="Times New Roman"/>
          <w:i/>
          <w:sz w:val="24"/>
          <w:szCs w:val="24"/>
        </w:rPr>
        <w:br/>
        <w:t>ст. 229.1, ст. 230, ст. 231, ст. 232, ст. 233 Уголовного кодекса Российской Федерации);</w:t>
      </w:r>
    </w:p>
    <w:p w:rsidR="007776C9" w:rsidRPr="007776C9" w:rsidRDefault="007776C9" w:rsidP="007776C9">
      <w:pPr>
        <w:jc w:val="both"/>
        <w:rPr>
          <w:rFonts w:ascii="Times New Roman" w:hAnsi="Times New Roman"/>
          <w:i/>
          <w:sz w:val="24"/>
          <w:szCs w:val="24"/>
        </w:rPr>
      </w:pPr>
      <w:r w:rsidRPr="007776C9">
        <w:rPr>
          <w:rFonts w:ascii="Times New Roman" w:hAnsi="Times New Roman"/>
          <w:i/>
          <w:sz w:val="24"/>
          <w:szCs w:val="24"/>
        </w:rPr>
        <w:t>- количество выявленных административных правонарушений в сфере незаконного оборота наркотиков (</w:t>
      </w:r>
      <w:r w:rsidRPr="007776C9">
        <w:rPr>
          <w:rFonts w:ascii="Times New Roman" w:hAnsi="Times New Roman"/>
          <w:i/>
          <w:spacing w:val="-1"/>
          <w:sz w:val="24"/>
          <w:szCs w:val="24"/>
          <w:lang w:bidi="ru-RU"/>
        </w:rPr>
        <w:t xml:space="preserve">ст. 6.8, ст. 6.9, ст. 6.13, </w:t>
      </w:r>
      <w:r w:rsidRPr="007776C9">
        <w:rPr>
          <w:rFonts w:ascii="Times New Roman" w:hAnsi="Times New Roman"/>
          <w:i/>
          <w:spacing w:val="-1"/>
          <w:sz w:val="24"/>
          <w:szCs w:val="24"/>
          <w:lang w:bidi="ru-RU"/>
        </w:rPr>
        <w:br/>
        <w:t xml:space="preserve">ст. 6.15, ст. 6.16, ст. 10.4, ст. 10.5, ст. 10.5.1, ч. 2 ст. 20.20, ч. 3 ст. 20.20, ст. 20.22 </w:t>
      </w:r>
      <w:r w:rsidRPr="007776C9">
        <w:rPr>
          <w:rFonts w:ascii="Times New Roman" w:hAnsi="Times New Roman"/>
          <w:i/>
          <w:sz w:val="24"/>
          <w:szCs w:val="24"/>
        </w:rPr>
        <w:t>Кодекса Российской Федерации об административных правонарушениях</w:t>
      </w:r>
      <w:r w:rsidRPr="007776C9">
        <w:rPr>
          <w:rFonts w:ascii="Times New Roman" w:hAnsi="Times New Roman"/>
          <w:i/>
          <w:spacing w:val="-1"/>
          <w:sz w:val="24"/>
          <w:szCs w:val="24"/>
          <w:lang w:bidi="ru-RU"/>
        </w:rPr>
        <w:t>);</w:t>
      </w:r>
    </w:p>
    <w:p w:rsidR="007776C9" w:rsidRPr="007776C9" w:rsidRDefault="007776C9" w:rsidP="007776C9">
      <w:pPr>
        <w:jc w:val="both"/>
        <w:rPr>
          <w:rFonts w:ascii="Times New Roman" w:hAnsi="Times New Roman"/>
          <w:i/>
          <w:sz w:val="24"/>
          <w:szCs w:val="24"/>
        </w:rPr>
      </w:pPr>
      <w:r w:rsidRPr="007776C9">
        <w:rPr>
          <w:rFonts w:ascii="Times New Roman" w:hAnsi="Times New Roman"/>
          <w:i/>
          <w:sz w:val="24"/>
          <w:szCs w:val="24"/>
        </w:rPr>
        <w:t xml:space="preserve">- число лиц, совершивших преступления в сфере незаконного оборота наркотиков (ст. 228, ст. 228.1, ст. 228.2, ст. 229, ст. 229.1, </w:t>
      </w:r>
      <w:r w:rsidRPr="007776C9">
        <w:rPr>
          <w:rFonts w:ascii="Times New Roman" w:hAnsi="Times New Roman"/>
          <w:i/>
          <w:sz w:val="24"/>
          <w:szCs w:val="24"/>
        </w:rPr>
        <w:br/>
        <w:t>ст. 230, ст. 231, ст. 232, ст. 233 Уголовного кодекса Российской Федерации);</w:t>
      </w:r>
    </w:p>
    <w:p w:rsidR="007776C9" w:rsidRPr="007776C9" w:rsidRDefault="007776C9" w:rsidP="007776C9">
      <w:pPr>
        <w:jc w:val="both"/>
        <w:rPr>
          <w:rFonts w:ascii="Times New Roman" w:hAnsi="Times New Roman"/>
          <w:sz w:val="24"/>
          <w:szCs w:val="24"/>
        </w:rPr>
      </w:pPr>
      <w:r w:rsidRPr="007776C9">
        <w:rPr>
          <w:rFonts w:ascii="Times New Roman" w:hAnsi="Times New Roman"/>
          <w:i/>
          <w:sz w:val="24"/>
          <w:szCs w:val="24"/>
        </w:rPr>
        <w:t>- число лиц, осужденных за совершение преступлений в сфере незаконного оборота наркотиков (ст. 228, ст. 228.1, ст. 228.2, ст. 229,           ст. 229.1, ст. 230, ст. 231, ст. 232, ст. 233 Уголовного кодекса Российской Федерации).</w:t>
      </w:r>
    </w:p>
    <w:p w:rsidR="007776C9" w:rsidRPr="007776C9" w:rsidRDefault="007776C9" w:rsidP="007776C9">
      <w:pPr>
        <w:rPr>
          <w:rFonts w:ascii="Times New Roman" w:hAnsi="Times New Roman"/>
          <w:sz w:val="16"/>
          <w:szCs w:val="16"/>
        </w:rPr>
      </w:pPr>
    </w:p>
    <w:p w:rsidR="00234463" w:rsidRPr="00054608" w:rsidRDefault="00234463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4463" w:rsidRPr="00054608" w:rsidSect="007776C9">
      <w:type w:val="continuous"/>
      <w:pgSz w:w="16840" w:h="11907" w:orient="landscape" w:code="9"/>
      <w:pgMar w:top="567" w:right="1134" w:bottom="1985" w:left="1134" w:header="720" w:footer="454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5D" w:rsidRDefault="0059215D">
      <w:r>
        <w:separator/>
      </w:r>
    </w:p>
  </w:endnote>
  <w:endnote w:type="continuationSeparator" w:id="0">
    <w:p w:rsidR="0059215D" w:rsidRDefault="0059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9" w:rsidRPr="00191AAE" w:rsidRDefault="007776C9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5D" w:rsidRDefault="0059215D">
      <w:r>
        <w:separator/>
      </w:r>
    </w:p>
  </w:footnote>
  <w:footnote w:type="continuationSeparator" w:id="0">
    <w:p w:rsidR="0059215D" w:rsidRDefault="0059215D">
      <w:r>
        <w:continuationSeparator/>
      </w:r>
    </w:p>
  </w:footnote>
  <w:footnote w:id="1">
    <w:p w:rsidR="007776C9" w:rsidRPr="006423A3" w:rsidRDefault="007776C9" w:rsidP="007776C9">
      <w:pPr>
        <w:rPr>
          <w:rFonts w:ascii="Times New Roman" w:hAnsi="Times New Roman"/>
          <w:sz w:val="18"/>
          <w:szCs w:val="18"/>
        </w:rPr>
      </w:pPr>
      <w:r w:rsidRPr="006423A3">
        <w:rPr>
          <w:rStyle w:val="ad"/>
          <w:rFonts w:ascii="Times New Roman" w:hAnsi="Times New Roman"/>
        </w:rPr>
        <w:footnoteRef/>
      </w:r>
      <w:r w:rsidRPr="006423A3">
        <w:rPr>
          <w:rFonts w:ascii="Times New Roman" w:hAnsi="Times New Roman"/>
          <w:sz w:val="18"/>
          <w:szCs w:val="18"/>
        </w:rPr>
        <w:t xml:space="preserve"> Данные представляются за все правоохранительные органы</w:t>
      </w:r>
    </w:p>
    <w:p w:rsidR="007776C9" w:rsidRDefault="007776C9" w:rsidP="007776C9">
      <w:pPr>
        <w:pStyle w:val="ab"/>
      </w:pPr>
    </w:p>
  </w:footnote>
  <w:footnote w:id="2">
    <w:p w:rsidR="007776C9" w:rsidRDefault="007776C9" w:rsidP="007776C9">
      <w:pPr>
        <w:pStyle w:val="ab"/>
      </w:pPr>
      <w:r>
        <w:rPr>
          <w:rStyle w:val="ad"/>
        </w:rPr>
        <w:footnoteRef/>
      </w:r>
      <w:r>
        <w:t xml:space="preserve"> П</w:t>
      </w:r>
      <w:r w:rsidRPr="00BD2F82">
        <w:t>одконтрольны</w:t>
      </w:r>
      <w:r>
        <w:t>е вещества</w:t>
      </w:r>
      <w:r w:rsidRPr="00BD2F82">
        <w:t xml:space="preserve"> согласно перечню, утвержденному </w:t>
      </w:r>
      <w:r>
        <w:t>п</w:t>
      </w:r>
      <w:r w:rsidRPr="00BD2F82">
        <w:t>остановлением Правительства Р</w:t>
      </w:r>
      <w:r>
        <w:t xml:space="preserve">оссийской </w:t>
      </w:r>
      <w:r w:rsidRPr="00BD2F82">
        <w:t>Ф</w:t>
      </w:r>
      <w:r>
        <w:t>едерации от 30 июня</w:t>
      </w:r>
      <w:r w:rsidRPr="00BD2F82">
        <w:t xml:space="preserve"> 1998 </w:t>
      </w:r>
      <w:r>
        <w:t xml:space="preserve">года </w:t>
      </w:r>
      <w:r w:rsidRPr="00BD2F82">
        <w:t>№ 681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9" w:rsidRDefault="007776C9">
    <w:pPr>
      <w:pStyle w:val="a3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C9" w:rsidRDefault="007776C9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757"/>
    <w:multiLevelType w:val="hybridMultilevel"/>
    <w:tmpl w:val="26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61C0"/>
    <w:multiLevelType w:val="hybridMultilevel"/>
    <w:tmpl w:val="00505424"/>
    <w:lvl w:ilvl="0" w:tplc="1920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a005bd-f20d-444f-aff3-7545383622de"/>
  </w:docVars>
  <w:rsids>
    <w:rsidRoot w:val="007776C9"/>
    <w:rsid w:val="00007CB4"/>
    <w:rsid w:val="00014F7F"/>
    <w:rsid w:val="0002328B"/>
    <w:rsid w:val="000365AD"/>
    <w:rsid w:val="000412E0"/>
    <w:rsid w:val="00041F15"/>
    <w:rsid w:val="000530D6"/>
    <w:rsid w:val="00063ED0"/>
    <w:rsid w:val="00095ACB"/>
    <w:rsid w:val="000A1D30"/>
    <w:rsid w:val="000A3D8F"/>
    <w:rsid w:val="000E35AD"/>
    <w:rsid w:val="00106AD6"/>
    <w:rsid w:val="00132EA1"/>
    <w:rsid w:val="00136524"/>
    <w:rsid w:val="00164344"/>
    <w:rsid w:val="00166966"/>
    <w:rsid w:val="001B0FD5"/>
    <w:rsid w:val="001B2231"/>
    <w:rsid w:val="002031B6"/>
    <w:rsid w:val="002147FC"/>
    <w:rsid w:val="002237D0"/>
    <w:rsid w:val="00225BA0"/>
    <w:rsid w:val="00234463"/>
    <w:rsid w:val="0025013C"/>
    <w:rsid w:val="002722D6"/>
    <w:rsid w:val="00273D6E"/>
    <w:rsid w:val="002E0494"/>
    <w:rsid w:val="002E404B"/>
    <w:rsid w:val="002F5678"/>
    <w:rsid w:val="00360040"/>
    <w:rsid w:val="003B6A73"/>
    <w:rsid w:val="003D1189"/>
    <w:rsid w:val="003E7505"/>
    <w:rsid w:val="00406486"/>
    <w:rsid w:val="0041708A"/>
    <w:rsid w:val="00422953"/>
    <w:rsid w:val="00492602"/>
    <w:rsid w:val="004A1DC3"/>
    <w:rsid w:val="004D22C5"/>
    <w:rsid w:val="004F5F1B"/>
    <w:rsid w:val="00524540"/>
    <w:rsid w:val="0053762E"/>
    <w:rsid w:val="00543D89"/>
    <w:rsid w:val="00550B6F"/>
    <w:rsid w:val="005573B3"/>
    <w:rsid w:val="00570557"/>
    <w:rsid w:val="0057076F"/>
    <w:rsid w:val="00580172"/>
    <w:rsid w:val="00582119"/>
    <w:rsid w:val="0059215D"/>
    <w:rsid w:val="005A43AE"/>
    <w:rsid w:val="005A54B3"/>
    <w:rsid w:val="005B7E29"/>
    <w:rsid w:val="00637FDA"/>
    <w:rsid w:val="00653B6B"/>
    <w:rsid w:val="006570EA"/>
    <w:rsid w:val="0069572C"/>
    <w:rsid w:val="006E001D"/>
    <w:rsid w:val="006F1998"/>
    <w:rsid w:val="00706599"/>
    <w:rsid w:val="00711FA7"/>
    <w:rsid w:val="007637E1"/>
    <w:rsid w:val="00765722"/>
    <w:rsid w:val="007776C9"/>
    <w:rsid w:val="0079082E"/>
    <w:rsid w:val="007B69EB"/>
    <w:rsid w:val="007C4157"/>
    <w:rsid w:val="007D133B"/>
    <w:rsid w:val="007E13DB"/>
    <w:rsid w:val="007E5CC5"/>
    <w:rsid w:val="008060CC"/>
    <w:rsid w:val="00810EC9"/>
    <w:rsid w:val="008255F6"/>
    <w:rsid w:val="00837F9A"/>
    <w:rsid w:val="00845514"/>
    <w:rsid w:val="00850363"/>
    <w:rsid w:val="00851135"/>
    <w:rsid w:val="008A06D9"/>
    <w:rsid w:val="008C5631"/>
    <w:rsid w:val="008C7C88"/>
    <w:rsid w:val="008D40F8"/>
    <w:rsid w:val="008D5E7C"/>
    <w:rsid w:val="008E0870"/>
    <w:rsid w:val="008F06F7"/>
    <w:rsid w:val="00936D77"/>
    <w:rsid w:val="00973A49"/>
    <w:rsid w:val="009776C8"/>
    <w:rsid w:val="00986E31"/>
    <w:rsid w:val="009B0A8D"/>
    <w:rsid w:val="009C61BB"/>
    <w:rsid w:val="009E64C4"/>
    <w:rsid w:val="00A04023"/>
    <w:rsid w:val="00A143B3"/>
    <w:rsid w:val="00A47C3D"/>
    <w:rsid w:val="00AA3F3D"/>
    <w:rsid w:val="00AB158B"/>
    <w:rsid w:val="00AD4F74"/>
    <w:rsid w:val="00AE299E"/>
    <w:rsid w:val="00B25C31"/>
    <w:rsid w:val="00B30C20"/>
    <w:rsid w:val="00B76A04"/>
    <w:rsid w:val="00B774F1"/>
    <w:rsid w:val="00BB3875"/>
    <w:rsid w:val="00BD3E9D"/>
    <w:rsid w:val="00BF085E"/>
    <w:rsid w:val="00C262AB"/>
    <w:rsid w:val="00C47371"/>
    <w:rsid w:val="00C54CA1"/>
    <w:rsid w:val="00C71040"/>
    <w:rsid w:val="00CC5545"/>
    <w:rsid w:val="00D377EE"/>
    <w:rsid w:val="00D4614E"/>
    <w:rsid w:val="00D5390C"/>
    <w:rsid w:val="00D9360E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55A67"/>
    <w:rsid w:val="00E62929"/>
    <w:rsid w:val="00E639F9"/>
    <w:rsid w:val="00E71986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51CDE"/>
    <w:rsid w:val="00F80AD5"/>
    <w:rsid w:val="00F8445C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F6"/>
  </w:style>
  <w:style w:type="paragraph" w:styleId="1">
    <w:name w:val="heading 1"/>
    <w:basedOn w:val="a"/>
    <w:next w:val="a"/>
    <w:link w:val="10"/>
    <w:uiPriority w:val="99"/>
    <w:qFormat/>
    <w:rsid w:val="008255F6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255F6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5F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255F6"/>
  </w:style>
  <w:style w:type="paragraph" w:styleId="a6">
    <w:name w:val="Block Text"/>
    <w:basedOn w:val="a"/>
    <w:rsid w:val="008255F6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255F6"/>
    <w:pPr>
      <w:tabs>
        <w:tab w:val="center" w:pos="4153"/>
        <w:tab w:val="right" w:pos="8306"/>
      </w:tabs>
    </w:pPr>
  </w:style>
  <w:style w:type="paragraph" w:customStyle="1" w:styleId="11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4463"/>
  </w:style>
  <w:style w:type="character" w:customStyle="1" w:styleId="a8">
    <w:name w:val="Нижний колонтитул Знак"/>
    <w:basedOn w:val="a0"/>
    <w:link w:val="a7"/>
    <w:uiPriority w:val="99"/>
    <w:rsid w:val="00234463"/>
  </w:style>
  <w:style w:type="numbering" w:customStyle="1" w:styleId="12">
    <w:name w:val="Нет списка1"/>
    <w:next w:val="a2"/>
    <w:uiPriority w:val="99"/>
    <w:semiHidden/>
    <w:unhideWhenUsed/>
    <w:rsid w:val="007776C9"/>
  </w:style>
  <w:style w:type="paragraph" w:styleId="20">
    <w:name w:val="Body Text Indent 2"/>
    <w:basedOn w:val="a"/>
    <w:link w:val="21"/>
    <w:rsid w:val="007776C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6C9"/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7776C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776C9"/>
    <w:rPr>
      <w:rFonts w:ascii="Times New Roman" w:hAnsi="Times New Roman"/>
      <w:b/>
      <w:sz w:val="28"/>
    </w:rPr>
  </w:style>
  <w:style w:type="character" w:customStyle="1" w:styleId="0pt">
    <w:name w:val="Основной текст + Интервал 0 pt"/>
    <w:uiPriority w:val="99"/>
    <w:rsid w:val="007776C9"/>
    <w:rPr>
      <w:rFonts w:ascii="Times New Roman" w:hAnsi="Times New Roman"/>
      <w:spacing w:val="6"/>
      <w:sz w:val="21"/>
      <w:szCs w:val="21"/>
      <w:shd w:val="clear" w:color="auto" w:fill="FFFFFF"/>
    </w:rPr>
  </w:style>
  <w:style w:type="paragraph" w:styleId="ab">
    <w:name w:val="footnote text"/>
    <w:basedOn w:val="a"/>
    <w:link w:val="ac"/>
    <w:rsid w:val="007776C9"/>
    <w:rPr>
      <w:rFonts w:ascii="Times New Roman" w:hAnsi="Times New Roman"/>
    </w:rPr>
  </w:style>
  <w:style w:type="character" w:customStyle="1" w:styleId="ac">
    <w:name w:val="Текст сноски Знак"/>
    <w:basedOn w:val="a0"/>
    <w:link w:val="ab"/>
    <w:rsid w:val="007776C9"/>
    <w:rPr>
      <w:rFonts w:ascii="Times New Roman" w:hAnsi="Times New Roman"/>
    </w:rPr>
  </w:style>
  <w:style w:type="character" w:styleId="ad">
    <w:name w:val="footnote reference"/>
    <w:rsid w:val="007776C9"/>
    <w:rPr>
      <w:vertAlign w:val="superscript"/>
    </w:rPr>
  </w:style>
  <w:style w:type="paragraph" w:customStyle="1" w:styleId="ae">
    <w:name w:val="Нормальный (таблица)"/>
    <w:basedOn w:val="a"/>
    <w:next w:val="a"/>
    <w:rsid w:val="007776C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endnote text"/>
    <w:basedOn w:val="a"/>
    <w:link w:val="af0"/>
    <w:unhideWhenUsed/>
    <w:rsid w:val="007776C9"/>
    <w:pPr>
      <w:spacing w:after="200" w:line="276" w:lineRule="auto"/>
    </w:pPr>
    <w:rPr>
      <w:rFonts w:ascii="Calibri" w:hAnsi="Calibri"/>
    </w:rPr>
  </w:style>
  <w:style w:type="character" w:customStyle="1" w:styleId="af0">
    <w:name w:val="Текст концевой сноски Знак"/>
    <w:basedOn w:val="a0"/>
    <w:link w:val="af"/>
    <w:rsid w:val="007776C9"/>
    <w:rPr>
      <w:rFonts w:ascii="Calibri" w:hAnsi="Calibri"/>
    </w:rPr>
  </w:style>
  <w:style w:type="character" w:styleId="af1">
    <w:name w:val="endnote reference"/>
    <w:unhideWhenUsed/>
    <w:rsid w:val="007776C9"/>
    <w:rPr>
      <w:vertAlign w:val="superscript"/>
    </w:rPr>
  </w:style>
  <w:style w:type="paragraph" w:customStyle="1" w:styleId="ConsPlusNonformat">
    <w:name w:val="ConsPlusNonformat"/>
    <w:rsid w:val="007776C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4">
    <w:name w:val="Абзац списка1"/>
    <w:rsid w:val="007776C9"/>
    <w:pPr>
      <w:widowControl w:val="0"/>
      <w:suppressAutoHyphens/>
      <w:jc w:val="both"/>
    </w:pPr>
    <w:rPr>
      <w:rFonts w:ascii="Arial" w:eastAsia="Lucida Sans Unicode" w:hAnsi="Arial" w:cs="Arial"/>
      <w:b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F6"/>
  </w:style>
  <w:style w:type="paragraph" w:styleId="1">
    <w:name w:val="heading 1"/>
    <w:basedOn w:val="a"/>
    <w:next w:val="a"/>
    <w:link w:val="10"/>
    <w:uiPriority w:val="99"/>
    <w:qFormat/>
    <w:rsid w:val="008255F6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255F6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5F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255F6"/>
  </w:style>
  <w:style w:type="paragraph" w:styleId="a6">
    <w:name w:val="Block Text"/>
    <w:basedOn w:val="a"/>
    <w:rsid w:val="008255F6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255F6"/>
    <w:pPr>
      <w:tabs>
        <w:tab w:val="center" w:pos="4153"/>
        <w:tab w:val="right" w:pos="8306"/>
      </w:tabs>
    </w:pPr>
  </w:style>
  <w:style w:type="paragraph" w:customStyle="1" w:styleId="11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4463"/>
  </w:style>
  <w:style w:type="character" w:customStyle="1" w:styleId="a8">
    <w:name w:val="Нижний колонтитул Знак"/>
    <w:basedOn w:val="a0"/>
    <w:link w:val="a7"/>
    <w:uiPriority w:val="99"/>
    <w:rsid w:val="00234463"/>
  </w:style>
  <w:style w:type="numbering" w:customStyle="1" w:styleId="12">
    <w:name w:val="Нет списка1"/>
    <w:next w:val="a2"/>
    <w:uiPriority w:val="99"/>
    <w:semiHidden/>
    <w:unhideWhenUsed/>
    <w:rsid w:val="007776C9"/>
  </w:style>
  <w:style w:type="paragraph" w:styleId="20">
    <w:name w:val="Body Text Indent 2"/>
    <w:basedOn w:val="a"/>
    <w:link w:val="21"/>
    <w:rsid w:val="007776C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6C9"/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7776C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776C9"/>
    <w:rPr>
      <w:rFonts w:ascii="Times New Roman" w:hAnsi="Times New Roman"/>
      <w:b/>
      <w:sz w:val="28"/>
    </w:rPr>
  </w:style>
  <w:style w:type="character" w:customStyle="1" w:styleId="0pt">
    <w:name w:val="Основной текст + Интервал 0 pt"/>
    <w:uiPriority w:val="99"/>
    <w:rsid w:val="007776C9"/>
    <w:rPr>
      <w:rFonts w:ascii="Times New Roman" w:hAnsi="Times New Roman"/>
      <w:spacing w:val="6"/>
      <w:sz w:val="21"/>
      <w:szCs w:val="21"/>
      <w:shd w:val="clear" w:color="auto" w:fill="FFFFFF"/>
    </w:rPr>
  </w:style>
  <w:style w:type="paragraph" w:styleId="ab">
    <w:name w:val="footnote text"/>
    <w:basedOn w:val="a"/>
    <w:link w:val="ac"/>
    <w:rsid w:val="007776C9"/>
    <w:rPr>
      <w:rFonts w:ascii="Times New Roman" w:hAnsi="Times New Roman"/>
    </w:rPr>
  </w:style>
  <w:style w:type="character" w:customStyle="1" w:styleId="ac">
    <w:name w:val="Текст сноски Знак"/>
    <w:basedOn w:val="a0"/>
    <w:link w:val="ab"/>
    <w:rsid w:val="007776C9"/>
    <w:rPr>
      <w:rFonts w:ascii="Times New Roman" w:hAnsi="Times New Roman"/>
    </w:rPr>
  </w:style>
  <w:style w:type="character" w:styleId="ad">
    <w:name w:val="footnote reference"/>
    <w:rsid w:val="007776C9"/>
    <w:rPr>
      <w:vertAlign w:val="superscript"/>
    </w:rPr>
  </w:style>
  <w:style w:type="paragraph" w:customStyle="1" w:styleId="ae">
    <w:name w:val="Нормальный (таблица)"/>
    <w:basedOn w:val="a"/>
    <w:next w:val="a"/>
    <w:rsid w:val="007776C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endnote text"/>
    <w:basedOn w:val="a"/>
    <w:link w:val="af0"/>
    <w:unhideWhenUsed/>
    <w:rsid w:val="007776C9"/>
    <w:pPr>
      <w:spacing w:after="200" w:line="276" w:lineRule="auto"/>
    </w:pPr>
    <w:rPr>
      <w:rFonts w:ascii="Calibri" w:hAnsi="Calibri"/>
    </w:rPr>
  </w:style>
  <w:style w:type="character" w:customStyle="1" w:styleId="af0">
    <w:name w:val="Текст концевой сноски Знак"/>
    <w:basedOn w:val="a0"/>
    <w:link w:val="af"/>
    <w:rsid w:val="007776C9"/>
    <w:rPr>
      <w:rFonts w:ascii="Calibri" w:hAnsi="Calibri"/>
    </w:rPr>
  </w:style>
  <w:style w:type="character" w:styleId="af1">
    <w:name w:val="endnote reference"/>
    <w:unhideWhenUsed/>
    <w:rsid w:val="007776C9"/>
    <w:rPr>
      <w:vertAlign w:val="superscript"/>
    </w:rPr>
  </w:style>
  <w:style w:type="paragraph" w:customStyle="1" w:styleId="ConsPlusNonformat">
    <w:name w:val="ConsPlusNonformat"/>
    <w:rsid w:val="007776C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4">
    <w:name w:val="Абзац списка1"/>
    <w:rsid w:val="007776C9"/>
    <w:pPr>
      <w:widowControl w:val="0"/>
      <w:suppressAutoHyphens/>
      <w:jc w:val="both"/>
    </w:pPr>
    <w:rPr>
      <w:rFonts w:ascii="Arial" w:eastAsia="Lucida Sans Unicode" w:hAnsi="Arial" w:cs="Arial"/>
      <w:b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d318d423-fb0c-45bd-baad-43ee64d7a89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d318d423-fb0c-45bd-baad-43ee64d7a898</Template>
  <TotalTime>0</TotalTime>
  <Pages>72</Pages>
  <Words>16489</Words>
  <Characters>93991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110260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creator>Екатерина Александровна Филимонова</dc:creator>
  <cp:lastModifiedBy>Пользователь</cp:lastModifiedBy>
  <cp:revision>2</cp:revision>
  <cp:lastPrinted>2010-03-02T02:06:00Z</cp:lastPrinted>
  <dcterms:created xsi:type="dcterms:W3CDTF">2018-07-06T01:46:00Z</dcterms:created>
  <dcterms:modified xsi:type="dcterms:W3CDTF">2018-07-06T01:46:00Z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f8a005bd-f20d-444f-aff3-7545383622de</vt:lpwstr>
  </property>
</Properties>
</file>